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التخطيط لجميع المحتويات"/>
      </w:tblPr>
      <w:tblGrid>
        <w:gridCol w:w="2922"/>
        <w:gridCol w:w="699"/>
        <w:gridCol w:w="5983"/>
      </w:tblGrid>
      <w:tr w:rsidR="00B93310" w:rsidRPr="005F3F55" w14:paraId="362F988C" w14:textId="77777777" w:rsidTr="00B54E9C">
        <w:tc>
          <w:tcPr>
            <w:tcW w:w="3023" w:type="dxa"/>
          </w:tcPr>
          <w:sdt>
            <w:sdtPr>
              <w:rPr>
                <w:rFonts w:ascii="Tahoma" w:hAnsi="Tahoma"/>
                <w:rtl/>
              </w:rPr>
              <w:alias w:val="الاسم:"/>
              <w:tag w:val="الاسم:"/>
              <w:id w:val="-1220516334"/>
              <w:placeholder>
                <w:docPart w:val="742634BDD65E1648B4F19CE8AF82628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4373BAC4" w14:textId="546A0CE3" w:rsidR="00B93310" w:rsidRPr="0046118E" w:rsidRDefault="0046118E" w:rsidP="00B54E9C">
                <w:pPr>
                  <w:pStyle w:val="1"/>
                  <w:bidi/>
                  <w:rPr>
                    <w:rFonts w:ascii="Tahoma" w:hAnsi="Tahoma"/>
                  </w:rPr>
                </w:pPr>
                <w:r w:rsidRPr="0046118E">
                  <w:rPr>
                    <w:rFonts w:ascii="Tahoma" w:hAnsi="Tahoma"/>
                    <w:rtl/>
                  </w:rPr>
                  <w:t>وظفني الآن</w:t>
                </w:r>
              </w:p>
            </w:sdtContent>
          </w:sdt>
          <w:tbl>
            <w:tblPr>
              <w:bidiVisual/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جدول التخطيط على الجانب الأيمن"/>
            </w:tblPr>
            <w:tblGrid>
              <w:gridCol w:w="2922"/>
            </w:tblGrid>
            <w:tr w:rsidR="00441EB9" w:rsidRPr="005F3F55" w14:paraId="67A31257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9D0BB02" w14:textId="77777777" w:rsidR="00441EB9" w:rsidRPr="005F3F55" w:rsidRDefault="00441EB9" w:rsidP="00B54E9C">
                  <w:pPr>
                    <w:pStyle w:val="3"/>
                    <w:bidi/>
                    <w:rPr>
                      <w:rFonts w:ascii="Tahoma" w:hAnsi="Tahoma"/>
                    </w:rPr>
                  </w:pPr>
                  <w:r w:rsidRPr="005F3F55">
                    <w:rPr>
                      <w:rFonts w:ascii="Tahoma" w:hAnsi="Tahoma"/>
                      <w:noProof/>
                      <w:rtl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 wp14:anchorId="11498EAB" wp14:editId="4DF3003A">
                            <wp:extent cx="329184" cy="329184"/>
                            <wp:effectExtent l="0" t="0" r="13970" b="13970"/>
                            <wp:docPr id="49" name="مجموعة 43" descr="أيقونة البريد الإلكتروني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الشكل الحر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الشكل الحر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6DCAB0B" id="مجموعة 43" o:spid="_x0000_s1026" alt="أيقونة البريد الإلكتروني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">
                            <v:shape id="الشكل الحر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الشكل الحر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wrap anchorx="page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F3F55" w14:paraId="0227BF6D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60392E8" w14:textId="77777777" w:rsidR="00441EB9" w:rsidRPr="005F3F55" w:rsidRDefault="00000000" w:rsidP="00B54E9C">
                  <w:pPr>
                    <w:pStyle w:val="3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بريد الإلكتروني:"/>
                      <w:tag w:val="البريد الإلكتروني:"/>
                      <w:id w:val="1159736844"/>
                      <w:placeholder>
                        <w:docPart w:val="1B90B4B29188C24D9B20801CADD1DA8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41EB9" w:rsidRPr="005F3F55">
                        <w:rPr>
                          <w:rFonts w:ascii="Tahoma" w:hAnsi="Tahoma"/>
                          <w:rtl/>
                          <w:lang w:eastAsia="ar"/>
                        </w:rPr>
                        <w:t>البريد الإلكتروني</w:t>
                      </w:r>
                    </w:sdtContent>
                  </w:sdt>
                </w:p>
              </w:tc>
            </w:tr>
            <w:tr w:rsidR="00441EB9" w:rsidRPr="005F3F55" w14:paraId="4FC7D3F4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9E776DD" w14:textId="77777777" w:rsidR="00441EB9" w:rsidRPr="005F3F55" w:rsidRDefault="00441EB9" w:rsidP="00B54E9C">
                  <w:pPr>
                    <w:pStyle w:val="3"/>
                    <w:bidi/>
                    <w:rPr>
                      <w:rFonts w:ascii="Tahoma" w:hAnsi="Tahoma"/>
                    </w:rPr>
                  </w:pPr>
                  <w:r w:rsidRPr="005F3F55">
                    <w:rPr>
                      <w:rFonts w:ascii="Tahoma" w:hAnsi="Tahoma"/>
                      <w:noProof/>
                      <w:rtl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 wp14:anchorId="7E5C7D32" wp14:editId="3D3BD5FC">
                            <wp:extent cx="329184" cy="329184"/>
                            <wp:effectExtent l="0" t="0" r="13970" b="13970"/>
                            <wp:docPr id="80" name="مجموعة 37" descr="أيقونة الهاتف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الشكل الحر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الشكل الحر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0DD37BF" id="مجموعة 37" o:spid="_x0000_s1026" alt="أيقونة الهاتف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">
                            <v:shape id="الشكل الحر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الشكل الحر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wrap anchorx="page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F3F55" w14:paraId="6A29C577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01B160D" w14:textId="77777777" w:rsidR="00441EB9" w:rsidRPr="005F3F55" w:rsidRDefault="00000000" w:rsidP="00B54E9C">
                  <w:pPr>
                    <w:pStyle w:val="3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هاتف:"/>
                      <w:tag w:val="الهاتف:"/>
                      <w:id w:val="2067829428"/>
                      <w:placeholder>
                        <w:docPart w:val="477E22D5BD2DC34280416E2C88E6D30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41EB9" w:rsidRPr="005F3F55">
                        <w:rPr>
                          <w:rFonts w:ascii="Tahoma" w:hAnsi="Tahoma"/>
                          <w:rtl/>
                          <w:lang w:eastAsia="ar"/>
                        </w:rPr>
                        <w:t>الهاتف</w:t>
                      </w:r>
                    </w:sdtContent>
                  </w:sdt>
                </w:p>
              </w:tc>
            </w:tr>
            <w:tr w:rsidR="00441EB9" w:rsidRPr="005F3F55" w14:paraId="31ECC75F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5F8950C7" w14:textId="77777777" w:rsidR="00441EB9" w:rsidRPr="005F3F55" w:rsidRDefault="00441EB9" w:rsidP="00B54E9C">
                  <w:pPr>
                    <w:pStyle w:val="3"/>
                    <w:bidi/>
                    <w:rPr>
                      <w:rFonts w:ascii="Tahoma" w:hAnsi="Tahoma"/>
                    </w:rPr>
                  </w:pPr>
                  <w:r w:rsidRPr="005F3F55">
                    <w:rPr>
                      <w:rFonts w:ascii="Tahoma" w:hAnsi="Tahoma"/>
                      <w:noProof/>
                      <w:rtl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 wp14:anchorId="3B8CF0E6" wp14:editId="290284EB">
                            <wp:extent cx="329184" cy="329184"/>
                            <wp:effectExtent l="0" t="0" r="13970" b="13970"/>
                            <wp:docPr id="77" name="مجموعة 31" descr="أيقونة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الشكل الحر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الشكل الحر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15C33DA" id="مجموعة 31" o:spid="_x0000_s1026" alt="أيقونة LinkedI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">
                            <v:shape id="الشكل الحر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الشكل الحر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wrap anchorx="page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F3F55" w14:paraId="7439692A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3A9629F" w14:textId="77777777" w:rsidR="00441EB9" w:rsidRPr="005F3F55" w:rsidRDefault="00000000" w:rsidP="00B54E9C">
                  <w:pPr>
                    <w:pStyle w:val="3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عنوان URL لـ LinkedIn:"/>
                      <w:tag w:val="عنوان URL لـ LinkedIn:"/>
                      <w:id w:val="-1457020033"/>
                      <w:placeholder>
                        <w:docPart w:val="21BEEF7DE11347418204B4831CE07B01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41EB9" w:rsidRPr="005F3F55">
                        <w:rPr>
                          <w:rFonts w:ascii="Tahoma" w:hAnsi="Tahoma"/>
                          <w:rtl/>
                          <w:lang w:eastAsia="ar"/>
                        </w:rPr>
                        <w:t xml:space="preserve">عنوان </w:t>
                      </w:r>
                      <w:r w:rsidR="00441EB9" w:rsidRPr="005F3F55">
                        <w:rPr>
                          <w:rFonts w:ascii="Tahoma" w:hAnsi="Tahoma"/>
                          <w:lang w:eastAsia="ar"/>
                        </w:rPr>
                        <w:t>URL</w:t>
                      </w:r>
                      <w:r w:rsidR="00441EB9" w:rsidRPr="005F3F55">
                        <w:rPr>
                          <w:rFonts w:ascii="Tahoma" w:hAnsi="Tahoma"/>
                          <w:rtl/>
                          <w:lang w:eastAsia="ar"/>
                        </w:rPr>
                        <w:t xml:space="preserve"> لـ </w:t>
                      </w:r>
                      <w:r w:rsidR="00441EB9" w:rsidRPr="005F3F55">
                        <w:rPr>
                          <w:rFonts w:ascii="Tahoma" w:hAnsi="Tahoma"/>
                          <w:lang w:eastAsia="ar"/>
                        </w:rPr>
                        <w:t>LinkedIn</w:t>
                      </w:r>
                    </w:sdtContent>
                  </w:sdt>
                </w:p>
              </w:tc>
            </w:tr>
            <w:tr w:rsidR="00441EB9" w:rsidRPr="005F3F55" w14:paraId="49C9C5F4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598476AE" w14:textId="77777777" w:rsidR="00441EB9" w:rsidRPr="005F3F55" w:rsidRDefault="00000000" w:rsidP="00B54E9C">
                  <w:pPr>
                    <w:pStyle w:val="3"/>
                    <w:bidi/>
                    <w:rPr>
                      <w:rFonts w:ascii="Tahoma" w:eastAsiaTheme="minorHAnsi" w:hAnsi="Tahoma"/>
                      <w:szCs w:val="18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رتباط لخصائص أخرى عبر الإنترنت:"/>
                      <w:tag w:val="ارتباط لخصائص أخرى عبر الإنترنت:"/>
                      <w:id w:val="522055412"/>
                      <w:placeholder>
                        <w:docPart w:val="E32CFB50A7BBA54390A20791D1A228A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441EB9" w:rsidRPr="005F3F55">
                        <w:rPr>
                          <w:rFonts w:ascii="Tahoma" w:hAnsi="Tahoma"/>
                          <w:rtl/>
                          <w:lang w:eastAsia="ar"/>
                        </w:rPr>
                        <w:t>ارتباط لخصائص أخرى عبر الإنترنت: قائمة المشاريع/الموقع على الويب/المدوّنة</w:t>
                      </w:r>
                    </w:sdtContent>
                  </w:sdt>
                </w:p>
              </w:tc>
            </w:tr>
            <w:tr w:rsidR="005A7E57" w:rsidRPr="005F3F55" w14:paraId="6C2C1A38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5CBC0C30" w14:textId="77777777" w:rsidR="002C77B9" w:rsidRPr="005F3F55" w:rsidRDefault="00000000" w:rsidP="00B54E9C">
                  <w:pPr>
                    <w:pStyle w:val="3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هدف:"/>
                      <w:tag w:val="الهدف:"/>
                      <w:id w:val="319159961"/>
                      <w:placeholder>
                        <w:docPart w:val="20B4ADC1CECE0C4EBF738CA7F75A1BB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B7747" w:rsidRPr="005F3F55">
                        <w:rPr>
                          <w:rFonts w:ascii="Tahoma" w:hAnsi="Tahoma"/>
                          <w:rtl/>
                          <w:lang w:eastAsia="ar"/>
                        </w:rPr>
                        <w:t>الهدف</w:t>
                      </w:r>
                    </w:sdtContent>
                  </w:sdt>
                </w:p>
                <w:p w14:paraId="352C7284" w14:textId="77777777" w:rsidR="005A7E57" w:rsidRPr="005F3F55" w:rsidRDefault="00616FF4" w:rsidP="00B54E9C">
                  <w:pPr>
                    <w:pStyle w:val="a8"/>
                    <w:bidi/>
                    <w:rPr>
                      <w:rFonts w:ascii="Tahoma" w:hAnsi="Tahoma"/>
                    </w:rPr>
                  </w:pPr>
                  <w:r w:rsidRPr="005F3F55">
                    <w:rPr>
                      <w:rFonts w:ascii="Tahoma" w:hAnsi="Tahoma"/>
                      <w:rtl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60B1EB49" wp14:editId="249C270A">
                            <wp:extent cx="221615" cy="0"/>
                            <wp:effectExtent l="0" t="0" r="26035" b="19050"/>
                            <wp:docPr id="83" name="موصل مستقيم 83" descr="رسم سطر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3702C00" id="موصل مستقيم 83" o:spid="_x0000_s1026" alt="رسم سط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wrap anchorx="page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05320D12" w14:textId="77777777" w:rsidR="005A7E57" w:rsidRPr="005F3F55" w:rsidRDefault="00000000" w:rsidP="00B54E9C">
                  <w:pPr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أدخل هدفاً:"/>
                      <w:tag w:val="أدخل هدفاً:"/>
                      <w:id w:val="-1216425596"/>
                      <w:placeholder>
                        <w:docPart w:val="632D28F3E3126043BE1B7929CC6D5279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5A7E57" w:rsidRPr="005F3F55">
                        <w:rPr>
                          <w:rFonts w:ascii="Tahoma" w:hAnsi="Tahoma"/>
                          <w:rtl/>
                          <w:lang w:eastAsia="ar"/>
                        </w:rPr>
                        <w:t xml:space="preserve">لبدء </w:t>
                      </w:r>
                      <w:r w:rsidR="00D11C4D" w:rsidRPr="005F3F55">
                        <w:rPr>
                          <w:rFonts w:ascii="Tahoma" w:hAnsi="Tahoma"/>
                          <w:rtl/>
                          <w:lang w:eastAsia="ar"/>
                        </w:rPr>
                        <w:t>الاستخدام، انقر فوق النص النائب</w:t>
                      </w:r>
                      <w:r w:rsidR="005A7E57" w:rsidRPr="005F3F55">
                        <w:rPr>
                          <w:rFonts w:ascii="Tahoma" w:hAnsi="Tahoma"/>
                          <w:rtl/>
                          <w:lang w:eastAsia="ar"/>
                        </w:rPr>
                        <w:t xml:space="preserve"> وابدأ بالكتابة. باختصار: جملة واحدة أو اثنتان.</w:t>
                      </w:r>
                    </w:sdtContent>
                  </w:sdt>
                </w:p>
              </w:tc>
            </w:tr>
            <w:tr w:rsidR="00463463" w:rsidRPr="005F3F55" w14:paraId="27AE1914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72F6B666" w14:textId="77777777" w:rsidR="005A7E57" w:rsidRPr="005F3F55" w:rsidRDefault="00000000" w:rsidP="00B54E9C">
                  <w:pPr>
                    <w:pStyle w:val="3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مهارات:"/>
                      <w:tag w:val="المهارات:"/>
                      <w:id w:val="1490835561"/>
                      <w:placeholder>
                        <w:docPart w:val="F422DA6638194142A1ABDF03C245F38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2F5C" w:rsidRPr="005F3F55">
                        <w:rPr>
                          <w:rFonts w:ascii="Tahoma" w:hAnsi="Tahoma"/>
                          <w:rtl/>
                          <w:lang w:eastAsia="ar"/>
                        </w:rPr>
                        <w:t>المهارات</w:t>
                      </w:r>
                    </w:sdtContent>
                  </w:sdt>
                </w:p>
                <w:p w14:paraId="7DC06229" w14:textId="77777777" w:rsidR="00616FF4" w:rsidRPr="005F3F55" w:rsidRDefault="00616FF4" w:rsidP="00B54E9C">
                  <w:pPr>
                    <w:pStyle w:val="a8"/>
                    <w:bidi/>
                    <w:rPr>
                      <w:rFonts w:ascii="Tahoma" w:hAnsi="Tahoma"/>
                    </w:rPr>
                  </w:pPr>
                  <w:r w:rsidRPr="005F3F55">
                    <w:rPr>
                      <w:rFonts w:ascii="Tahoma" w:hAnsi="Tahoma"/>
                      <w:rtl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1592641B" wp14:editId="2C171F80">
                            <wp:extent cx="221615" cy="0"/>
                            <wp:effectExtent l="0" t="0" r="26035" b="19050"/>
                            <wp:docPr id="84" name="موصل مستقيم 84" descr="رسم سطر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1DBA768" id="موصل مستقيم 84" o:spid="_x0000_s1026" alt="رسم سط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wrap anchorx="page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rPr>
                      <w:rFonts w:ascii="Tahoma" w:hAnsi="Tahoma"/>
                      <w:rtl/>
                    </w:rPr>
                    <w:alias w:val="أدخل المهارات:"/>
                    <w:tag w:val="أدخل المهارات:"/>
                    <w:id w:val="929707386"/>
                    <w:placeholder>
                      <w:docPart w:val="A3E67B1FFD8F954B9290B416A163C8A4"/>
                    </w:placeholder>
                    <w:temporary/>
                    <w:showingPlcHdr/>
                    <w15:appearance w15:val="hidden"/>
                  </w:sdtPr>
                  <w:sdtContent>
                    <w:p w14:paraId="5882A984" w14:textId="77777777" w:rsidR="00463463" w:rsidRPr="005F3F55" w:rsidRDefault="007B2F5C" w:rsidP="00B54E9C">
                      <w:pPr>
                        <w:bidi/>
                        <w:rPr>
                          <w:rFonts w:ascii="Tahoma" w:hAnsi="Tahoma"/>
                        </w:rPr>
                      </w:pPr>
                      <w:r w:rsidRPr="005F3F55">
                        <w:rPr>
                          <w:rFonts w:ascii="Tahoma" w:hAnsi="Tahoma"/>
                          <w:rtl/>
                          <w:lang w:eastAsia="ar"/>
                        </w:rPr>
                        <w:t>اشرح المهام التي تجيدها. ما الذي يميزك؟ استخدم مفرداتك الخاصة، بدون بلاغة.</w:t>
                      </w:r>
                    </w:p>
                  </w:sdtContent>
                </w:sdt>
              </w:tc>
            </w:tr>
          </w:tbl>
          <w:p w14:paraId="5D04CBDC" w14:textId="77777777" w:rsidR="00B93310" w:rsidRPr="005F3F55" w:rsidRDefault="00B93310" w:rsidP="00B54E9C">
            <w:pPr>
              <w:bidi/>
              <w:rPr>
                <w:rFonts w:ascii="Tahoma" w:hAnsi="Tahoma"/>
              </w:rPr>
            </w:pPr>
          </w:p>
        </w:tc>
        <w:tc>
          <w:tcPr>
            <w:tcW w:w="723" w:type="dxa"/>
          </w:tcPr>
          <w:p w14:paraId="1C0DAE96" w14:textId="77777777" w:rsidR="00B93310" w:rsidRPr="005F3F55" w:rsidRDefault="00B93310" w:rsidP="00B54E9C">
            <w:pPr>
              <w:bidi/>
              <w:rPr>
                <w:rFonts w:ascii="Tahoma" w:hAnsi="Tahoma"/>
              </w:rPr>
            </w:pPr>
          </w:p>
        </w:tc>
        <w:tc>
          <w:tcPr>
            <w:tcW w:w="6190" w:type="dxa"/>
          </w:tcPr>
          <w:tbl>
            <w:tblPr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جدول التخطيط على الجانب الأيسر"/>
            </w:tblPr>
            <w:tblGrid>
              <w:gridCol w:w="5983"/>
            </w:tblGrid>
            <w:tr w:rsidR="008F6337" w:rsidRPr="005F3F55" w14:paraId="55EF9A99" w14:textId="77777777" w:rsidTr="00B54E9C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53EF670A" w14:textId="77777777" w:rsidR="008F6337" w:rsidRPr="005F3F55" w:rsidRDefault="00000000" w:rsidP="00B54E9C">
                  <w:pPr>
                    <w:pStyle w:val="2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خبرة:"/>
                      <w:tag w:val="الخبرة:"/>
                      <w:id w:val="1217937480"/>
                      <w:placeholder>
                        <w:docPart w:val="836F415377BDAA488DECB53E4DAA548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5F3F55">
                        <w:rPr>
                          <w:rFonts w:ascii="Tahoma" w:hAnsi="Tahoma"/>
                          <w:rtl/>
                          <w:lang w:eastAsia="ar"/>
                        </w:rPr>
                        <w:t>الخبرة</w:t>
                      </w:r>
                    </w:sdtContent>
                  </w:sdt>
                </w:p>
                <w:p w14:paraId="2250CD77" w14:textId="77777777" w:rsidR="008F6337" w:rsidRPr="005A2FC3" w:rsidRDefault="00000000" w:rsidP="00B54E9C">
                  <w:pPr>
                    <w:pStyle w:val="4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أدخل المسمى الوظيفي والشركة:"/>
                      <w:tag w:val="أدخل المسمى الوظيفي والشركة:"/>
                      <w:id w:val="287256568"/>
                      <w:placeholder>
                        <w:docPart w:val="762EA513BA3439459360810138B0BE1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2F5C" w:rsidRPr="005A2FC3">
                        <w:rPr>
                          <w:rFonts w:ascii="Tahoma" w:hAnsi="Tahoma"/>
                          <w:i/>
                          <w:rtl/>
                          <w:lang w:eastAsia="ar"/>
                        </w:rPr>
                        <w:t>المسمى الوظيفي/الشركة</w:t>
                      </w:r>
                    </w:sdtContent>
                  </w:sdt>
                </w:p>
                <w:p w14:paraId="10E7181D" w14:textId="77777777" w:rsidR="008F6337" w:rsidRPr="005F3F55" w:rsidRDefault="00000000" w:rsidP="00B54E9C">
                  <w:pPr>
                    <w:pStyle w:val="5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أدخل التواريخ من - إلى:"/>
                      <w:tag w:val="أدخل التواريخ من - إلى:"/>
                      <w:id w:val="-1914612906"/>
                      <w:placeholder>
                        <w:docPart w:val="58680F613B425741BA2B784468FE7D7D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2F5C" w:rsidRPr="005F3F55">
                        <w:rPr>
                          <w:rFonts w:ascii="Tahoma" w:hAnsi="Tahoma"/>
                          <w:rtl/>
                          <w:lang w:eastAsia="ar"/>
                        </w:rPr>
                        <w:t>التواريخ من – إلى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</w:rPr>
                    <w:alias w:val="أدخل تفاصيل الوظيفة:"/>
                    <w:tag w:val="أدخل تفاصيل الوظيفة:"/>
                    <w:id w:val="564761840"/>
                    <w:placeholder>
                      <w:docPart w:val="D2198DFF14836D4AB6061A56426EFE31"/>
                    </w:placeholder>
                    <w:temporary/>
                    <w:showingPlcHdr/>
                    <w15:appearance w15:val="hidden"/>
                  </w:sdtPr>
                  <w:sdtContent>
                    <w:p w14:paraId="0C94C7C3" w14:textId="77777777" w:rsidR="008F6337" w:rsidRPr="005F3F55" w:rsidRDefault="007B2F5C" w:rsidP="00B54E9C">
                      <w:pPr>
                        <w:bidi/>
                        <w:rPr>
                          <w:rFonts w:ascii="Tahoma" w:hAnsi="Tahoma"/>
                        </w:rPr>
                      </w:pPr>
                      <w:r w:rsidRPr="005F3F55">
                        <w:rPr>
                          <w:rFonts w:ascii="Tahoma" w:hAnsi="Tahoma"/>
                          <w:rtl/>
                          <w:lang w:eastAsia="ar"/>
                        </w:rPr>
                        <w:t>لخّص مسؤولياتك الرئيسية ومهاراتك القيادية وأبرز إنجازاتك. لا تسرد الكثير من التفاصيل؛ أطلعنا على الموضوعات ذات الصلة وضمّن البيانات التي توضح التأثير الذي قمت به.</w:t>
                      </w:r>
                    </w:p>
                  </w:sdtContent>
                </w:sdt>
                <w:sdt>
                  <w:sdtPr>
                    <w:rPr>
                      <w:rFonts w:ascii="Tahoma" w:hAnsi="Tahoma"/>
                      <w:rtl/>
                    </w:rPr>
                    <w:alias w:val="أدخل المسمى الوظيفي والشركة:"/>
                    <w:tag w:val="أدخل المسمى الوظيفي والشركة:"/>
                    <w:id w:val="1612239417"/>
                    <w:placeholder>
                      <w:docPart w:val="584AE8601B3B344A8E8C05D15FBECCE5"/>
                    </w:placeholder>
                    <w:temporary/>
                    <w:showingPlcHdr/>
                    <w15:appearance w15:val="hidden"/>
                  </w:sdtPr>
                  <w:sdtContent>
                    <w:p w14:paraId="42C0324C" w14:textId="77777777" w:rsidR="007B2F5C" w:rsidRPr="00C140AC" w:rsidRDefault="007B2F5C" w:rsidP="00B54E9C">
                      <w:pPr>
                        <w:pStyle w:val="4"/>
                        <w:bidi/>
                        <w:rPr>
                          <w:rFonts w:ascii="Tahoma" w:hAnsi="Tahoma"/>
                        </w:rPr>
                      </w:pPr>
                      <w:r w:rsidRPr="00C140AC">
                        <w:rPr>
                          <w:rFonts w:ascii="Tahoma" w:hAnsi="Tahoma"/>
                          <w:i/>
                          <w:rtl/>
                          <w:lang w:eastAsia="ar"/>
                        </w:rPr>
                        <w:t>المسمى الوظيفي/الشركة</w:t>
                      </w:r>
                    </w:p>
                  </w:sdtContent>
                </w:sdt>
                <w:sdt>
                  <w:sdtPr>
                    <w:rPr>
                      <w:rFonts w:ascii="Tahoma" w:hAnsi="Tahoma"/>
                      <w:rtl/>
                    </w:rPr>
                    <w:alias w:val="أدخل التواريخ من - إلى:"/>
                    <w:tag w:val="أدخل التواريخ من - إلى:"/>
                    <w:id w:val="998615550"/>
                    <w:placeholder>
                      <w:docPart w:val="808BA43E4D5ECC46B7059846CE8DDFB9"/>
                    </w:placeholder>
                    <w:temporary/>
                    <w:showingPlcHdr/>
                    <w15:appearance w15:val="hidden"/>
                  </w:sdtPr>
                  <w:sdtContent>
                    <w:p w14:paraId="625658C3" w14:textId="77777777" w:rsidR="007B2F5C" w:rsidRPr="005F3F55" w:rsidRDefault="007B2F5C" w:rsidP="00B54E9C">
                      <w:pPr>
                        <w:pStyle w:val="5"/>
                        <w:bidi/>
                        <w:rPr>
                          <w:rFonts w:ascii="Tahoma" w:hAnsi="Tahoma"/>
                        </w:rPr>
                      </w:pPr>
                      <w:r w:rsidRPr="005F3F55">
                        <w:rPr>
                          <w:rFonts w:ascii="Tahoma" w:hAnsi="Tahoma"/>
                          <w:rtl/>
                          <w:lang w:eastAsia="ar"/>
                        </w:rPr>
                        <w:t>التواريخ من – إلى</w:t>
                      </w:r>
                    </w:p>
                  </w:sdtContent>
                </w:sdt>
                <w:sdt>
                  <w:sdtPr>
                    <w:rPr>
                      <w:rFonts w:ascii="Tahoma" w:hAnsi="Tahoma"/>
                      <w:rtl/>
                    </w:rPr>
                    <w:alias w:val="أدخل المزيد من تفاصيل الوظيفة:"/>
                    <w:tag w:val="أدخل المزيد من تفاصيل الوظيفة:"/>
                    <w:id w:val="-423336076"/>
                    <w:placeholder>
                      <w:docPart w:val="7C042926EBDE6643A457B94301DE44C8"/>
                    </w:placeholder>
                    <w:temporary/>
                    <w:showingPlcHdr/>
                    <w15:appearance w15:val="hidden"/>
                  </w:sdtPr>
                  <w:sdtContent>
                    <w:p w14:paraId="259811CD" w14:textId="77777777" w:rsidR="008F6337" w:rsidRPr="005F3F55" w:rsidRDefault="00473EF8" w:rsidP="00B54E9C">
                      <w:pPr>
                        <w:bidi/>
                        <w:rPr>
                          <w:rFonts w:ascii="Tahoma" w:hAnsi="Tahoma"/>
                        </w:rPr>
                      </w:pPr>
                      <w:r w:rsidRPr="005F3F55">
                        <w:rPr>
                          <w:rFonts w:ascii="Tahoma" w:hAnsi="Tahoma"/>
                          <w:rtl/>
                          <w:lang w:eastAsia="ar"/>
                        </w:rPr>
                        <w:t>فكّر في حجم الفريق الذي قمت بقيادته أو عدد المشاريع التي عملت عليها أو عدد المقالات التي كتبتها.</w:t>
                      </w:r>
                    </w:p>
                  </w:sdtContent>
                </w:sdt>
              </w:tc>
            </w:tr>
            <w:tr w:rsidR="008F6337" w:rsidRPr="005F3F55" w14:paraId="4172C1FD" w14:textId="77777777" w:rsidTr="00B54E9C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40AB11A" w14:textId="77777777" w:rsidR="008F6337" w:rsidRPr="005F3F55" w:rsidRDefault="00000000" w:rsidP="00B54E9C">
                  <w:pPr>
                    <w:pStyle w:val="2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تعليم:"/>
                      <w:tag w:val="التعليم:"/>
                      <w:id w:val="1349516922"/>
                      <w:placeholder>
                        <w:docPart w:val="F5C8DB4BC904E1468F47BB64A0BD5F58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5F3F55">
                        <w:rPr>
                          <w:rFonts w:ascii="Tahoma" w:hAnsi="Tahoma"/>
                          <w:rtl/>
                          <w:lang w:eastAsia="ar"/>
                        </w:rPr>
                        <w:t>التعليم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</w:rPr>
                    <w:alias w:val="الدرجة العلمية / تاريخ الحصول عليها:"/>
                    <w:tag w:val="الدرجة العلمية / تاريخ الحصول عليها:"/>
                    <w:id w:val="634905938"/>
                    <w:placeholder>
                      <w:docPart w:val="DFD552E6EB543C44832864922D5331A5"/>
                    </w:placeholder>
                    <w:temporary/>
                    <w:showingPlcHdr/>
                    <w15:appearance w15:val="hidden"/>
                  </w:sdtPr>
                  <w:sdtContent>
                    <w:p w14:paraId="09392444" w14:textId="77777777" w:rsidR="007B2F5C" w:rsidRPr="009717F2" w:rsidRDefault="007B2F5C" w:rsidP="00B54E9C">
                      <w:pPr>
                        <w:pStyle w:val="4"/>
                        <w:bidi/>
                        <w:rPr>
                          <w:rFonts w:ascii="Tahoma" w:hAnsi="Tahoma"/>
                        </w:rPr>
                      </w:pPr>
                      <w:r w:rsidRPr="009717F2">
                        <w:rPr>
                          <w:rFonts w:ascii="Tahoma" w:hAnsi="Tahoma"/>
                          <w:i/>
                          <w:rtl/>
                          <w:lang w:eastAsia="ar"/>
                        </w:rPr>
                        <w:t>الدرجة العلمية / تاريخ الحصول عليها</w:t>
                      </w:r>
                    </w:p>
                  </w:sdtContent>
                </w:sdt>
                <w:sdt>
                  <w:sdtPr>
                    <w:rPr>
                      <w:rFonts w:ascii="Tahoma" w:hAnsi="Tahoma"/>
                      <w:rtl/>
                    </w:rPr>
                    <w:alias w:val="المؤسسة التعليمية:"/>
                    <w:tag w:val="المؤسسة التعليمية:"/>
                    <w:id w:val="-741416646"/>
                    <w:placeholder>
                      <w:docPart w:val="D15814E43C660B409AAEC8EB92C7369F"/>
                    </w:placeholder>
                    <w:temporary/>
                    <w:showingPlcHdr/>
                    <w15:appearance w15:val="hidden"/>
                  </w:sdtPr>
                  <w:sdtContent>
                    <w:p w14:paraId="7030F4CE" w14:textId="77777777" w:rsidR="007B2F5C" w:rsidRPr="005F3F55" w:rsidRDefault="007B2F5C" w:rsidP="00B54E9C">
                      <w:pPr>
                        <w:pStyle w:val="5"/>
                        <w:bidi/>
                        <w:rPr>
                          <w:rFonts w:ascii="Tahoma" w:hAnsi="Tahoma"/>
                        </w:rPr>
                      </w:pPr>
                      <w:r w:rsidRPr="005F3F55">
                        <w:rPr>
                          <w:rFonts w:ascii="Tahoma" w:hAnsi="Tahoma"/>
                          <w:rtl/>
                          <w:lang w:eastAsia="ar"/>
                        </w:rPr>
                        <w:t>المؤسسة التعليمية</w:t>
                      </w:r>
                    </w:p>
                  </w:sdtContent>
                </w:sdt>
                <w:p w14:paraId="212C7434" w14:textId="77777777" w:rsidR="008F6337" w:rsidRPr="005F3F55" w:rsidRDefault="00000000" w:rsidP="00B54E9C">
                  <w:pPr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تفاصيل التعليم:"/>
                      <w:tag w:val="تفاصيل التعليم:"/>
                      <w:id w:val="-670642327"/>
                      <w:placeholder>
                        <w:docPart w:val="10356A1A36A38C42B19C1D5065067105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7B2F5C" w:rsidRPr="005F3F55">
                        <w:rPr>
                          <w:rFonts w:ascii="Tahoma" w:hAnsi="Tahoma"/>
                          <w:rtl/>
                          <w:lang w:eastAsia="ar"/>
                        </w:rPr>
                        <w:t>قد ترغب في تضمين المعدل التراكمي وملخص المقررات العلمية ذات الصلة والجوائز والشهادات التقديرية التي حصلت عليها.</w:t>
                      </w:r>
                    </w:sdtContent>
                  </w:sdt>
                </w:p>
              </w:tc>
            </w:tr>
            <w:tr w:rsidR="008F6337" w:rsidRPr="005F3F55" w14:paraId="578A0D01" w14:textId="77777777" w:rsidTr="00B54E9C">
              <w:tc>
                <w:tcPr>
                  <w:tcW w:w="5191" w:type="dxa"/>
                </w:tcPr>
                <w:p w14:paraId="6A88CB3E" w14:textId="77777777" w:rsidR="008F6337" w:rsidRPr="005F3F55" w:rsidRDefault="00000000" w:rsidP="00B54E9C">
                  <w:pPr>
                    <w:pStyle w:val="2"/>
                    <w:bidi/>
                    <w:rPr>
                      <w:rFonts w:ascii="Tahoma" w:hAnsi="Tahoma"/>
                    </w:rPr>
                  </w:pPr>
                  <w:sdt>
                    <w:sdtPr>
                      <w:rPr>
                        <w:rFonts w:ascii="Tahoma" w:hAnsi="Tahoma"/>
                        <w:rtl/>
                      </w:rPr>
                      <w:alias w:val="الخبرة في المجال التطوعي أو مهارات القيادة:"/>
                      <w:tag w:val="الخبرة في المجال التطوعي أو مهارات القيادة:"/>
                      <w:id w:val="-1093778966"/>
                      <w:placeholder>
                        <w:docPart w:val="E59945EF66878C47864E6DAF07AA6142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3053D9" w:rsidRPr="005F3F55">
                        <w:rPr>
                          <w:rFonts w:ascii="Tahoma" w:hAnsi="Tahoma"/>
                          <w:rtl/>
                          <w:lang w:eastAsia="ar"/>
                        </w:rPr>
                        <w:t>الخبرة في المجال التطوعي أو مهارات القيادة</w:t>
                      </w:r>
                    </w:sdtContent>
                  </w:sdt>
                </w:p>
                <w:sdt>
                  <w:sdtPr>
                    <w:rPr>
                      <w:rFonts w:ascii="Tahoma" w:hAnsi="Tahoma"/>
                      <w:rtl/>
                    </w:rPr>
                    <w:alias w:val="أدخل الخبرة في المجال التطوعي أو مهارات القيادة:"/>
                    <w:tag w:val="أدخل الخبرة في المجال التطوعي أو مهارات القيادة:"/>
                    <w:id w:val="1952504710"/>
                    <w:placeholder>
                      <w:docPart w:val="215780F95923124A908F92AAAA78AFF6"/>
                    </w:placeholder>
                    <w:temporary/>
                    <w:showingPlcHdr/>
                    <w15:appearance w15:val="hidden"/>
                  </w:sdtPr>
                  <w:sdtContent>
                    <w:p w14:paraId="1CE9FC8A" w14:textId="77777777" w:rsidR="008F6337" w:rsidRPr="005F3F55" w:rsidRDefault="007B2F5C" w:rsidP="00B54E9C">
                      <w:pPr>
                        <w:bidi/>
                        <w:rPr>
                          <w:rFonts w:ascii="Tahoma" w:hAnsi="Tahoma"/>
                        </w:rPr>
                      </w:pPr>
                      <w:r w:rsidRPr="005F3F55">
                        <w:rPr>
                          <w:rFonts w:ascii="Tahoma" w:hAnsi="Tahoma"/>
                          <w:rtl/>
                          <w:lang w:eastAsia="ar"/>
                        </w:rPr>
                        <w:t>هل قمت بإدارة فريق للنادي أو قيادة مشروع لجهة خيرية مفضلة أو تحرير صحيفة المدرسة؟ وضّح تجارب خبرتك التي تشرح قدراتك في مهارات القيادة.</w:t>
                      </w:r>
                    </w:p>
                  </w:sdtContent>
                </w:sdt>
              </w:tc>
            </w:tr>
          </w:tbl>
          <w:p w14:paraId="6621B527" w14:textId="77777777" w:rsidR="008F6337" w:rsidRPr="005F3F55" w:rsidRDefault="008F6337" w:rsidP="00B54E9C">
            <w:pPr>
              <w:bidi/>
              <w:rPr>
                <w:rFonts w:ascii="Tahoma" w:hAnsi="Tahoma"/>
              </w:rPr>
            </w:pPr>
          </w:p>
        </w:tc>
      </w:tr>
    </w:tbl>
    <w:p w14:paraId="5AFC049B" w14:textId="77777777" w:rsidR="0025596B" w:rsidRPr="005F3F55" w:rsidRDefault="0025596B" w:rsidP="0025596B">
      <w:pPr>
        <w:pStyle w:val="a7"/>
        <w:bidi/>
        <w:jc w:val="both"/>
        <w:rPr>
          <w:rFonts w:ascii="Tahoma" w:hAnsi="Tahoma"/>
        </w:rPr>
      </w:pPr>
    </w:p>
    <w:sectPr w:rsidR="0025596B" w:rsidRPr="005F3F55" w:rsidSect="005F3F5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5" w:right="1151" w:bottom="2302" w:left="1151" w:header="1395" w:footer="578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E01E" w14:textId="77777777" w:rsidR="0089544D" w:rsidRDefault="0089544D" w:rsidP="003856C9">
      <w:pPr>
        <w:spacing w:after="0" w:line="240" w:lineRule="auto"/>
      </w:pPr>
      <w:r>
        <w:separator/>
      </w:r>
    </w:p>
  </w:endnote>
  <w:endnote w:type="continuationSeparator" w:id="0">
    <w:p w14:paraId="32A1301F" w14:textId="77777777" w:rsidR="0089544D" w:rsidRDefault="0089544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E">
    <w:altName w:val="HGｺﾞｼｯｸE"/>
    <w:panose1 w:val="020B0909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FE9E" w14:textId="77777777" w:rsidR="003856C9" w:rsidRDefault="007803B7" w:rsidP="007803B7">
    <w:pPr>
      <w:pStyle w:val="a4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6AB2A604" wp14:editId="6297D5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مجموعة 4" descr="تصميم رسم تذييل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الشكل الحر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الشكل الحر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الشكل الحر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الشكل الحر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الشكل الحر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الشكل الحر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الشكل الحر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الشكل الحر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الشكل الحر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1AFC1A" id="مجموعة 4" o:spid="_x0000_s1026" alt="تصميم رسم تذييل الصفحة باستخدام مستطيلات رمادية في زوايا مختلفة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">
              <o:lock v:ext="edit" aspectratio="t"/>
              <v:shape id="الشكل الحر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الشكل الحر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الشكل الحر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الشكل الحر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الشكل الحر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الشكل الحر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الشكل الحر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الشكل الحر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الشكل الحر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rPr>
          <w:rtl/>
        </w:r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rtl/>
            <w:lang w:eastAsia="ar"/>
          </w:rPr>
          <w:fldChar w:fldCharType="begin"/>
        </w:r>
        <w:r w:rsidR="001765FE">
          <w:rPr>
            <w:rtl/>
            <w:lang w:eastAsia="ar"/>
          </w:rPr>
          <w:instrText xml:space="preserve"> PAGE   \* MERGEFORMAT </w:instrText>
        </w:r>
        <w:r w:rsidR="001765FE">
          <w:rPr>
            <w:rtl/>
            <w:lang w:eastAsia="ar"/>
          </w:rPr>
          <w:fldChar w:fldCharType="separate"/>
        </w:r>
        <w:r w:rsidR="00C140AC">
          <w:rPr>
            <w:noProof/>
            <w:rtl/>
            <w:lang w:eastAsia="ar"/>
          </w:rPr>
          <w:t>2</w:t>
        </w:r>
        <w:r w:rsidR="001765FE">
          <w:rPr>
            <w:noProof/>
            <w:rtl/>
            <w:lang w:eastAsia="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E2D7" w14:textId="77777777" w:rsidR="001765FE" w:rsidRDefault="00DC79BB">
    <w:pPr>
      <w:pStyle w:val="a4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1F1C1D4" wp14:editId="22A5A47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مجموعة 4" descr="تصميم رسم تذييل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الشكل الحر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الشكل الحر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الشكل الحر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الشكل الحر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الشكل الحر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الشكل الحر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الشكل الحر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الشكل الحر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الشكل الحر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3F645DC" id="مجموعة 4" o:spid="_x0000_s1026" alt="تصميم رسم تذييل الصفحة باستخدام مستطيلات رمادية في زوايا مختلفة" style="position:absolute;left:0;text-align:left;margin-left:0;margin-top:0;width:536.4pt;height:34.55pt;flip:x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">
              <o:lock v:ext="edit" aspectratio="t"/>
              <v:shape id="الشكل الحر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الشكل الحر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الشكل الحر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الشكل الحر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الشكل الحر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الشكل الحر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الشكل الحر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الشكل الحر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الشكل الحر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A3C9" w14:textId="77777777" w:rsidR="0089544D" w:rsidRDefault="0089544D" w:rsidP="003856C9">
      <w:pPr>
        <w:spacing w:after="0" w:line="240" w:lineRule="auto"/>
      </w:pPr>
      <w:r>
        <w:separator/>
      </w:r>
    </w:p>
  </w:footnote>
  <w:footnote w:type="continuationSeparator" w:id="0">
    <w:p w14:paraId="7EC2B95B" w14:textId="77777777" w:rsidR="0089544D" w:rsidRDefault="0089544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48D0" w14:textId="77777777" w:rsidR="003856C9" w:rsidRDefault="007803B7">
    <w:pPr>
      <w:pStyle w:val="a3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79DCBDAE" wp14:editId="2465A68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مجموعة 17" descr="تصميم رسم رأس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الشكل الحر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الشكل الحر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الشكل الحر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الشكل الحر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الشكل الحر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الشكل الحر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الشكل الحر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الشكل الحر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الشكل الحر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الشكل الحر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7900D98" id="مجموعة 17" o:spid="_x0000_s1026" alt="تصميم رسم رأس الصفحة باستخدام مستطيلات رمادية في زوايا مختلفة" style="position:absolute;left:0;text-align:left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">
              <o:lock v:ext="edit" aspectratio="t"/>
              <v:shape id="الشكل الحر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الشكل الحر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الشكل الحر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الشكل الحر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الشكل الحر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الشكل الحر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الشكل الحر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الشكل الحر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الشكل الحر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الشكل الحر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7F64" w14:textId="77777777" w:rsidR="00DC79BB" w:rsidRDefault="00DC79BB">
    <w:pPr>
      <w:pStyle w:val="a3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5F5A85A" wp14:editId="6C486FB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مجموعة 17" descr="تصميم رسم رأس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الشكل الحر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الشكل الحر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الشكل الحر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الشكل الحر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الشكل الحر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الشكل الحر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الشكل الحر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الشكل الحر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الشكل الحر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الشكل الحر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6E85A01" id="مجموعة 17" o:spid="_x0000_s1026" alt="تصميم رسم رأس الصفحة باستخدام مستطيلات رمادية في زوايا مختلفة" style="position:absolute;left:0;text-align:left;margin-left:0;margin-top:0;width:536.4pt;height:34.55pt;flip:x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">
              <o:lock v:ext="edit" aspectratio="t"/>
              <v:shape id="الشكل الحر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الشكل الحر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الشكل الحر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الشكل الحر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الشكل الحر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الشكل الحر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الشكل الحر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الشكل الحر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الشكل الحر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الشكل الحر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A8"/>
    <w:rsid w:val="00052BE1"/>
    <w:rsid w:val="00064F9D"/>
    <w:rsid w:val="0007412A"/>
    <w:rsid w:val="0010199E"/>
    <w:rsid w:val="0010740C"/>
    <w:rsid w:val="001765FE"/>
    <w:rsid w:val="0019561F"/>
    <w:rsid w:val="001A0D52"/>
    <w:rsid w:val="001B32D2"/>
    <w:rsid w:val="0025596B"/>
    <w:rsid w:val="00293B83"/>
    <w:rsid w:val="002A3621"/>
    <w:rsid w:val="002B3890"/>
    <w:rsid w:val="002B7747"/>
    <w:rsid w:val="002C77B9"/>
    <w:rsid w:val="002F485A"/>
    <w:rsid w:val="003053D9"/>
    <w:rsid w:val="00321C42"/>
    <w:rsid w:val="003856C9"/>
    <w:rsid w:val="00396369"/>
    <w:rsid w:val="003E4406"/>
    <w:rsid w:val="003F4D31"/>
    <w:rsid w:val="0043426C"/>
    <w:rsid w:val="00441EB9"/>
    <w:rsid w:val="0046118E"/>
    <w:rsid w:val="00463463"/>
    <w:rsid w:val="00473EF8"/>
    <w:rsid w:val="004760E5"/>
    <w:rsid w:val="004D22BB"/>
    <w:rsid w:val="00501F5D"/>
    <w:rsid w:val="005152F2"/>
    <w:rsid w:val="00534E4E"/>
    <w:rsid w:val="00551D35"/>
    <w:rsid w:val="00557019"/>
    <w:rsid w:val="005674AC"/>
    <w:rsid w:val="00584D4E"/>
    <w:rsid w:val="005858A8"/>
    <w:rsid w:val="005A1E51"/>
    <w:rsid w:val="005A2FC3"/>
    <w:rsid w:val="005A7E57"/>
    <w:rsid w:val="005F3F55"/>
    <w:rsid w:val="00616FF4"/>
    <w:rsid w:val="00676A09"/>
    <w:rsid w:val="006A3CE7"/>
    <w:rsid w:val="00743379"/>
    <w:rsid w:val="007803B7"/>
    <w:rsid w:val="007B2F5C"/>
    <w:rsid w:val="007C5F05"/>
    <w:rsid w:val="008118BC"/>
    <w:rsid w:val="00832043"/>
    <w:rsid w:val="00832F81"/>
    <w:rsid w:val="0089544D"/>
    <w:rsid w:val="008C7CA2"/>
    <w:rsid w:val="008F6337"/>
    <w:rsid w:val="009717F2"/>
    <w:rsid w:val="009D0597"/>
    <w:rsid w:val="00A42F91"/>
    <w:rsid w:val="00A8662F"/>
    <w:rsid w:val="00AF1258"/>
    <w:rsid w:val="00B01E52"/>
    <w:rsid w:val="00B54E9C"/>
    <w:rsid w:val="00B550FC"/>
    <w:rsid w:val="00B85871"/>
    <w:rsid w:val="00B93310"/>
    <w:rsid w:val="00BC1F18"/>
    <w:rsid w:val="00BD2E58"/>
    <w:rsid w:val="00BF6BAB"/>
    <w:rsid w:val="00C007A5"/>
    <w:rsid w:val="00C140AC"/>
    <w:rsid w:val="00C4403A"/>
    <w:rsid w:val="00C841AE"/>
    <w:rsid w:val="00CE6306"/>
    <w:rsid w:val="00D11C4D"/>
    <w:rsid w:val="00D15A40"/>
    <w:rsid w:val="00D5067A"/>
    <w:rsid w:val="00DA1D27"/>
    <w:rsid w:val="00DC79BB"/>
    <w:rsid w:val="00E34D58"/>
    <w:rsid w:val="00E941EF"/>
    <w:rsid w:val="00EB1C1B"/>
    <w:rsid w:val="00F55AB5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39ACEF"/>
  <w15:chartTrackingRefBased/>
  <w15:docId w15:val="{ACF654D4-2501-9C44-8AED-8F20EC12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ar-SA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62F"/>
    <w:rPr>
      <w:rFonts w:cs="Tahoma"/>
    </w:rPr>
  </w:style>
  <w:style w:type="paragraph" w:styleId="1">
    <w:name w:val="heading 1"/>
    <w:basedOn w:val="a"/>
    <w:link w:val="1Char"/>
    <w:uiPriority w:val="9"/>
    <w:qFormat/>
    <w:rsid w:val="001A0D52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/>
      <w:caps/>
      <w:sz w:val="44"/>
      <w:szCs w:val="44"/>
    </w:rPr>
  </w:style>
  <w:style w:type="paragraph" w:styleId="2">
    <w:name w:val="heading 2"/>
    <w:basedOn w:val="a"/>
    <w:link w:val="2Char"/>
    <w:uiPriority w:val="9"/>
    <w:unhideWhenUsed/>
    <w:qFormat/>
    <w:rsid w:val="00A8662F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/>
      <w:caps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A8662F"/>
    <w:pPr>
      <w:keepNext/>
      <w:keepLines/>
      <w:spacing w:after="0"/>
      <w:contextualSpacing/>
      <w:outlineLvl w:val="2"/>
    </w:pPr>
    <w:rPr>
      <w:rFonts w:asciiTheme="majorHAnsi" w:eastAsiaTheme="majorEastAsia" w:hAnsiTheme="majorHAnsi"/>
      <w:caps/>
      <w:szCs w:val="24"/>
    </w:rPr>
  </w:style>
  <w:style w:type="paragraph" w:styleId="4">
    <w:name w:val="heading 4"/>
    <w:basedOn w:val="a"/>
    <w:link w:val="4Char"/>
    <w:uiPriority w:val="9"/>
    <w:unhideWhenUsed/>
    <w:qFormat/>
    <w:rsid w:val="00D15A4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/>
      <w:b/>
      <w:bCs/>
      <w:caps/>
    </w:rPr>
  </w:style>
  <w:style w:type="paragraph" w:styleId="5">
    <w:name w:val="heading 5"/>
    <w:basedOn w:val="a"/>
    <w:next w:val="a"/>
    <w:link w:val="5Char"/>
    <w:uiPriority w:val="9"/>
    <w:unhideWhenUsed/>
    <w:qFormat/>
    <w:rsid w:val="00A8662F"/>
    <w:pPr>
      <w:keepNext/>
      <w:keepLines/>
      <w:spacing w:after="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662F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B5A56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007A5"/>
  </w:style>
  <w:style w:type="paragraph" w:styleId="a4">
    <w:name w:val="footer"/>
    <w:basedOn w:val="a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تذييل الصفحة Char"/>
    <w:basedOn w:val="a0"/>
    <w:link w:val="a4"/>
    <w:uiPriority w:val="99"/>
    <w:rsid w:val="00FE20E6"/>
  </w:style>
  <w:style w:type="table" w:styleId="a5">
    <w:name w:val="Table Grid"/>
    <w:basedOn w:val="a1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A8662F"/>
    <w:rPr>
      <w:rFonts w:asciiTheme="majorHAnsi" w:eastAsiaTheme="majorEastAsia" w:hAnsiTheme="majorHAnsi" w:cs="Tahoma"/>
      <w:caps/>
      <w:sz w:val="26"/>
      <w:szCs w:val="26"/>
    </w:rPr>
  </w:style>
  <w:style w:type="character" w:styleId="a6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1A0D52"/>
    <w:rPr>
      <w:rFonts w:asciiTheme="majorHAnsi" w:eastAsiaTheme="majorEastAsia" w:hAnsiTheme="majorHAnsi" w:cs="Tahoma"/>
      <w:caps/>
      <w:sz w:val="44"/>
      <w:szCs w:val="44"/>
    </w:rPr>
  </w:style>
  <w:style w:type="character" w:customStyle="1" w:styleId="3Char">
    <w:name w:val="عنوان 3 Char"/>
    <w:basedOn w:val="a0"/>
    <w:link w:val="3"/>
    <w:uiPriority w:val="9"/>
    <w:rsid w:val="00A8662F"/>
    <w:rPr>
      <w:rFonts w:asciiTheme="majorHAnsi" w:eastAsiaTheme="majorEastAsia" w:hAnsiTheme="majorHAnsi" w:cs="Tahoma"/>
      <w:caps/>
      <w:szCs w:val="24"/>
    </w:rPr>
  </w:style>
  <w:style w:type="character" w:customStyle="1" w:styleId="4Char">
    <w:name w:val="عنوان 4 Char"/>
    <w:basedOn w:val="a0"/>
    <w:link w:val="4"/>
    <w:uiPriority w:val="9"/>
    <w:rsid w:val="00D15A40"/>
    <w:rPr>
      <w:rFonts w:asciiTheme="majorHAnsi" w:eastAsiaTheme="majorEastAsia" w:hAnsiTheme="majorHAnsi" w:cs="Tahoma"/>
      <w:b/>
      <w:bCs/>
      <w:caps/>
    </w:rPr>
  </w:style>
  <w:style w:type="character" w:customStyle="1" w:styleId="5Char">
    <w:name w:val="عنوان 5 Char"/>
    <w:basedOn w:val="a0"/>
    <w:link w:val="5"/>
    <w:uiPriority w:val="9"/>
    <w:rsid w:val="00A8662F"/>
    <w:rPr>
      <w:rFonts w:asciiTheme="majorHAnsi" w:eastAsiaTheme="majorEastAsia" w:hAnsiTheme="majorHAnsi" w:cs="Tahoma"/>
    </w:rPr>
  </w:style>
  <w:style w:type="paragraph" w:styleId="a7">
    <w:name w:val="No Spacing"/>
    <w:uiPriority w:val="10"/>
    <w:qFormat/>
    <w:rsid w:val="00A8662F"/>
    <w:pPr>
      <w:spacing w:after="0" w:line="240" w:lineRule="auto"/>
    </w:pPr>
    <w:rPr>
      <w:rFonts w:cs="Tahoma"/>
    </w:rPr>
  </w:style>
  <w:style w:type="paragraph" w:customStyle="1" w:styleId="a8">
    <w:name w:val="عناصر الرسم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9">
    <w:name w:val="Title"/>
    <w:basedOn w:val="a"/>
    <w:next w:val="a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العنوان Char"/>
    <w:basedOn w:val="a0"/>
    <w:link w:val="a9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a">
    <w:name w:val="Subtitle"/>
    <w:basedOn w:val="a"/>
    <w:next w:val="a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Char2">
    <w:name w:val="عنوان فرعي Char"/>
    <w:basedOn w:val="a0"/>
    <w:link w:val="aa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6Char">
    <w:name w:val="عنوان 6 Char"/>
    <w:basedOn w:val="a0"/>
    <w:link w:val="6"/>
    <w:uiPriority w:val="9"/>
    <w:semiHidden/>
    <w:rsid w:val="00A8662F"/>
    <w:rPr>
      <w:rFonts w:asciiTheme="majorHAnsi" w:eastAsiaTheme="majorEastAsia" w:hAnsiTheme="majorHAnsi" w:cs="Tahoma"/>
      <w:color w:val="1B5A5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microsoft.Word/Data/Library/Application%20Support/Microsoft/Office/16.0/DTS/ar-SA%7b405F32DB-3406-A14E-96EB-D69638B8E1CF%7d/%7b9EE02069-439B-3449-B3FF-2CF29C3CFA60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2634BDD65E1648B4F19CE8AF8262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CB2DD4-283A-754B-A4F6-3F4FD918927C}"/>
      </w:docPartPr>
      <w:docPartBody>
        <w:p w:rsidR="00A76C1F" w:rsidRDefault="00000000">
          <w:pPr>
            <w:pStyle w:val="742634BDD65E1648B4F19CE8AF82628D"/>
          </w:pPr>
          <w:r w:rsidRPr="008118BC">
            <w:rPr>
              <w:rFonts w:ascii="Tahoma" w:hAnsi="Tahoma"/>
              <w:rtl/>
              <w:lang w:eastAsia="ar"/>
            </w:rPr>
            <w:t>الاسم</w:t>
          </w:r>
        </w:p>
      </w:docPartBody>
    </w:docPart>
    <w:docPart>
      <w:docPartPr>
        <w:name w:val="1B90B4B29188C24D9B20801CADD1DA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854A22-0E65-D54D-A76D-07E8ACFD088C}"/>
      </w:docPartPr>
      <w:docPartBody>
        <w:p w:rsidR="00A76C1F" w:rsidRDefault="00000000">
          <w:pPr>
            <w:pStyle w:val="1B90B4B29188C24D9B20801CADD1DA80"/>
          </w:pPr>
          <w:r w:rsidRPr="005F3F55">
            <w:rPr>
              <w:rFonts w:ascii="Tahoma" w:hAnsi="Tahoma"/>
              <w:rtl/>
              <w:lang w:eastAsia="ar"/>
            </w:rPr>
            <w:t>البريد الإلكتروني</w:t>
          </w:r>
        </w:p>
      </w:docPartBody>
    </w:docPart>
    <w:docPart>
      <w:docPartPr>
        <w:name w:val="477E22D5BD2DC34280416E2C88E6D3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89EADD-6A8B-614A-B3C5-28B7BB745015}"/>
      </w:docPartPr>
      <w:docPartBody>
        <w:p w:rsidR="00A76C1F" w:rsidRDefault="00000000">
          <w:pPr>
            <w:pStyle w:val="477E22D5BD2DC34280416E2C88E6D300"/>
          </w:pPr>
          <w:r w:rsidRPr="005F3F55">
            <w:rPr>
              <w:rFonts w:ascii="Tahoma" w:hAnsi="Tahoma"/>
              <w:rtl/>
              <w:lang w:eastAsia="ar"/>
            </w:rPr>
            <w:t>الهاتف</w:t>
          </w:r>
        </w:p>
      </w:docPartBody>
    </w:docPart>
    <w:docPart>
      <w:docPartPr>
        <w:name w:val="21BEEF7DE11347418204B4831CE07B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2DD075-6869-3846-819A-DEDFCD490508}"/>
      </w:docPartPr>
      <w:docPartBody>
        <w:p w:rsidR="00A76C1F" w:rsidRDefault="00000000">
          <w:pPr>
            <w:pStyle w:val="21BEEF7DE11347418204B4831CE07B01"/>
          </w:pPr>
          <w:r w:rsidRPr="005F3F55">
            <w:rPr>
              <w:rFonts w:ascii="Tahoma" w:hAnsi="Tahoma"/>
              <w:rtl/>
              <w:lang w:eastAsia="ar"/>
            </w:rPr>
            <w:t xml:space="preserve">عنوان </w:t>
          </w:r>
          <w:r w:rsidRPr="005F3F55">
            <w:rPr>
              <w:rFonts w:ascii="Tahoma" w:hAnsi="Tahoma"/>
              <w:lang w:eastAsia="ar"/>
            </w:rPr>
            <w:t>URL</w:t>
          </w:r>
          <w:r w:rsidRPr="005F3F55">
            <w:rPr>
              <w:rFonts w:ascii="Tahoma" w:hAnsi="Tahoma"/>
              <w:rtl/>
              <w:lang w:eastAsia="ar"/>
            </w:rPr>
            <w:t xml:space="preserve"> لـ </w:t>
          </w:r>
          <w:r w:rsidRPr="005F3F55">
            <w:rPr>
              <w:rFonts w:ascii="Tahoma" w:hAnsi="Tahoma"/>
              <w:lang w:eastAsia="ar"/>
            </w:rPr>
            <w:t>LinkedIn</w:t>
          </w:r>
        </w:p>
      </w:docPartBody>
    </w:docPart>
    <w:docPart>
      <w:docPartPr>
        <w:name w:val="E32CFB50A7BBA54390A20791D1A228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7C92B8C-6D0B-2546-829A-A76A3D06531D}"/>
      </w:docPartPr>
      <w:docPartBody>
        <w:p w:rsidR="00A76C1F" w:rsidRDefault="00000000">
          <w:pPr>
            <w:pStyle w:val="E32CFB50A7BBA54390A20791D1A228A3"/>
          </w:pPr>
          <w:r w:rsidRPr="005F3F55">
            <w:rPr>
              <w:rFonts w:ascii="Tahoma" w:hAnsi="Tahoma"/>
              <w:rtl/>
              <w:lang w:eastAsia="ar"/>
            </w:rPr>
            <w:t>ارتباط لخصائص أخرى عبر الإنترنت: قائمة المشاريع/الموقع على الويب/المدوّنة</w:t>
          </w:r>
        </w:p>
      </w:docPartBody>
    </w:docPart>
    <w:docPart>
      <w:docPartPr>
        <w:name w:val="20B4ADC1CECE0C4EBF738CA7F75A1B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2BF2EF-C0C0-5043-8271-36225EB8D81A}"/>
      </w:docPartPr>
      <w:docPartBody>
        <w:p w:rsidR="00A76C1F" w:rsidRDefault="00000000">
          <w:pPr>
            <w:pStyle w:val="20B4ADC1CECE0C4EBF738CA7F75A1BB0"/>
          </w:pPr>
          <w:r w:rsidRPr="005F3F55">
            <w:rPr>
              <w:rFonts w:ascii="Tahoma" w:hAnsi="Tahoma"/>
              <w:rtl/>
              <w:lang w:eastAsia="ar"/>
            </w:rPr>
            <w:t>الهدف</w:t>
          </w:r>
        </w:p>
      </w:docPartBody>
    </w:docPart>
    <w:docPart>
      <w:docPartPr>
        <w:name w:val="632D28F3E3126043BE1B7929CC6D52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AECF20-D615-3948-845A-BBBBEF503998}"/>
      </w:docPartPr>
      <w:docPartBody>
        <w:p w:rsidR="00A76C1F" w:rsidRDefault="00000000">
          <w:pPr>
            <w:pStyle w:val="632D28F3E3126043BE1B7929CC6D5279"/>
          </w:pPr>
          <w:r w:rsidRPr="005F3F55">
            <w:rPr>
              <w:rFonts w:ascii="Tahoma" w:hAnsi="Tahoma"/>
              <w:rtl/>
              <w:lang w:eastAsia="ar"/>
            </w:rPr>
            <w:t>لبدء الاستخدام، انقر فوق النص النائب وابدأ بالكتابة. باختصار: جملة واحدة أو اثنتان.</w:t>
          </w:r>
        </w:p>
      </w:docPartBody>
    </w:docPart>
    <w:docPart>
      <w:docPartPr>
        <w:name w:val="F422DA6638194142A1ABDF03C245F3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CC5955-3A0C-F941-BA65-124EF59711EC}"/>
      </w:docPartPr>
      <w:docPartBody>
        <w:p w:rsidR="00A76C1F" w:rsidRDefault="00000000">
          <w:pPr>
            <w:pStyle w:val="F422DA6638194142A1ABDF03C245F382"/>
          </w:pPr>
          <w:r w:rsidRPr="005F3F55">
            <w:rPr>
              <w:rFonts w:ascii="Tahoma" w:hAnsi="Tahoma"/>
              <w:rtl/>
              <w:lang w:eastAsia="ar"/>
            </w:rPr>
            <w:t>المهارات</w:t>
          </w:r>
        </w:p>
      </w:docPartBody>
    </w:docPart>
    <w:docPart>
      <w:docPartPr>
        <w:name w:val="A3E67B1FFD8F954B9290B416A163C8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9DFF3D4-AE94-3D44-B7BC-A77243151540}"/>
      </w:docPartPr>
      <w:docPartBody>
        <w:p w:rsidR="00A76C1F" w:rsidRDefault="00000000">
          <w:pPr>
            <w:pStyle w:val="A3E67B1FFD8F954B9290B416A163C8A4"/>
          </w:pPr>
          <w:r w:rsidRPr="005F3F55">
            <w:rPr>
              <w:rFonts w:ascii="Tahoma" w:hAnsi="Tahoma"/>
              <w:rtl/>
              <w:lang w:eastAsia="ar"/>
            </w:rPr>
            <w:t>اشرح المهام التي تجيدها. ما الذي يميزك؟ استخدم مفرداتك الخاصة، بدون بلاغة.</w:t>
          </w:r>
        </w:p>
      </w:docPartBody>
    </w:docPart>
    <w:docPart>
      <w:docPartPr>
        <w:name w:val="836F415377BDAA488DECB53E4DAA54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72DBA4-5910-A440-8896-2F7AE2F5145B}"/>
      </w:docPartPr>
      <w:docPartBody>
        <w:p w:rsidR="00A76C1F" w:rsidRDefault="00000000">
          <w:pPr>
            <w:pStyle w:val="836F415377BDAA488DECB53E4DAA5480"/>
          </w:pPr>
          <w:r w:rsidRPr="005F3F55">
            <w:rPr>
              <w:rFonts w:ascii="Tahoma" w:hAnsi="Tahoma"/>
              <w:rtl/>
              <w:lang w:eastAsia="ar"/>
            </w:rPr>
            <w:t>الخبرة</w:t>
          </w:r>
        </w:p>
      </w:docPartBody>
    </w:docPart>
    <w:docPart>
      <w:docPartPr>
        <w:name w:val="762EA513BA3439459360810138B0BE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2D0170-1E3C-8D49-9EE2-E11F49D484B5}"/>
      </w:docPartPr>
      <w:docPartBody>
        <w:p w:rsidR="00A76C1F" w:rsidRDefault="00000000">
          <w:pPr>
            <w:pStyle w:val="762EA513BA3439459360810138B0BE15"/>
          </w:pPr>
          <w:r w:rsidRPr="005A2FC3">
            <w:rPr>
              <w:rFonts w:ascii="Tahoma" w:hAnsi="Tahoma"/>
              <w:i/>
              <w:rtl/>
              <w:lang w:eastAsia="ar"/>
            </w:rPr>
            <w:t>المسمى الوظيفي/الشركة</w:t>
          </w:r>
        </w:p>
      </w:docPartBody>
    </w:docPart>
    <w:docPart>
      <w:docPartPr>
        <w:name w:val="58680F613B425741BA2B784468FE7D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625E48-BE83-7A4F-AB75-4FD598F4E0E2}"/>
      </w:docPartPr>
      <w:docPartBody>
        <w:p w:rsidR="00A76C1F" w:rsidRDefault="00000000">
          <w:pPr>
            <w:pStyle w:val="58680F613B425741BA2B784468FE7D7D"/>
          </w:pPr>
          <w:r w:rsidRPr="005F3F55">
            <w:rPr>
              <w:rFonts w:ascii="Tahoma" w:hAnsi="Tahoma"/>
              <w:rtl/>
              <w:lang w:eastAsia="ar"/>
            </w:rPr>
            <w:t>التواريخ من – إلى</w:t>
          </w:r>
        </w:p>
      </w:docPartBody>
    </w:docPart>
    <w:docPart>
      <w:docPartPr>
        <w:name w:val="D2198DFF14836D4AB6061A56426EFE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F92206-2D65-3942-AF34-177745A24110}"/>
      </w:docPartPr>
      <w:docPartBody>
        <w:p w:rsidR="00A76C1F" w:rsidRDefault="00000000">
          <w:pPr>
            <w:pStyle w:val="D2198DFF14836D4AB6061A56426EFE31"/>
          </w:pPr>
          <w:r w:rsidRPr="005F3F55">
            <w:rPr>
              <w:rFonts w:ascii="Tahoma" w:hAnsi="Tahoma"/>
              <w:rtl/>
              <w:lang w:eastAsia="ar"/>
            </w:rPr>
            <w:t>لخّص مسؤولياتك الرئيسية ومهاراتك القيادية وأبرز إنجازاتك. لا تسرد الكثير من التفاصيل؛ أطلعنا على الموضوعات ذات الصلة وضمّن البيانات التي توضح التأثير الذي قمت به.</w:t>
          </w:r>
        </w:p>
      </w:docPartBody>
    </w:docPart>
    <w:docPart>
      <w:docPartPr>
        <w:name w:val="584AE8601B3B344A8E8C05D15FBECC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EC187B-A7CB-0340-801F-44066DE6F08D}"/>
      </w:docPartPr>
      <w:docPartBody>
        <w:p w:rsidR="00A76C1F" w:rsidRDefault="00000000">
          <w:pPr>
            <w:pStyle w:val="584AE8601B3B344A8E8C05D15FBECCE5"/>
          </w:pPr>
          <w:r w:rsidRPr="00C140AC">
            <w:rPr>
              <w:rFonts w:ascii="Tahoma" w:hAnsi="Tahoma"/>
              <w:i/>
              <w:rtl/>
              <w:lang w:eastAsia="ar"/>
            </w:rPr>
            <w:t>المسمى الوظيفي/الشركة</w:t>
          </w:r>
        </w:p>
      </w:docPartBody>
    </w:docPart>
    <w:docPart>
      <w:docPartPr>
        <w:name w:val="808BA43E4D5ECC46B7059846CE8DDFB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12C422-4938-3F44-BCE4-3386D04799C2}"/>
      </w:docPartPr>
      <w:docPartBody>
        <w:p w:rsidR="00A76C1F" w:rsidRDefault="00000000">
          <w:pPr>
            <w:pStyle w:val="808BA43E4D5ECC46B7059846CE8DDFB9"/>
          </w:pPr>
          <w:r w:rsidRPr="005F3F55">
            <w:rPr>
              <w:rFonts w:ascii="Tahoma" w:hAnsi="Tahoma"/>
              <w:rtl/>
              <w:lang w:eastAsia="ar"/>
            </w:rPr>
            <w:t>التواريخ من – إلى</w:t>
          </w:r>
        </w:p>
      </w:docPartBody>
    </w:docPart>
    <w:docPart>
      <w:docPartPr>
        <w:name w:val="7C042926EBDE6643A457B94301DE44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D5934D-49F1-B840-B393-EB6C216BE022}"/>
      </w:docPartPr>
      <w:docPartBody>
        <w:p w:rsidR="00A76C1F" w:rsidRDefault="00000000">
          <w:pPr>
            <w:pStyle w:val="7C042926EBDE6643A457B94301DE44C8"/>
          </w:pPr>
          <w:r w:rsidRPr="005F3F55">
            <w:rPr>
              <w:rFonts w:ascii="Tahoma" w:hAnsi="Tahoma"/>
              <w:rtl/>
              <w:lang w:eastAsia="ar"/>
            </w:rPr>
            <w:t>فكّر في حجم الفريق الذي قمت بقيادته أو عدد المشاريع التي عملت عليها أو عدد المقالات التي كتبتها.</w:t>
          </w:r>
        </w:p>
      </w:docPartBody>
    </w:docPart>
    <w:docPart>
      <w:docPartPr>
        <w:name w:val="F5C8DB4BC904E1468F47BB64A0BD5F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70B510-C9D9-174C-8957-80598F048F10}"/>
      </w:docPartPr>
      <w:docPartBody>
        <w:p w:rsidR="00A76C1F" w:rsidRDefault="00000000">
          <w:pPr>
            <w:pStyle w:val="F5C8DB4BC904E1468F47BB64A0BD5F58"/>
          </w:pPr>
          <w:r w:rsidRPr="005F3F55">
            <w:rPr>
              <w:rFonts w:ascii="Tahoma" w:hAnsi="Tahoma"/>
              <w:rtl/>
              <w:lang w:eastAsia="ar"/>
            </w:rPr>
            <w:t>التعليم</w:t>
          </w:r>
        </w:p>
      </w:docPartBody>
    </w:docPart>
    <w:docPart>
      <w:docPartPr>
        <w:name w:val="DFD552E6EB543C44832864922D5331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949317-CF2A-5640-BEFF-4F3592BA89A7}"/>
      </w:docPartPr>
      <w:docPartBody>
        <w:p w:rsidR="00A76C1F" w:rsidRDefault="00000000">
          <w:pPr>
            <w:pStyle w:val="DFD552E6EB543C44832864922D5331A5"/>
          </w:pPr>
          <w:r w:rsidRPr="009717F2">
            <w:rPr>
              <w:rFonts w:ascii="Tahoma" w:hAnsi="Tahoma"/>
              <w:i/>
              <w:rtl/>
              <w:lang w:eastAsia="ar"/>
            </w:rPr>
            <w:t>الدرجة العلمية / تاريخ الحصول عليها</w:t>
          </w:r>
        </w:p>
      </w:docPartBody>
    </w:docPart>
    <w:docPart>
      <w:docPartPr>
        <w:name w:val="D15814E43C660B409AAEC8EB92C7369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B591B7-FD1C-BB46-AB00-54DE27C89314}"/>
      </w:docPartPr>
      <w:docPartBody>
        <w:p w:rsidR="00A76C1F" w:rsidRDefault="00000000">
          <w:pPr>
            <w:pStyle w:val="D15814E43C660B409AAEC8EB92C7369F"/>
          </w:pPr>
          <w:r w:rsidRPr="005F3F55">
            <w:rPr>
              <w:rFonts w:ascii="Tahoma" w:hAnsi="Tahoma"/>
              <w:rtl/>
              <w:lang w:eastAsia="ar"/>
            </w:rPr>
            <w:t>المؤسسة التعليمية</w:t>
          </w:r>
        </w:p>
      </w:docPartBody>
    </w:docPart>
    <w:docPart>
      <w:docPartPr>
        <w:name w:val="10356A1A36A38C42B19C1D506506710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B0CD61-094B-D34D-B119-936EFB400CB6}"/>
      </w:docPartPr>
      <w:docPartBody>
        <w:p w:rsidR="00A76C1F" w:rsidRDefault="00000000">
          <w:pPr>
            <w:pStyle w:val="10356A1A36A38C42B19C1D5065067105"/>
          </w:pPr>
          <w:r w:rsidRPr="005F3F55">
            <w:rPr>
              <w:rFonts w:ascii="Tahoma" w:hAnsi="Tahoma"/>
              <w:rtl/>
              <w:lang w:eastAsia="ar"/>
            </w:rPr>
            <w:t>قد ترغب في تضمين المعدل التراكمي وملخص المقررات العلمية ذات الصلة والجوائز والشهادات التقديرية التي حصلت عليها.</w:t>
          </w:r>
        </w:p>
      </w:docPartBody>
    </w:docPart>
    <w:docPart>
      <w:docPartPr>
        <w:name w:val="E59945EF66878C47864E6DAF07AA61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789204-2D56-7B4C-AD52-CE43E4E7679C}"/>
      </w:docPartPr>
      <w:docPartBody>
        <w:p w:rsidR="00A76C1F" w:rsidRDefault="00000000">
          <w:pPr>
            <w:pStyle w:val="E59945EF66878C47864E6DAF07AA6142"/>
          </w:pPr>
          <w:r w:rsidRPr="005F3F55">
            <w:rPr>
              <w:rFonts w:ascii="Tahoma" w:hAnsi="Tahoma"/>
              <w:rtl/>
              <w:lang w:eastAsia="ar"/>
            </w:rPr>
            <w:t>الخبرة في المجال التطوعي أو مهارات القيادة</w:t>
          </w:r>
        </w:p>
      </w:docPartBody>
    </w:docPart>
    <w:docPart>
      <w:docPartPr>
        <w:name w:val="215780F95923124A908F92AAAA78AF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488AAD-9446-7C4B-9614-46E7E8A4017F}"/>
      </w:docPartPr>
      <w:docPartBody>
        <w:p w:rsidR="00A76C1F" w:rsidRDefault="00000000">
          <w:pPr>
            <w:pStyle w:val="215780F95923124A908F92AAAA78AFF6"/>
          </w:pPr>
          <w:r w:rsidRPr="005F3F55">
            <w:rPr>
              <w:rFonts w:ascii="Tahoma" w:hAnsi="Tahoma"/>
              <w:rtl/>
              <w:lang w:eastAsia="ar"/>
            </w:rPr>
            <w:t>هل قمت بإدارة فريق للنادي أو قيادة مشروع لجهة خيرية مفضلة أو تحرير صحيفة المدرسة؟ وضّح تجارب خبرتك التي تشرح قدراتك في مهارات القيادة.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E">
    <w:altName w:val="HGｺﾞｼｯｸE"/>
    <w:panose1 w:val="020B0909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6D"/>
    <w:rsid w:val="007A456D"/>
    <w:rsid w:val="00A76C1F"/>
    <w:rsid w:val="00B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2634BDD65E1648B4F19CE8AF82628D">
    <w:name w:val="742634BDD65E1648B4F19CE8AF82628D"/>
    <w:pPr>
      <w:bidi/>
    </w:pPr>
  </w:style>
  <w:style w:type="paragraph" w:customStyle="1" w:styleId="1B90B4B29188C24D9B20801CADD1DA80">
    <w:name w:val="1B90B4B29188C24D9B20801CADD1DA80"/>
    <w:pPr>
      <w:bidi/>
    </w:pPr>
  </w:style>
  <w:style w:type="paragraph" w:customStyle="1" w:styleId="477E22D5BD2DC34280416E2C88E6D300">
    <w:name w:val="477E22D5BD2DC34280416E2C88E6D300"/>
    <w:pPr>
      <w:bidi/>
    </w:pPr>
  </w:style>
  <w:style w:type="paragraph" w:customStyle="1" w:styleId="21BEEF7DE11347418204B4831CE07B01">
    <w:name w:val="21BEEF7DE11347418204B4831CE07B01"/>
    <w:pPr>
      <w:bidi/>
    </w:pPr>
  </w:style>
  <w:style w:type="paragraph" w:customStyle="1" w:styleId="E32CFB50A7BBA54390A20791D1A228A3">
    <w:name w:val="E32CFB50A7BBA54390A20791D1A228A3"/>
    <w:pPr>
      <w:bidi/>
    </w:pPr>
  </w:style>
  <w:style w:type="paragraph" w:customStyle="1" w:styleId="20B4ADC1CECE0C4EBF738CA7F75A1BB0">
    <w:name w:val="20B4ADC1CECE0C4EBF738CA7F75A1BB0"/>
    <w:pPr>
      <w:bidi/>
    </w:pPr>
  </w:style>
  <w:style w:type="paragraph" w:customStyle="1" w:styleId="632D28F3E3126043BE1B7929CC6D5279">
    <w:name w:val="632D28F3E3126043BE1B7929CC6D5279"/>
    <w:pPr>
      <w:bidi/>
    </w:pPr>
  </w:style>
  <w:style w:type="paragraph" w:customStyle="1" w:styleId="F422DA6638194142A1ABDF03C245F382">
    <w:name w:val="F422DA6638194142A1ABDF03C245F382"/>
    <w:pPr>
      <w:bidi/>
    </w:pPr>
  </w:style>
  <w:style w:type="paragraph" w:customStyle="1" w:styleId="A3E67B1FFD8F954B9290B416A163C8A4">
    <w:name w:val="A3E67B1FFD8F954B9290B416A163C8A4"/>
    <w:pPr>
      <w:bidi/>
    </w:pPr>
  </w:style>
  <w:style w:type="paragraph" w:customStyle="1" w:styleId="836F415377BDAA488DECB53E4DAA5480">
    <w:name w:val="836F415377BDAA488DECB53E4DAA5480"/>
    <w:pPr>
      <w:bidi/>
    </w:pPr>
  </w:style>
  <w:style w:type="paragraph" w:customStyle="1" w:styleId="762EA513BA3439459360810138B0BE15">
    <w:name w:val="762EA513BA3439459360810138B0BE15"/>
    <w:pPr>
      <w:bidi/>
    </w:pPr>
  </w:style>
  <w:style w:type="paragraph" w:customStyle="1" w:styleId="58680F613B425741BA2B784468FE7D7D">
    <w:name w:val="58680F613B425741BA2B784468FE7D7D"/>
    <w:pPr>
      <w:bidi/>
    </w:pPr>
  </w:style>
  <w:style w:type="paragraph" w:customStyle="1" w:styleId="D2198DFF14836D4AB6061A56426EFE31">
    <w:name w:val="D2198DFF14836D4AB6061A56426EFE31"/>
    <w:pPr>
      <w:bidi/>
    </w:pPr>
  </w:style>
  <w:style w:type="paragraph" w:customStyle="1" w:styleId="584AE8601B3B344A8E8C05D15FBECCE5">
    <w:name w:val="584AE8601B3B344A8E8C05D15FBECCE5"/>
    <w:pPr>
      <w:bidi/>
    </w:pPr>
  </w:style>
  <w:style w:type="paragraph" w:customStyle="1" w:styleId="808BA43E4D5ECC46B7059846CE8DDFB9">
    <w:name w:val="808BA43E4D5ECC46B7059846CE8DDFB9"/>
    <w:pPr>
      <w:bidi/>
    </w:pPr>
  </w:style>
  <w:style w:type="paragraph" w:customStyle="1" w:styleId="7C042926EBDE6643A457B94301DE44C8">
    <w:name w:val="7C042926EBDE6643A457B94301DE44C8"/>
    <w:pPr>
      <w:bidi/>
    </w:pPr>
  </w:style>
  <w:style w:type="paragraph" w:customStyle="1" w:styleId="F5C8DB4BC904E1468F47BB64A0BD5F58">
    <w:name w:val="F5C8DB4BC904E1468F47BB64A0BD5F58"/>
    <w:pPr>
      <w:bidi/>
    </w:pPr>
  </w:style>
  <w:style w:type="paragraph" w:customStyle="1" w:styleId="DFD552E6EB543C44832864922D5331A5">
    <w:name w:val="DFD552E6EB543C44832864922D5331A5"/>
    <w:pPr>
      <w:bidi/>
    </w:pPr>
  </w:style>
  <w:style w:type="paragraph" w:customStyle="1" w:styleId="D15814E43C660B409AAEC8EB92C7369F">
    <w:name w:val="D15814E43C660B409AAEC8EB92C7369F"/>
    <w:pPr>
      <w:bidi/>
    </w:pPr>
  </w:style>
  <w:style w:type="paragraph" w:customStyle="1" w:styleId="10356A1A36A38C42B19C1D5065067105">
    <w:name w:val="10356A1A36A38C42B19C1D5065067105"/>
    <w:pPr>
      <w:bidi/>
    </w:pPr>
  </w:style>
  <w:style w:type="paragraph" w:customStyle="1" w:styleId="E59945EF66878C47864E6DAF07AA6142">
    <w:name w:val="E59945EF66878C47864E6DAF07AA6142"/>
    <w:pPr>
      <w:bidi/>
    </w:pPr>
  </w:style>
  <w:style w:type="paragraph" w:customStyle="1" w:styleId="215780F95923124A908F92AAAA78AFF6">
    <w:name w:val="215780F95923124A908F92AAAA78AFF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سيرة ذاتية إبداعية، مصممة بواسطة MOO.dotx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وظفني الآن</dc:creator>
  <cp:keywords/>
  <dc:description/>
  <cp:lastModifiedBy>Microsoft Office User</cp:lastModifiedBy>
  <cp:revision>2</cp:revision>
  <dcterms:created xsi:type="dcterms:W3CDTF">2023-07-05T11:24:00Z</dcterms:created>
  <dcterms:modified xsi:type="dcterms:W3CDTF">2023-07-05T11:27:00Z</dcterms:modified>
</cp:coreProperties>
</file>