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bidiVisual/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جدول التخطيط الرئيسي"/>
      </w:tblPr>
      <w:tblGrid>
        <w:gridCol w:w="6007"/>
        <w:gridCol w:w="4311"/>
      </w:tblGrid>
      <w:tr w:rsidR="00184664" w:rsidRPr="00E44140" w14:paraId="7C784433" w14:textId="77777777" w:rsidTr="008D20CA">
        <w:trPr>
          <w:jc w:val="center"/>
        </w:trPr>
        <w:tc>
          <w:tcPr>
            <w:tcW w:w="6204" w:type="dxa"/>
            <w:tcBorders>
              <w:right w:val="single" w:sz="12" w:space="0" w:color="FFD556" w:themeColor="accent1"/>
            </w:tcBorders>
            <w:tcMar>
              <w:right w:w="0" w:type="dxa"/>
            </w:tcMar>
          </w:tcPr>
          <w:tbl>
            <w:tblPr>
              <w:bidiVisual/>
              <w:tblW w:w="5000" w:type="pct"/>
              <w:tblInd w:w="29" w:type="dxa"/>
              <w:tblBorders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360" w:type="dxa"/>
                <w:bottom w:w="403" w:type="dxa"/>
                <w:right w:w="360" w:type="dxa"/>
              </w:tblCellMar>
              <w:tblLook w:val="04A0" w:firstRow="1" w:lastRow="0" w:firstColumn="1" w:lastColumn="0" w:noHBand="0" w:noVBand="1"/>
              <w:tblDescription w:val="جدول التخطيط على الجانب الأيمن"/>
            </w:tblPr>
            <w:tblGrid>
              <w:gridCol w:w="5992"/>
            </w:tblGrid>
            <w:tr w:rsidR="00184664" w:rsidRPr="00E44140" w14:paraId="280218FF" w14:textId="77777777" w:rsidTr="00746002">
              <w:trPr>
                <w:trHeight w:hRule="exact" w:val="2520"/>
              </w:trPr>
              <w:tc>
                <w:tcPr>
                  <w:tcW w:w="5000" w:type="pct"/>
                  <w:tcBorders>
                    <w:bottom w:val="single" w:sz="12" w:space="0" w:color="FFD556" w:themeColor="accent1"/>
                  </w:tcBorders>
                  <w:tcMar>
                    <w:top w:w="317" w:type="dxa"/>
                  </w:tcMar>
                </w:tcPr>
                <w:p w14:paraId="52E84216" w14:textId="77777777" w:rsidR="00184664" w:rsidRPr="00E44140" w:rsidRDefault="00000000" w:rsidP="00E41781">
                  <w:pPr>
                    <w:pStyle w:val="2"/>
                    <w:bidi/>
                    <w:rPr>
                      <w:rFonts w:ascii="Tahoma" w:hAnsi="Tahoma"/>
                    </w:rPr>
                  </w:pPr>
                  <w:sdt>
                    <w:sdtPr>
                      <w:rPr>
                        <w:rFonts w:ascii="Tahoma" w:hAnsi="Tahoma"/>
                        <w:rtl/>
                      </w:rPr>
                      <w:alias w:val="المهارات:"/>
                      <w:tag w:val="المهارات:"/>
                      <w:id w:val="1490835561"/>
                      <w:placeholder>
                        <w:docPart w:val="2969F4EA9548BA4FA4A609D7594FA364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184664" w:rsidRPr="00E44140">
                        <w:rPr>
                          <w:rFonts w:ascii="Tahoma" w:hAnsi="Tahoma"/>
                          <w:rtl/>
                          <w:lang w:eastAsia="ar"/>
                        </w:rPr>
                        <w:t>المهارات</w:t>
                      </w:r>
                    </w:sdtContent>
                  </w:sdt>
                </w:p>
                <w:sdt>
                  <w:sdtPr>
                    <w:rPr>
                      <w:rFonts w:ascii="Tahoma" w:hAnsi="Tahoma"/>
                      <w:rtl/>
                    </w:rPr>
                    <w:alias w:val="أدخل المهارات:"/>
                    <w:tag w:val="أدخل المهارات:"/>
                    <w:id w:val="929707386"/>
                    <w:placeholder>
                      <w:docPart w:val="0CB6B516A05E964E9A4A5848BC68FBD6"/>
                    </w:placeholder>
                    <w:temporary/>
                    <w:showingPlcHdr/>
                    <w15:appearance w15:val="hidden"/>
                  </w:sdtPr>
                  <w:sdtContent>
                    <w:p w14:paraId="333C3676" w14:textId="77777777" w:rsidR="00184664" w:rsidRPr="003B1A20" w:rsidRDefault="00184664" w:rsidP="00E41781">
                      <w:pPr>
                        <w:pStyle w:val="3"/>
                        <w:bidi/>
                        <w:rPr>
                          <w:rFonts w:ascii="Tahoma" w:hAnsi="Tahoma"/>
                          <w:rtl/>
                        </w:rPr>
                      </w:pPr>
                      <w:r w:rsidRPr="003B1A20">
                        <w:rPr>
                          <w:rFonts w:ascii="Tahoma" w:hAnsi="Tahoma"/>
                          <w:rtl/>
                          <w:lang w:eastAsia="ar"/>
                        </w:rPr>
                        <w:t>اشرح المهام التي تجيدها. ما الذي يميزك؟ استخدم مفرداتك الخاصة، بدون بلاغة.</w:t>
                      </w:r>
                    </w:p>
                  </w:sdtContent>
                </w:sdt>
              </w:tc>
            </w:tr>
            <w:tr w:rsidR="00184664" w:rsidRPr="00E44140" w14:paraId="6F84E1B5" w14:textId="77777777" w:rsidTr="00AE385C">
              <w:trPr>
                <w:trHeight w:val="9069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left w:val="single" w:sz="12" w:space="0" w:color="FFD556" w:themeColor="accent1"/>
                    <w:bottom w:val="single" w:sz="12" w:space="0" w:color="FFD556" w:themeColor="accent1"/>
                    <w:right w:val="nil"/>
                  </w:tcBorders>
                  <w:tcMar>
                    <w:top w:w="245" w:type="dxa"/>
                  </w:tcMar>
                </w:tcPr>
                <w:p w14:paraId="7385B717" w14:textId="77777777" w:rsidR="00184664" w:rsidRPr="00E44140" w:rsidRDefault="00000000" w:rsidP="00E41781">
                  <w:pPr>
                    <w:pStyle w:val="2"/>
                    <w:bidi/>
                    <w:rPr>
                      <w:rFonts w:ascii="Tahoma" w:hAnsi="Tahoma"/>
                    </w:rPr>
                  </w:pPr>
                  <w:sdt>
                    <w:sdtPr>
                      <w:rPr>
                        <w:rFonts w:ascii="Tahoma" w:hAnsi="Tahoma"/>
                        <w:rtl/>
                      </w:rPr>
                      <w:alias w:val="الخبرة:"/>
                      <w:tag w:val="الخبرة:"/>
                      <w:id w:val="1217937480"/>
                      <w:placeholder>
                        <w:docPart w:val="8C403C4C87269245B4AF2675C6C4531D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184664" w:rsidRPr="00E44140">
                        <w:rPr>
                          <w:rFonts w:ascii="Tahoma" w:hAnsi="Tahoma"/>
                          <w:rtl/>
                          <w:lang w:eastAsia="ar"/>
                        </w:rPr>
                        <w:t>الخبرة</w:t>
                      </w:r>
                    </w:sdtContent>
                  </w:sdt>
                </w:p>
                <w:p w14:paraId="6BCDDFFE" w14:textId="77777777" w:rsidR="00184664" w:rsidRPr="00932260" w:rsidRDefault="00000000" w:rsidP="00E41781">
                  <w:pPr>
                    <w:pStyle w:val="3"/>
                    <w:bidi/>
                    <w:rPr>
                      <w:rFonts w:ascii="Tahoma" w:hAnsi="Tahoma"/>
                      <w:b w:val="0"/>
                      <w:bCs w:val="0"/>
                    </w:rPr>
                  </w:pPr>
                  <w:sdt>
                    <w:sdtPr>
                      <w:rPr>
                        <w:rFonts w:ascii="Tahoma" w:hAnsi="Tahoma"/>
                        <w:b w:val="0"/>
                        <w:bCs w:val="0"/>
                        <w:rtl/>
                      </w:rPr>
                      <w:alias w:val="أدخل المسمى الوظيفي:"/>
                      <w:tag w:val="أدخل المسمى الوظيفي:"/>
                      <w:id w:val="287256568"/>
                      <w:placeholder>
                        <w:docPart w:val="F2EEABFF4F94F742BA35A13162BE49EB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bCs/>
                      </w:rPr>
                    </w:sdtEndPr>
                    <w:sdtContent>
                      <w:r w:rsidR="00184664" w:rsidRPr="003B1A20">
                        <w:rPr>
                          <w:rFonts w:ascii="Tahoma" w:hAnsi="Tahoma"/>
                          <w:b w:val="0"/>
                          <w:rtl/>
                          <w:lang w:eastAsia="ar"/>
                        </w:rPr>
                        <w:t>المسمى الوظيفي</w:t>
                      </w:r>
                    </w:sdtContent>
                  </w:sdt>
                  <w:r w:rsidR="00184664" w:rsidRPr="003B1A20">
                    <w:rPr>
                      <w:rFonts w:ascii="Tahoma" w:hAnsi="Tahoma"/>
                      <w:b w:val="0"/>
                      <w:rtl/>
                      <w:lang w:eastAsia="ar"/>
                    </w:rPr>
                    <w:t xml:space="preserve"> | </w:t>
                  </w:r>
                  <w:sdt>
                    <w:sdtPr>
                      <w:rPr>
                        <w:rFonts w:ascii="Tahoma" w:hAnsi="Tahoma"/>
                        <w:b w:val="0"/>
                        <w:rtl/>
                      </w:rPr>
                      <w:alias w:val="أدخل الشركة:"/>
                      <w:tag w:val="أدخل الشركة:"/>
                      <w:id w:val="1443026557"/>
                      <w:placeholder>
                        <w:docPart w:val="4284DDE9FF5AB74FB516601B8A124E08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184664" w:rsidRPr="003B1A20">
                        <w:rPr>
                          <w:rFonts w:ascii="Tahoma" w:hAnsi="Tahoma"/>
                          <w:b w:val="0"/>
                          <w:rtl/>
                          <w:lang w:eastAsia="ar"/>
                        </w:rPr>
                        <w:t>الشركة</w:t>
                      </w:r>
                    </w:sdtContent>
                  </w:sdt>
                  <w:r w:rsidR="00184664" w:rsidRPr="003B1A20">
                    <w:rPr>
                      <w:rFonts w:ascii="Tahoma" w:hAnsi="Tahoma"/>
                      <w:b w:val="0"/>
                      <w:rtl/>
                      <w:lang w:eastAsia="ar"/>
                    </w:rPr>
                    <w:t xml:space="preserve"> | </w:t>
                  </w:r>
                  <w:sdt>
                    <w:sdtPr>
                      <w:rPr>
                        <w:rFonts w:ascii="Tahoma" w:hAnsi="Tahoma"/>
                        <w:b w:val="0"/>
                        <w:rtl/>
                      </w:rPr>
                      <w:alias w:val="أدخل التاريخ من–إلى:"/>
                      <w:tag w:val="أدخل التاريخ من–إلى:"/>
                      <w:id w:val="500858531"/>
                      <w:placeholder>
                        <w:docPart w:val="44F436C68F661A47B865BC8625624211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184664" w:rsidRPr="003B1A20">
                        <w:rPr>
                          <w:rFonts w:ascii="Tahoma" w:hAnsi="Tahoma"/>
                          <w:b w:val="0"/>
                          <w:rtl/>
                          <w:lang w:eastAsia="ar"/>
                        </w:rPr>
                        <w:t>التواريخ من – إلى</w:t>
                      </w:r>
                    </w:sdtContent>
                  </w:sdt>
                </w:p>
                <w:sdt>
                  <w:sdtPr>
                    <w:rPr>
                      <w:rFonts w:ascii="Tahoma" w:hAnsi="Tahoma"/>
                      <w:rtl/>
                    </w:rPr>
                    <w:alias w:val="أدخل تفاصيل الوظيفة:"/>
                    <w:tag w:val="أدخل تفاصيل الوظيفة:"/>
                    <w:id w:val="564761840"/>
                    <w:placeholder>
                      <w:docPart w:val="6EC422F267EBC84C8F43427166CE3E5A"/>
                    </w:placeholder>
                    <w:temporary/>
                    <w:showingPlcHdr/>
                    <w15:appearance w15:val="hidden"/>
                  </w:sdtPr>
                  <w:sdtContent>
                    <w:p w14:paraId="5417102E" w14:textId="77777777" w:rsidR="00184664" w:rsidRPr="00E44140" w:rsidRDefault="00184664" w:rsidP="00E41781">
                      <w:pPr>
                        <w:bidi/>
                        <w:rPr>
                          <w:rFonts w:ascii="Tahoma" w:hAnsi="Tahoma"/>
                        </w:rPr>
                      </w:pPr>
                      <w:r w:rsidRPr="00E44140">
                        <w:rPr>
                          <w:rFonts w:ascii="Tahoma" w:hAnsi="Tahoma"/>
                          <w:rtl/>
                          <w:lang w:eastAsia="ar"/>
                        </w:rPr>
                        <w:t>لخّص مسؤولياتك الرئيسية ومهاراتك القيادية وأبرز إنجازاتك. لا تسرد الكثير من التفاصيل؛ أطلعنا على الموضوعات ذات الصلة وضمّن البيانات التي توضح التأثير الذي قمت به.</w:t>
                      </w:r>
                    </w:p>
                  </w:sdtContent>
                </w:sdt>
                <w:p w14:paraId="13D486C3" w14:textId="77777777" w:rsidR="00184664" w:rsidRPr="003B1A20" w:rsidRDefault="00000000" w:rsidP="00E41781">
                  <w:pPr>
                    <w:pStyle w:val="3"/>
                    <w:bidi/>
                    <w:rPr>
                      <w:rFonts w:ascii="Tahoma" w:hAnsi="Tahoma"/>
                    </w:rPr>
                  </w:pPr>
                  <w:sdt>
                    <w:sdtPr>
                      <w:rPr>
                        <w:rFonts w:ascii="Tahoma" w:hAnsi="Tahoma"/>
                        <w:rtl/>
                      </w:rPr>
                      <w:alias w:val="أدخل المسمى الوظيفي:"/>
                      <w:tag w:val="أدخل المسمى الوظيفي:"/>
                      <w:id w:val="-1144666139"/>
                      <w:placeholder>
                        <w:docPart w:val="5C5901B2602B5C48B1AE97EFC211C4E2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184664" w:rsidRPr="003B1A20">
                        <w:rPr>
                          <w:rFonts w:ascii="Tahoma" w:hAnsi="Tahoma"/>
                          <w:rtl/>
                          <w:lang w:eastAsia="ar"/>
                        </w:rPr>
                        <w:t>المسمى الوظيفي</w:t>
                      </w:r>
                    </w:sdtContent>
                  </w:sdt>
                  <w:r w:rsidR="00184664" w:rsidRPr="003B1A20">
                    <w:rPr>
                      <w:rFonts w:ascii="Tahoma" w:hAnsi="Tahoma"/>
                      <w:rtl/>
                      <w:lang w:eastAsia="ar"/>
                    </w:rPr>
                    <w:t xml:space="preserve"> | </w:t>
                  </w:r>
                  <w:sdt>
                    <w:sdtPr>
                      <w:rPr>
                        <w:rFonts w:ascii="Tahoma" w:hAnsi="Tahoma"/>
                        <w:rtl/>
                      </w:rPr>
                      <w:alias w:val="أدخل الشركة:"/>
                      <w:tag w:val="أدخل الشركة:"/>
                      <w:id w:val="376904949"/>
                      <w:placeholder>
                        <w:docPart w:val="AE104D59176EE1448AFFB082F3ED42AA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184664" w:rsidRPr="003B1A20">
                        <w:rPr>
                          <w:rFonts w:ascii="Tahoma" w:hAnsi="Tahoma"/>
                          <w:rtl/>
                          <w:lang w:eastAsia="ar"/>
                        </w:rPr>
                        <w:t>الشركة</w:t>
                      </w:r>
                    </w:sdtContent>
                  </w:sdt>
                  <w:r w:rsidR="00184664" w:rsidRPr="003B1A20">
                    <w:rPr>
                      <w:rFonts w:ascii="Tahoma" w:hAnsi="Tahoma"/>
                      <w:rtl/>
                      <w:lang w:eastAsia="ar"/>
                    </w:rPr>
                    <w:t xml:space="preserve"> | </w:t>
                  </w:r>
                  <w:sdt>
                    <w:sdtPr>
                      <w:rPr>
                        <w:rFonts w:ascii="Tahoma" w:hAnsi="Tahoma"/>
                        <w:rtl/>
                      </w:rPr>
                      <w:alias w:val="أدخل التاريخ من–إلى:"/>
                      <w:tag w:val="أدخل التاريخ من–إلى:"/>
                      <w:id w:val="918368268"/>
                      <w:placeholder>
                        <w:docPart w:val="E3D9D4B0DD668444AD05B5425AFF8759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184664" w:rsidRPr="003B1A20">
                        <w:rPr>
                          <w:rFonts w:ascii="Tahoma" w:hAnsi="Tahoma"/>
                          <w:rtl/>
                          <w:lang w:eastAsia="ar"/>
                        </w:rPr>
                        <w:t>التواريخ من – إلى</w:t>
                      </w:r>
                    </w:sdtContent>
                  </w:sdt>
                </w:p>
                <w:sdt>
                  <w:sdtPr>
                    <w:rPr>
                      <w:rFonts w:ascii="Tahoma" w:hAnsi="Tahoma"/>
                      <w:rtl/>
                    </w:rPr>
                    <w:alias w:val="أدخل تفاصيل الوظيفة:"/>
                    <w:tag w:val="أدخل تفاصيل الوظيفة:"/>
                    <w:id w:val="763961407"/>
                    <w:placeholder>
                      <w:docPart w:val="88B39CC3F1D51C4CAFD4F380E40A0027"/>
                    </w:placeholder>
                    <w:temporary/>
                    <w:showingPlcHdr/>
                    <w15:appearance w15:val="hidden"/>
                  </w:sdtPr>
                  <w:sdtContent>
                    <w:p w14:paraId="5B429658" w14:textId="77777777" w:rsidR="00184664" w:rsidRPr="00E44140" w:rsidRDefault="00184664" w:rsidP="00E41781">
                      <w:pPr>
                        <w:bidi/>
                        <w:rPr>
                          <w:rFonts w:ascii="Tahoma" w:hAnsi="Tahoma"/>
                        </w:rPr>
                      </w:pPr>
                      <w:r w:rsidRPr="00E44140">
                        <w:rPr>
                          <w:rFonts w:ascii="Tahoma" w:hAnsi="Tahoma"/>
                          <w:rtl/>
                          <w:lang w:eastAsia="ar"/>
                        </w:rPr>
                        <w:t>فكّر في حجم الفريق الذي قمت بقيادته أو عدد المشاريع التي عملت عليها أو عدد المقالات التي كتبتها.</w:t>
                      </w:r>
                    </w:p>
                  </w:sdtContent>
                </w:sdt>
                <w:p w14:paraId="248E8DF4" w14:textId="77777777" w:rsidR="00184664" w:rsidRPr="00E44140" w:rsidRDefault="00000000" w:rsidP="00E41781">
                  <w:pPr>
                    <w:pStyle w:val="2"/>
                    <w:bidi/>
                    <w:rPr>
                      <w:rFonts w:ascii="Tahoma" w:hAnsi="Tahoma"/>
                    </w:rPr>
                  </w:pPr>
                  <w:sdt>
                    <w:sdtPr>
                      <w:rPr>
                        <w:rFonts w:ascii="Tahoma" w:hAnsi="Tahoma"/>
                        <w:rtl/>
                      </w:rPr>
                      <w:alias w:val="التعليم:"/>
                      <w:tag w:val="التعليم:"/>
                      <w:id w:val="1349516922"/>
                      <w:placeholder>
                        <w:docPart w:val="AD83607B35678849AA928218CD65D212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184664" w:rsidRPr="00E73BAE">
                        <w:rPr>
                          <w:rFonts w:ascii="Tahoma" w:hAnsi="Tahoma"/>
                          <w:rtl/>
                          <w:lang w:eastAsia="ar"/>
                        </w:rPr>
                        <w:t>التعليم</w:t>
                      </w:r>
                    </w:sdtContent>
                  </w:sdt>
                </w:p>
                <w:p w14:paraId="0BE89745" w14:textId="77777777" w:rsidR="00184664" w:rsidRPr="003B1A20" w:rsidRDefault="00000000" w:rsidP="00E41781">
                  <w:pPr>
                    <w:pStyle w:val="3"/>
                    <w:bidi/>
                    <w:rPr>
                      <w:rFonts w:ascii="Tahoma" w:hAnsi="Tahoma"/>
                    </w:rPr>
                  </w:pPr>
                  <w:sdt>
                    <w:sdtPr>
                      <w:rPr>
                        <w:rFonts w:ascii="Tahoma" w:hAnsi="Tahoma"/>
                        <w:rtl/>
                      </w:rPr>
                      <w:alias w:val="أدخل الدرجة العلمية:"/>
                      <w:tag w:val="أدخل الدرجة العلمية:"/>
                      <w:id w:val="634905938"/>
                      <w:placeholder>
                        <w:docPart w:val="6DC115428234D9489EDEE1C4B7BD8157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184664" w:rsidRPr="003B1A20">
                        <w:rPr>
                          <w:rFonts w:ascii="Tahoma" w:hAnsi="Tahoma"/>
                          <w:rtl/>
                          <w:lang w:eastAsia="ar"/>
                        </w:rPr>
                        <w:t>الدرجة العلمية</w:t>
                      </w:r>
                    </w:sdtContent>
                  </w:sdt>
                  <w:r w:rsidR="00184664" w:rsidRPr="003B1A20">
                    <w:rPr>
                      <w:rFonts w:ascii="Tahoma" w:hAnsi="Tahoma"/>
                      <w:rtl/>
                      <w:lang w:eastAsia="ar"/>
                    </w:rPr>
                    <w:t xml:space="preserve"> | </w:t>
                  </w:r>
                  <w:sdt>
                    <w:sdtPr>
                      <w:rPr>
                        <w:rFonts w:ascii="Tahoma" w:hAnsi="Tahoma"/>
                        <w:rtl/>
                      </w:rPr>
                      <w:alias w:val="أدخل تاريخ الحصول عليها:"/>
                      <w:tag w:val="أدخل تاريخ الحصول عليها:"/>
                      <w:id w:val="-719983892"/>
                      <w:placeholder>
                        <w:docPart w:val="399294E4A170DE4A8E91A4294FC7D1D6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184664" w:rsidRPr="003B1A20">
                        <w:rPr>
                          <w:rFonts w:ascii="Tahoma" w:hAnsi="Tahoma"/>
                          <w:rtl/>
                          <w:lang w:eastAsia="ar"/>
                        </w:rPr>
                        <w:t>تاريخ الحصول عليها</w:t>
                      </w:r>
                    </w:sdtContent>
                  </w:sdt>
                  <w:r w:rsidR="00184664" w:rsidRPr="003B1A20">
                    <w:rPr>
                      <w:rFonts w:ascii="Tahoma" w:hAnsi="Tahoma"/>
                      <w:rtl/>
                      <w:lang w:eastAsia="ar"/>
                    </w:rPr>
                    <w:t xml:space="preserve"> | </w:t>
                  </w:r>
                  <w:sdt>
                    <w:sdtPr>
                      <w:rPr>
                        <w:rFonts w:ascii="Tahoma" w:hAnsi="Tahoma"/>
                        <w:rtl/>
                      </w:rPr>
                      <w:alias w:val="أدخل المؤسسة التعليمية:"/>
                      <w:tag w:val="أدخل المؤسسة التعليمية:"/>
                      <w:id w:val="-104814593"/>
                      <w:placeholder>
                        <w:docPart w:val="EB18D8539C583F488C14BED15888E63A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184664" w:rsidRPr="003B1A20">
                        <w:rPr>
                          <w:rFonts w:ascii="Tahoma" w:hAnsi="Tahoma"/>
                          <w:rtl/>
                          <w:lang w:eastAsia="ar"/>
                        </w:rPr>
                        <w:t>المؤسسة التعليمية</w:t>
                      </w:r>
                    </w:sdtContent>
                  </w:sdt>
                </w:p>
                <w:p w14:paraId="74FFEC6F" w14:textId="77777777" w:rsidR="00184664" w:rsidRPr="00E44140" w:rsidRDefault="00000000" w:rsidP="00E41781">
                  <w:pPr>
                    <w:bidi/>
                    <w:rPr>
                      <w:rFonts w:ascii="Tahoma" w:hAnsi="Tahoma"/>
                    </w:rPr>
                  </w:pPr>
                  <w:sdt>
                    <w:sdtPr>
                      <w:rPr>
                        <w:rFonts w:ascii="Tahoma" w:hAnsi="Tahoma"/>
                        <w:rtl/>
                      </w:rPr>
                      <w:alias w:val="تفاصيل التعليم:"/>
                      <w:tag w:val="تفاصيل التعليم:"/>
                      <w:id w:val="-670642327"/>
                      <w:placeholder>
                        <w:docPart w:val="667ED1A2C7BAB047B32549A188C56A7C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184664" w:rsidRPr="00E44140">
                        <w:rPr>
                          <w:rFonts w:ascii="Tahoma" w:hAnsi="Tahoma"/>
                          <w:rtl/>
                          <w:lang w:eastAsia="ar"/>
                        </w:rPr>
                        <w:t>قد ترغب في تضمين المعدل التراكمي وملخص المقررات العلمية ذات الصلة والجوائز والشهادات التقديرية التي حصلت عليها.</w:t>
                      </w:r>
                    </w:sdtContent>
                  </w:sdt>
                </w:p>
                <w:p w14:paraId="191E4B46" w14:textId="77777777" w:rsidR="00184664" w:rsidRPr="00E73BAE" w:rsidRDefault="00000000" w:rsidP="00E41781">
                  <w:pPr>
                    <w:pStyle w:val="3"/>
                    <w:bidi/>
                    <w:rPr>
                      <w:rFonts w:ascii="Tahoma" w:hAnsi="Tahoma"/>
                    </w:rPr>
                  </w:pPr>
                  <w:sdt>
                    <w:sdtPr>
                      <w:rPr>
                        <w:rFonts w:ascii="Tahoma" w:hAnsi="Tahoma"/>
                        <w:rtl/>
                      </w:rPr>
                      <w:alias w:val="أدخل الدرجة العلمية:"/>
                      <w:tag w:val="أدخل الدرجة العلمية:"/>
                      <w:id w:val="-498652053"/>
                      <w:placeholder>
                        <w:docPart w:val="227D0C233FE3BD468A67ACA7A6161D38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184664" w:rsidRPr="00E73BAE">
                        <w:rPr>
                          <w:rFonts w:ascii="Tahoma" w:hAnsi="Tahoma"/>
                          <w:rtl/>
                          <w:lang w:eastAsia="ar"/>
                        </w:rPr>
                        <w:t>الدرجة العلمية</w:t>
                      </w:r>
                    </w:sdtContent>
                  </w:sdt>
                  <w:r w:rsidR="00184664" w:rsidRPr="00E73BAE">
                    <w:rPr>
                      <w:rFonts w:ascii="Tahoma" w:hAnsi="Tahoma"/>
                      <w:rtl/>
                      <w:lang w:eastAsia="ar"/>
                    </w:rPr>
                    <w:t xml:space="preserve"> | </w:t>
                  </w:r>
                  <w:sdt>
                    <w:sdtPr>
                      <w:rPr>
                        <w:rFonts w:ascii="Tahoma" w:hAnsi="Tahoma"/>
                        <w:rtl/>
                      </w:rPr>
                      <w:alias w:val="أدخل تاريخ الحصول عليها:"/>
                      <w:tag w:val="أدخل تاريخ الحصول عليها:"/>
                      <w:id w:val="1470554791"/>
                      <w:placeholder>
                        <w:docPart w:val="D409E6CA90E4A643A9EB74F4496CACA1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184664" w:rsidRPr="00E73BAE">
                        <w:rPr>
                          <w:rFonts w:ascii="Tahoma" w:hAnsi="Tahoma"/>
                          <w:rtl/>
                          <w:lang w:eastAsia="ar"/>
                        </w:rPr>
                        <w:t>تاريخ الحصول عليها</w:t>
                      </w:r>
                    </w:sdtContent>
                  </w:sdt>
                  <w:r w:rsidR="00184664" w:rsidRPr="00E73BAE">
                    <w:rPr>
                      <w:rFonts w:ascii="Tahoma" w:hAnsi="Tahoma"/>
                      <w:rtl/>
                      <w:lang w:eastAsia="ar"/>
                    </w:rPr>
                    <w:t xml:space="preserve"> | </w:t>
                  </w:r>
                  <w:sdt>
                    <w:sdtPr>
                      <w:rPr>
                        <w:rFonts w:ascii="Tahoma" w:hAnsi="Tahoma"/>
                        <w:rtl/>
                      </w:rPr>
                      <w:alias w:val="أدخل المؤسسة التعليمية:"/>
                      <w:tag w:val="أدخل المؤسسة التعليمية:"/>
                      <w:id w:val="2085479820"/>
                      <w:placeholder>
                        <w:docPart w:val="B2AAC7265D575B4EACF9AB68B0622CAD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184664" w:rsidRPr="00E73BAE">
                        <w:rPr>
                          <w:rFonts w:ascii="Tahoma" w:hAnsi="Tahoma"/>
                          <w:rtl/>
                          <w:lang w:eastAsia="ar"/>
                        </w:rPr>
                        <w:t>المؤسسة التعليمية</w:t>
                      </w:r>
                    </w:sdtContent>
                  </w:sdt>
                </w:p>
                <w:p w14:paraId="3A3A741A" w14:textId="77777777" w:rsidR="004670DD" w:rsidRPr="00E44140" w:rsidRDefault="00000000" w:rsidP="00E41781">
                  <w:pPr>
                    <w:bidi/>
                    <w:rPr>
                      <w:rFonts w:ascii="Tahoma" w:hAnsi="Tahoma"/>
                    </w:rPr>
                  </w:pPr>
                  <w:sdt>
                    <w:sdtPr>
                      <w:rPr>
                        <w:rFonts w:ascii="Tahoma" w:hAnsi="Tahoma"/>
                        <w:rtl/>
                      </w:rPr>
                      <w:alias w:val="تفاصيل التعليم:"/>
                      <w:tag w:val="تفاصيل التعليم:"/>
                      <w:id w:val="-1546364347"/>
                      <w:placeholder>
                        <w:docPart w:val="52B85FF6CBBD834394EDEE23952F9E6A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184664" w:rsidRPr="00E44140">
                        <w:rPr>
                          <w:rFonts w:ascii="Tahoma" w:hAnsi="Tahoma"/>
                          <w:rtl/>
                          <w:lang w:eastAsia="ar"/>
                        </w:rPr>
                        <w:t>في علامة التبويب "الصفحة الرئيسية" على الشريط، اطلع على "الأنماط" لتطبيق التنسيق الذي تحتاجه بنقرة واحدة.</w:t>
                      </w:r>
                    </w:sdtContent>
                  </w:sdt>
                </w:p>
              </w:tc>
            </w:tr>
          </w:tbl>
          <w:p w14:paraId="57D3DBE8" w14:textId="77777777" w:rsidR="00184664" w:rsidRPr="00E44140" w:rsidRDefault="00184664" w:rsidP="00E41781">
            <w:pPr>
              <w:bidi/>
              <w:rPr>
                <w:rFonts w:ascii="Tahoma" w:hAnsi="Tahoma"/>
              </w:rPr>
            </w:pPr>
          </w:p>
        </w:tc>
        <w:tc>
          <w:tcPr>
            <w:tcW w:w="4452" w:type="dxa"/>
            <w:tcBorders>
              <w:left w:val="single" w:sz="12" w:space="0" w:color="FFD556" w:themeColor="accent1"/>
            </w:tcBorders>
          </w:tcPr>
          <w:tbl>
            <w:tblPr>
              <w:bidiVisual/>
              <w:tblW w:w="5000" w:type="pct"/>
              <w:tblLayout w:type="fixed"/>
              <w:tblCellMar>
                <w:left w:w="360" w:type="dxa"/>
                <w:bottom w:w="403" w:type="dxa"/>
                <w:right w:w="360" w:type="dxa"/>
              </w:tblCellMar>
              <w:tblLook w:val="04A0" w:firstRow="1" w:lastRow="0" w:firstColumn="1" w:lastColumn="0" w:noHBand="0" w:noVBand="1"/>
              <w:tblDescription w:val="جدول التخطيط على الجانب الأيسر"/>
            </w:tblPr>
            <w:tblGrid>
              <w:gridCol w:w="4281"/>
            </w:tblGrid>
            <w:tr w:rsidR="00184664" w:rsidRPr="00E44140" w14:paraId="6BF8FB6F" w14:textId="77777777" w:rsidTr="00D8737E">
              <w:trPr>
                <w:trHeight w:hRule="exact" w:val="3859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  <w:right w:val="single" w:sz="12" w:space="0" w:color="FFD556" w:themeColor="accent1"/>
                  </w:tcBorders>
                  <w:shd w:val="clear" w:color="auto" w:fill="FFD556" w:themeFill="accent1"/>
                  <w:tcMar>
                    <w:top w:w="288" w:type="dxa"/>
                  </w:tcMar>
                </w:tcPr>
                <w:p w14:paraId="75A8368F" w14:textId="77777777" w:rsidR="00184664" w:rsidRPr="00E44140" w:rsidRDefault="00000000" w:rsidP="00E41781">
                  <w:pPr>
                    <w:pStyle w:val="2"/>
                    <w:bidi/>
                    <w:rPr>
                      <w:rFonts w:ascii="Tahoma" w:hAnsi="Tahoma"/>
                    </w:rPr>
                  </w:pPr>
                  <w:sdt>
                    <w:sdtPr>
                      <w:rPr>
                        <w:rFonts w:ascii="Tahoma" w:hAnsi="Tahoma"/>
                        <w:rtl/>
                      </w:rPr>
                      <w:alias w:val="الهدف:"/>
                      <w:tag w:val="الهدف:"/>
                      <w:id w:val="319159961"/>
                      <w:placeholder>
                        <w:docPart w:val="2F9BF503AC89AE4492F303E5FBF1B45B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517626" w:rsidRPr="00E44140">
                        <w:rPr>
                          <w:rFonts w:ascii="Tahoma" w:hAnsi="Tahoma"/>
                          <w:rtl/>
                          <w:lang w:eastAsia="ar"/>
                        </w:rPr>
                        <w:t>الهدف</w:t>
                      </w:r>
                    </w:sdtContent>
                  </w:sdt>
                </w:p>
                <w:p w14:paraId="5141FFA3" w14:textId="77777777" w:rsidR="00184664" w:rsidRPr="003B1A20" w:rsidRDefault="00000000" w:rsidP="00E41781">
                  <w:pPr>
                    <w:pStyle w:val="3"/>
                    <w:bidi/>
                    <w:rPr>
                      <w:rFonts w:ascii="Tahoma" w:hAnsi="Tahoma"/>
                    </w:rPr>
                  </w:pPr>
                  <w:sdt>
                    <w:sdtPr>
                      <w:rPr>
                        <w:rFonts w:ascii="Tahoma" w:hAnsi="Tahoma"/>
                        <w:rtl/>
                      </w:rPr>
                      <w:alias w:val="أدخل هدفاً:"/>
                      <w:tag w:val="أدخل هدفاً:"/>
                      <w:id w:val="-1216425596"/>
                      <w:placeholder>
                        <w:docPart w:val="59CF33A006466A43B413633F8D2956AE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184664" w:rsidRPr="003B1A20">
                        <w:rPr>
                          <w:rFonts w:ascii="Tahoma" w:hAnsi="Tahoma"/>
                          <w:rtl/>
                          <w:lang w:eastAsia="ar"/>
                        </w:rPr>
                        <w:t>لبدء الاستخدام، انقر فوق النص النائب وابدأ بالكتابة. باختصار: جملة واحدة أو اثنتان.</w:t>
                      </w:r>
                    </w:sdtContent>
                  </w:sdt>
                </w:p>
              </w:tc>
            </w:tr>
            <w:tr w:rsidR="00184664" w:rsidRPr="00E44140" w14:paraId="77515786" w14:textId="77777777" w:rsidTr="00E44140">
              <w:trPr>
                <w:trHeight w:hRule="exact" w:val="3976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</w:tcBorders>
                </w:tcPr>
                <w:tbl>
                  <w:tblPr>
                    <w:bidiVisual/>
                    <w:tblW w:w="5000" w:type="pct"/>
                    <w:tblLayout w:type="fixed"/>
                    <w:tblCellMar>
                      <w:left w:w="72" w:type="dxa"/>
                      <w:right w:w="72" w:type="dxa"/>
                    </w:tblCellMar>
                    <w:tblLook w:val="04A0" w:firstRow="1" w:lastRow="0" w:firstColumn="1" w:lastColumn="0" w:noHBand="0" w:noVBand="1"/>
                    <w:tblDescription w:val="جدول تخطيط جهات الاتصال"/>
                  </w:tblPr>
                  <w:tblGrid>
                    <w:gridCol w:w="1780"/>
                    <w:gridCol w:w="1781"/>
                  </w:tblGrid>
                  <w:tr w:rsidR="00184664" w:rsidRPr="00E44140" w14:paraId="779D2CA7" w14:textId="77777777" w:rsidTr="00746002">
                    <w:tc>
                      <w:tcPr>
                        <w:tcW w:w="1846" w:type="dxa"/>
                        <w:tcMar>
                          <w:top w:w="432" w:type="dxa"/>
                          <w:bottom w:w="0" w:type="dxa"/>
                        </w:tcMar>
                      </w:tcPr>
                      <w:p w14:paraId="49D2CEC1" w14:textId="77777777" w:rsidR="00184664" w:rsidRPr="00E44140" w:rsidRDefault="00184664" w:rsidP="00E41781">
                        <w:pPr>
                          <w:pStyle w:val="3"/>
                          <w:bidi/>
                          <w:rPr>
                            <w:rFonts w:ascii="Tahoma" w:hAnsi="Tahoma"/>
                          </w:rPr>
                        </w:pPr>
                        <w:r w:rsidRPr="00E44140">
                          <w:rPr>
                            <w:rFonts w:ascii="Tahoma" w:hAnsi="Tahoma"/>
                            <w:noProof/>
                            <w:rtl/>
                            <w:lang w:eastAsia="en-US"/>
                          </w:rPr>
                          <mc:AlternateContent>
                            <mc:Choice Requires="wpg">
                              <w:drawing>
                                <wp:inline distT="0" distB="0" distL="0" distR="0" wp14:anchorId="410C81FE" wp14:editId="17E3B3DC">
                                  <wp:extent cx="329184" cy="329184"/>
                                  <wp:effectExtent l="0" t="0" r="0" b="0"/>
                                  <wp:docPr id="6" name="المجموعة 322" descr="أيقونة البريد الإلكتروني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Group">
                                      <wpg:wgp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329184" cy="329184"/>
                                            <a:chOff x="0" y="0"/>
                                            <a:chExt cx="329184" cy="329184"/>
                                          </a:xfrm>
                                        </wpg:grpSpPr>
                                        <wps:wsp>
                                          <wps:cNvPr id="7" name="الشكل البيضاوي 7"/>
                                          <wps:cNvSpPr/>
                                          <wps:spPr>
                                            <a:xfrm>
                                              <a:off x="0" y="0"/>
                                              <a:ext cx="329184" cy="329184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chemeClr val="accent1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8" name="الشكل الحر 8"/>
                                          <wps:cNvSpPr>
                                            <a:spLocks noEditPoints="1"/>
                                          </wps:cNvSpPr>
                                          <wps:spPr bwMode="auto">
                                            <a:xfrm>
                                              <a:off x="57057" y="87598"/>
                                              <a:ext cx="206375" cy="153988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56 w 2082"/>
                                                <a:gd name="T1" fmla="*/ 1237 h 1560"/>
                                                <a:gd name="T2" fmla="*/ 67 w 2082"/>
                                                <a:gd name="T3" fmla="*/ 1315 h 1560"/>
                                                <a:gd name="T4" fmla="*/ 99 w 2082"/>
                                                <a:gd name="T5" fmla="*/ 1383 h 1560"/>
                                                <a:gd name="T6" fmla="*/ 147 w 2082"/>
                                                <a:gd name="T7" fmla="*/ 1438 h 1560"/>
                                                <a:gd name="T8" fmla="*/ 210 w 2082"/>
                                                <a:gd name="T9" fmla="*/ 1479 h 1560"/>
                                                <a:gd name="T10" fmla="*/ 282 w 2082"/>
                                                <a:gd name="T11" fmla="*/ 1501 h 1560"/>
                                                <a:gd name="T12" fmla="*/ 1760 w 2082"/>
                                                <a:gd name="T13" fmla="*/ 1503 h 1560"/>
                                                <a:gd name="T14" fmla="*/ 1837 w 2082"/>
                                                <a:gd name="T15" fmla="*/ 1493 h 1560"/>
                                                <a:gd name="T16" fmla="*/ 1905 w 2082"/>
                                                <a:gd name="T17" fmla="*/ 1461 h 1560"/>
                                                <a:gd name="T18" fmla="*/ 1961 w 2082"/>
                                                <a:gd name="T19" fmla="*/ 1412 h 1560"/>
                                                <a:gd name="T20" fmla="*/ 2002 w 2082"/>
                                                <a:gd name="T21" fmla="*/ 1350 h 1560"/>
                                                <a:gd name="T22" fmla="*/ 2023 w 2082"/>
                                                <a:gd name="T23" fmla="*/ 1277 h 1560"/>
                                                <a:gd name="T24" fmla="*/ 2026 w 2082"/>
                                                <a:gd name="T25" fmla="*/ 482 h 1560"/>
                                                <a:gd name="T26" fmla="*/ 1034 w 2082"/>
                                                <a:gd name="T27" fmla="*/ 1013 h 1560"/>
                                                <a:gd name="T28" fmla="*/ 322 w 2082"/>
                                                <a:gd name="T29" fmla="*/ 56 h 1560"/>
                                                <a:gd name="T30" fmla="*/ 244 w 2082"/>
                                                <a:gd name="T31" fmla="*/ 68 h 1560"/>
                                                <a:gd name="T32" fmla="*/ 176 w 2082"/>
                                                <a:gd name="T33" fmla="*/ 100 h 1560"/>
                                                <a:gd name="T34" fmla="*/ 121 w 2082"/>
                                                <a:gd name="T35" fmla="*/ 149 h 1560"/>
                                                <a:gd name="T36" fmla="*/ 81 w 2082"/>
                                                <a:gd name="T37" fmla="*/ 211 h 1560"/>
                                                <a:gd name="T38" fmla="*/ 59 w 2082"/>
                                                <a:gd name="T39" fmla="*/ 283 h 1560"/>
                                                <a:gd name="T40" fmla="*/ 56 w 2082"/>
                                                <a:gd name="T41" fmla="*/ 449 h 1560"/>
                                                <a:gd name="T42" fmla="*/ 2026 w 2082"/>
                                                <a:gd name="T43" fmla="*/ 449 h 1560"/>
                                                <a:gd name="T44" fmla="*/ 2023 w 2082"/>
                                                <a:gd name="T45" fmla="*/ 283 h 1560"/>
                                                <a:gd name="T46" fmla="*/ 2002 w 2082"/>
                                                <a:gd name="T47" fmla="*/ 211 h 1560"/>
                                                <a:gd name="T48" fmla="*/ 1961 w 2082"/>
                                                <a:gd name="T49" fmla="*/ 149 h 1560"/>
                                                <a:gd name="T50" fmla="*/ 1905 w 2082"/>
                                                <a:gd name="T51" fmla="*/ 100 h 1560"/>
                                                <a:gd name="T52" fmla="*/ 1837 w 2082"/>
                                                <a:gd name="T53" fmla="*/ 68 h 1560"/>
                                                <a:gd name="T54" fmla="*/ 1760 w 2082"/>
                                                <a:gd name="T55" fmla="*/ 56 h 1560"/>
                                                <a:gd name="T56" fmla="*/ 322 w 2082"/>
                                                <a:gd name="T57" fmla="*/ 0 h 1560"/>
                                                <a:gd name="T58" fmla="*/ 1803 w 2082"/>
                                                <a:gd name="T59" fmla="*/ 4 h 1560"/>
                                                <a:gd name="T60" fmla="*/ 1883 w 2082"/>
                                                <a:gd name="T61" fmla="*/ 26 h 1560"/>
                                                <a:gd name="T62" fmla="*/ 1957 w 2082"/>
                                                <a:gd name="T63" fmla="*/ 68 h 1560"/>
                                                <a:gd name="T64" fmla="*/ 2016 w 2082"/>
                                                <a:gd name="T65" fmla="*/ 127 h 1560"/>
                                                <a:gd name="T66" fmla="*/ 2058 w 2082"/>
                                                <a:gd name="T67" fmla="*/ 199 h 1560"/>
                                                <a:gd name="T68" fmla="*/ 2079 w 2082"/>
                                                <a:gd name="T69" fmla="*/ 280 h 1560"/>
                                                <a:gd name="T70" fmla="*/ 2082 w 2082"/>
                                                <a:gd name="T71" fmla="*/ 1237 h 1560"/>
                                                <a:gd name="T72" fmla="*/ 2074 w 2082"/>
                                                <a:gd name="T73" fmla="*/ 1310 h 1560"/>
                                                <a:gd name="T74" fmla="*/ 2051 w 2082"/>
                                                <a:gd name="T75" fmla="*/ 1378 h 1560"/>
                                                <a:gd name="T76" fmla="*/ 2012 w 2082"/>
                                                <a:gd name="T77" fmla="*/ 1438 h 1560"/>
                                                <a:gd name="T78" fmla="*/ 1961 w 2082"/>
                                                <a:gd name="T79" fmla="*/ 1490 h 1560"/>
                                                <a:gd name="T80" fmla="*/ 1900 w 2082"/>
                                                <a:gd name="T81" fmla="*/ 1528 h 1560"/>
                                                <a:gd name="T82" fmla="*/ 1832 w 2082"/>
                                                <a:gd name="T83" fmla="*/ 1551 h 1560"/>
                                                <a:gd name="T84" fmla="*/ 1760 w 2082"/>
                                                <a:gd name="T85" fmla="*/ 1560 h 1560"/>
                                                <a:gd name="T86" fmla="*/ 278 w 2082"/>
                                                <a:gd name="T87" fmla="*/ 1557 h 1560"/>
                                                <a:gd name="T88" fmla="*/ 195 w 2082"/>
                                                <a:gd name="T89" fmla="*/ 1535 h 1560"/>
                                                <a:gd name="T90" fmla="*/ 124 w 2082"/>
                                                <a:gd name="T91" fmla="*/ 1493 h 1560"/>
                                                <a:gd name="T92" fmla="*/ 66 w 2082"/>
                                                <a:gd name="T93" fmla="*/ 1434 h 1560"/>
                                                <a:gd name="T94" fmla="*/ 24 w 2082"/>
                                                <a:gd name="T95" fmla="*/ 1363 h 1560"/>
                                                <a:gd name="T96" fmla="*/ 2 w 2082"/>
                                                <a:gd name="T97" fmla="*/ 1281 h 1560"/>
                                                <a:gd name="T98" fmla="*/ 0 w 2082"/>
                                                <a:gd name="T99" fmla="*/ 322 h 1560"/>
                                                <a:gd name="T100" fmla="*/ 11 w 2082"/>
                                                <a:gd name="T101" fmla="*/ 237 h 1560"/>
                                                <a:gd name="T102" fmla="*/ 43 w 2082"/>
                                                <a:gd name="T103" fmla="*/ 160 h 1560"/>
                                                <a:gd name="T104" fmla="*/ 94 w 2082"/>
                                                <a:gd name="T105" fmla="*/ 95 h 1560"/>
                                                <a:gd name="T106" fmla="*/ 159 w 2082"/>
                                                <a:gd name="T107" fmla="*/ 44 h 1560"/>
                                                <a:gd name="T108" fmla="*/ 236 w 2082"/>
                                                <a:gd name="T109" fmla="*/ 12 h 1560"/>
                                                <a:gd name="T110" fmla="*/ 322 w 2082"/>
                                                <a:gd name="T111" fmla="*/ 0 h 156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  <a:cxn ang="0">
                                                  <a:pos x="T56" y="T57"/>
                                                </a:cxn>
                                                <a:cxn ang="0">
                                                  <a:pos x="T58" y="T59"/>
                                                </a:cxn>
                                                <a:cxn ang="0">
                                                  <a:pos x="T60" y="T61"/>
                                                </a:cxn>
                                                <a:cxn ang="0">
                                                  <a:pos x="T62" y="T63"/>
                                                </a:cxn>
                                                <a:cxn ang="0">
                                                  <a:pos x="T64" y="T65"/>
                                                </a:cxn>
                                                <a:cxn ang="0">
                                                  <a:pos x="T66" y="T67"/>
                                                </a:cxn>
                                                <a:cxn ang="0">
                                                  <a:pos x="T68" y="T69"/>
                                                </a:cxn>
                                                <a:cxn ang="0">
                                                  <a:pos x="T70" y="T71"/>
                                                </a:cxn>
                                                <a:cxn ang="0">
                                                  <a:pos x="T72" y="T73"/>
                                                </a:cxn>
                                                <a:cxn ang="0">
                                                  <a:pos x="T74" y="T75"/>
                                                </a:cxn>
                                                <a:cxn ang="0">
                                                  <a:pos x="T76" y="T77"/>
                                                </a:cxn>
                                                <a:cxn ang="0">
                                                  <a:pos x="T78" y="T79"/>
                                                </a:cxn>
                                                <a:cxn ang="0">
                                                  <a:pos x="T80" y="T81"/>
                                                </a:cxn>
                                                <a:cxn ang="0">
                                                  <a:pos x="T82" y="T83"/>
                                                </a:cxn>
                                                <a:cxn ang="0">
                                                  <a:pos x="T84" y="T85"/>
                                                </a:cxn>
                                                <a:cxn ang="0">
                                                  <a:pos x="T86" y="T87"/>
                                                </a:cxn>
                                                <a:cxn ang="0">
                                                  <a:pos x="T88" y="T89"/>
                                                </a:cxn>
                                                <a:cxn ang="0">
                                                  <a:pos x="T90" y="T91"/>
                                                </a:cxn>
                                                <a:cxn ang="0">
                                                  <a:pos x="T92" y="T93"/>
                                                </a:cxn>
                                                <a:cxn ang="0">
                                                  <a:pos x="T94" y="T95"/>
                                                </a:cxn>
                                                <a:cxn ang="0">
                                                  <a:pos x="T96" y="T97"/>
                                                </a:cxn>
                                                <a:cxn ang="0">
                                                  <a:pos x="T98" y="T99"/>
                                                </a:cxn>
                                                <a:cxn ang="0">
                                                  <a:pos x="T100" y="T101"/>
                                                </a:cxn>
                                                <a:cxn ang="0">
                                                  <a:pos x="T102" y="T103"/>
                                                </a:cxn>
                                                <a:cxn ang="0">
                                                  <a:pos x="T104" y="T105"/>
                                                </a:cxn>
                                                <a:cxn ang="0">
                                                  <a:pos x="T106" y="T107"/>
                                                </a:cxn>
                                                <a:cxn ang="0">
                                                  <a:pos x="T108" y="T109"/>
                                                </a:cxn>
                                                <a:cxn ang="0">
                                                  <a:pos x="T110" y="T111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082" h="1560">
                                                  <a:moveTo>
                                                    <a:pt x="56" y="482"/>
                                                  </a:moveTo>
                                                  <a:lnTo>
                                                    <a:pt x="56" y="1237"/>
                                                  </a:lnTo>
                                                  <a:lnTo>
                                                    <a:pt x="59" y="1277"/>
                                                  </a:lnTo>
                                                  <a:lnTo>
                                                    <a:pt x="67" y="1315"/>
                                                  </a:lnTo>
                                                  <a:lnTo>
                                                    <a:pt x="81" y="1350"/>
                                                  </a:lnTo>
                                                  <a:lnTo>
                                                    <a:pt x="99" y="1383"/>
                                                  </a:lnTo>
                                                  <a:lnTo>
                                                    <a:pt x="121" y="1412"/>
                                                  </a:lnTo>
                                                  <a:lnTo>
                                                    <a:pt x="147" y="1438"/>
                                                  </a:lnTo>
                                                  <a:lnTo>
                                                    <a:pt x="176" y="1461"/>
                                                  </a:lnTo>
                                                  <a:lnTo>
                                                    <a:pt x="210" y="1479"/>
                                                  </a:lnTo>
                                                  <a:lnTo>
                                                    <a:pt x="244" y="1493"/>
                                                  </a:lnTo>
                                                  <a:lnTo>
                                                    <a:pt x="282" y="1501"/>
                                                  </a:lnTo>
                                                  <a:lnTo>
                                                    <a:pt x="322" y="1503"/>
                                                  </a:lnTo>
                                                  <a:lnTo>
                                                    <a:pt x="1760" y="1503"/>
                                                  </a:lnTo>
                                                  <a:lnTo>
                                                    <a:pt x="1800" y="1501"/>
                                                  </a:lnTo>
                                                  <a:lnTo>
                                                    <a:pt x="1837" y="1493"/>
                                                  </a:lnTo>
                                                  <a:lnTo>
                                                    <a:pt x="1873" y="1479"/>
                                                  </a:lnTo>
                                                  <a:lnTo>
                                                    <a:pt x="1905" y="1461"/>
                                                  </a:lnTo>
                                                  <a:lnTo>
                                                    <a:pt x="1935" y="1438"/>
                                                  </a:lnTo>
                                                  <a:lnTo>
                                                    <a:pt x="1961" y="1412"/>
                                                  </a:lnTo>
                                                  <a:lnTo>
                                                    <a:pt x="1984" y="1383"/>
                                                  </a:lnTo>
                                                  <a:lnTo>
                                                    <a:pt x="2002" y="1350"/>
                                                  </a:lnTo>
                                                  <a:lnTo>
                                                    <a:pt x="2015" y="1315"/>
                                                  </a:lnTo>
                                                  <a:lnTo>
                                                    <a:pt x="2023" y="1277"/>
                                                  </a:lnTo>
                                                  <a:lnTo>
                                                    <a:pt x="2026" y="1237"/>
                                                  </a:lnTo>
                                                  <a:lnTo>
                                                    <a:pt x="2026" y="482"/>
                                                  </a:lnTo>
                                                  <a:lnTo>
                                                    <a:pt x="1049" y="1013"/>
                                                  </a:lnTo>
                                                  <a:lnTo>
                                                    <a:pt x="1034" y="1013"/>
                                                  </a:lnTo>
                                                  <a:lnTo>
                                                    <a:pt x="56" y="482"/>
                                                  </a:lnTo>
                                                  <a:close/>
                                                  <a:moveTo>
                                                    <a:pt x="322" y="56"/>
                                                  </a:moveTo>
                                                  <a:lnTo>
                                                    <a:pt x="282" y="59"/>
                                                  </a:lnTo>
                                                  <a:lnTo>
                                                    <a:pt x="244" y="68"/>
                                                  </a:lnTo>
                                                  <a:lnTo>
                                                    <a:pt x="210" y="81"/>
                                                  </a:lnTo>
                                                  <a:lnTo>
                                                    <a:pt x="176" y="100"/>
                                                  </a:lnTo>
                                                  <a:lnTo>
                                                    <a:pt x="147" y="122"/>
                                                  </a:lnTo>
                                                  <a:lnTo>
                                                    <a:pt x="121" y="149"/>
                                                  </a:lnTo>
                                                  <a:lnTo>
                                                    <a:pt x="99" y="179"/>
                                                  </a:lnTo>
                                                  <a:lnTo>
                                                    <a:pt x="81" y="211"/>
                                                  </a:lnTo>
                                                  <a:lnTo>
                                                    <a:pt x="67" y="247"/>
                                                  </a:lnTo>
                                                  <a:lnTo>
                                                    <a:pt x="59" y="283"/>
                                                  </a:lnTo>
                                                  <a:lnTo>
                                                    <a:pt x="56" y="322"/>
                                                  </a:lnTo>
                                                  <a:lnTo>
                                                    <a:pt x="56" y="449"/>
                                                  </a:lnTo>
                                                  <a:lnTo>
                                                    <a:pt x="1039" y="984"/>
                                                  </a:lnTo>
                                                  <a:lnTo>
                                                    <a:pt x="2026" y="449"/>
                                                  </a:lnTo>
                                                  <a:lnTo>
                                                    <a:pt x="2026" y="322"/>
                                                  </a:lnTo>
                                                  <a:lnTo>
                                                    <a:pt x="2023" y="283"/>
                                                  </a:lnTo>
                                                  <a:lnTo>
                                                    <a:pt x="2015" y="247"/>
                                                  </a:lnTo>
                                                  <a:lnTo>
                                                    <a:pt x="2002" y="211"/>
                                                  </a:lnTo>
                                                  <a:lnTo>
                                                    <a:pt x="1984" y="179"/>
                                                  </a:lnTo>
                                                  <a:lnTo>
                                                    <a:pt x="1961" y="149"/>
                                                  </a:lnTo>
                                                  <a:lnTo>
                                                    <a:pt x="1935" y="122"/>
                                                  </a:lnTo>
                                                  <a:lnTo>
                                                    <a:pt x="1905" y="100"/>
                                                  </a:lnTo>
                                                  <a:lnTo>
                                                    <a:pt x="1873" y="81"/>
                                                  </a:lnTo>
                                                  <a:lnTo>
                                                    <a:pt x="1837" y="68"/>
                                                  </a:lnTo>
                                                  <a:lnTo>
                                                    <a:pt x="1800" y="59"/>
                                                  </a:lnTo>
                                                  <a:lnTo>
                                                    <a:pt x="1760" y="56"/>
                                                  </a:lnTo>
                                                  <a:lnTo>
                                                    <a:pt x="322" y="56"/>
                                                  </a:lnTo>
                                                  <a:close/>
                                                  <a:moveTo>
                                                    <a:pt x="322" y="0"/>
                                                  </a:moveTo>
                                                  <a:lnTo>
                                                    <a:pt x="1760" y="0"/>
                                                  </a:lnTo>
                                                  <a:lnTo>
                                                    <a:pt x="1803" y="4"/>
                                                  </a:lnTo>
                                                  <a:lnTo>
                                                    <a:pt x="1844" y="12"/>
                                                  </a:lnTo>
                                                  <a:lnTo>
                                                    <a:pt x="1883" y="26"/>
                                                  </a:lnTo>
                                                  <a:lnTo>
                                                    <a:pt x="1921" y="44"/>
                                                  </a:lnTo>
                                                  <a:lnTo>
                                                    <a:pt x="1957" y="68"/>
                                                  </a:lnTo>
                                                  <a:lnTo>
                                                    <a:pt x="1988" y="95"/>
                                                  </a:lnTo>
                                                  <a:lnTo>
                                                    <a:pt x="2016" y="127"/>
                                                  </a:lnTo>
                                                  <a:lnTo>
                                                    <a:pt x="2039" y="163"/>
                                                  </a:lnTo>
                                                  <a:lnTo>
                                                    <a:pt x="2058" y="199"/>
                                                  </a:lnTo>
                                                  <a:lnTo>
                                                    <a:pt x="2072" y="239"/>
                                                  </a:lnTo>
                                                  <a:lnTo>
                                                    <a:pt x="2079" y="280"/>
                                                  </a:lnTo>
                                                  <a:lnTo>
                                                    <a:pt x="2082" y="322"/>
                                                  </a:lnTo>
                                                  <a:lnTo>
                                                    <a:pt x="2082" y="1237"/>
                                                  </a:lnTo>
                                                  <a:lnTo>
                                                    <a:pt x="2080" y="1274"/>
                                                  </a:lnTo>
                                                  <a:lnTo>
                                                    <a:pt x="2074" y="1310"/>
                                                  </a:lnTo>
                                                  <a:lnTo>
                                                    <a:pt x="2065" y="1344"/>
                                                  </a:lnTo>
                                                  <a:lnTo>
                                                    <a:pt x="2051" y="1378"/>
                                                  </a:lnTo>
                                                  <a:lnTo>
                                                    <a:pt x="2033" y="1409"/>
                                                  </a:lnTo>
                                                  <a:lnTo>
                                                    <a:pt x="2012" y="1438"/>
                                                  </a:lnTo>
                                                  <a:lnTo>
                                                    <a:pt x="1988" y="1466"/>
                                                  </a:lnTo>
                                                  <a:lnTo>
                                                    <a:pt x="1961" y="1490"/>
                                                  </a:lnTo>
                                                  <a:lnTo>
                                                    <a:pt x="1932" y="1511"/>
                                                  </a:lnTo>
                                                  <a:lnTo>
                                                    <a:pt x="1900" y="1528"/>
                                                  </a:lnTo>
                                                  <a:lnTo>
                                                    <a:pt x="1867" y="1542"/>
                                                  </a:lnTo>
                                                  <a:lnTo>
                                                    <a:pt x="1832" y="1551"/>
                                                  </a:lnTo>
                                                  <a:lnTo>
                                                    <a:pt x="1796" y="1558"/>
                                                  </a:lnTo>
                                                  <a:lnTo>
                                                    <a:pt x="1760" y="1560"/>
                                                  </a:lnTo>
                                                  <a:lnTo>
                                                    <a:pt x="322" y="1560"/>
                                                  </a:lnTo>
                                                  <a:lnTo>
                                                    <a:pt x="278" y="1557"/>
                                                  </a:lnTo>
                                                  <a:lnTo>
                                                    <a:pt x="236" y="1548"/>
                                                  </a:lnTo>
                                                  <a:lnTo>
                                                    <a:pt x="195" y="1535"/>
                                                  </a:lnTo>
                                                  <a:lnTo>
                                                    <a:pt x="159" y="1516"/>
                                                  </a:lnTo>
                                                  <a:lnTo>
                                                    <a:pt x="124" y="1493"/>
                                                  </a:lnTo>
                                                  <a:lnTo>
                                                    <a:pt x="94" y="1466"/>
                                                  </a:lnTo>
                                                  <a:lnTo>
                                                    <a:pt x="66" y="1434"/>
                                                  </a:lnTo>
                                                  <a:lnTo>
                                                    <a:pt x="43" y="1400"/>
                                                  </a:lnTo>
                                                  <a:lnTo>
                                                    <a:pt x="24" y="1363"/>
                                                  </a:lnTo>
                                                  <a:lnTo>
                                                    <a:pt x="11" y="1323"/>
                                                  </a:lnTo>
                                                  <a:lnTo>
                                                    <a:pt x="2" y="1281"/>
                                                  </a:lnTo>
                                                  <a:lnTo>
                                                    <a:pt x="0" y="1237"/>
                                                  </a:lnTo>
                                                  <a:lnTo>
                                                    <a:pt x="0" y="322"/>
                                                  </a:lnTo>
                                                  <a:lnTo>
                                                    <a:pt x="2" y="279"/>
                                                  </a:lnTo>
                                                  <a:lnTo>
                                                    <a:pt x="11" y="237"/>
                                                  </a:lnTo>
                                                  <a:lnTo>
                                                    <a:pt x="24" y="197"/>
                                                  </a:lnTo>
                                                  <a:lnTo>
                                                    <a:pt x="43" y="160"/>
                                                  </a:lnTo>
                                                  <a:lnTo>
                                                    <a:pt x="66" y="126"/>
                                                  </a:lnTo>
                                                  <a:lnTo>
                                                    <a:pt x="94" y="95"/>
                                                  </a:lnTo>
                                                  <a:lnTo>
                                                    <a:pt x="124" y="68"/>
                                                  </a:lnTo>
                                                  <a:lnTo>
                                                    <a:pt x="159" y="44"/>
                                                  </a:lnTo>
                                                  <a:lnTo>
                                                    <a:pt x="195" y="26"/>
                                                  </a:lnTo>
                                                  <a:lnTo>
                                                    <a:pt x="236" y="12"/>
                                                  </a:lnTo>
                                                  <a:lnTo>
                                                    <a:pt x="278" y="4"/>
                                                  </a:lnTo>
                                                  <a:lnTo>
                                                    <a:pt x="322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chemeClr val="tx2"/>
                                            </a:solidFill>
                                            <a:ln w="0">
                                              <a:solidFill>
                                                <a:schemeClr val="tx2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vert="horz" wrap="square" lIns="91440" tIns="45720" rIns="91440" bIns="45720" numCol="1" anchor="t" anchorCtr="0" compatLnSpc="1"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</wpg:wg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group w14:anchorId="3C432BCD" id="المجموعة 322" o:spid="_x0000_s1026" alt="أيقونة البريد الإلكتروني" style="width:25.9pt;height:25.9pt;mso-position-horizontal-relative:char;mso-position-vertical-relative:line" coordsize="329184,32918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">
                                  <v:oval id="الشكل البيضاوي 7" o:spid="_x0000_s1027" style="position:absolute;width:329184;height:32918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" fillcolor="#ffd556 [3204]" stroked="f" strokeweight="1pt">
                                    <v:stroke joinstyle="miter"/>
                                  </v:oval>
                                  <v:shape id="الشكل الحر 8" o:spid="_x0000_s1028" style="position:absolute;left:57057;top:87598;width:206375;height:153988;visibility:visible;mso-wrap-style:square;v-text-anchor:top" coordsize="2082,15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&#13;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#636a6b [3215]" strokecolor="#636a6b [3215]" strokeweight="0">
                                    <v:path arrowok="t" o:connecttype="custom" o:connectlocs="5551,122105;6641,129804;9813,136516;14571,141945;20816,145992;27953,148164;174457,148362;182090,147374;188830,144216;194381,139379;198445,133259;200527,126053;200824,47578;102494,99993;31918,5528;24186,6712;17446,9871;11994,14708;8029,20828;5848,27935;5551,44321;200824,44321;200527,27935;198445,20828;194381,14708;188830,9871;182090,6712;174457,5528;31918,0;178720,395;186649,2566;193985,6712;199833,12536;203996,19643;206078,27639;206375,122105;205582,129310;203302,136023;199436,141945;194381,147078;188335,150829;181594,153100;174457,153988;27556,153692;19329,151520;12291,147374;6542,141551;2379,134542;198,126448;0,31785;1090,23394;4262,15794;9318,9377;15761,4343;23393,1185;31918,0" o:connectangles="0,0,0,0,0,0,0,0,0,0,0,0,0,0,0,0,0,0,0,0,0,0,0,0,0,0,0,0,0,0,0,0,0,0,0,0,0,0,0,0,0,0,0,0,0,0,0,0,0,0,0,0,0,0,0,0"/>
                                    <o:lock v:ext="edit" verticies="t"/>
                                  </v:shape>
                                  <w10:wrap anchorx="page"/>
                                  <w10:anchorlock/>
                                </v:group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1847" w:type="dxa"/>
                        <w:tcMar>
                          <w:top w:w="432" w:type="dxa"/>
                          <w:bottom w:w="0" w:type="dxa"/>
                        </w:tcMar>
                      </w:tcPr>
                      <w:p w14:paraId="37529EA7" w14:textId="77777777" w:rsidR="00184664" w:rsidRPr="00E44140" w:rsidRDefault="00184664" w:rsidP="00E41781">
                        <w:pPr>
                          <w:pStyle w:val="3"/>
                          <w:bidi/>
                          <w:rPr>
                            <w:rFonts w:ascii="Tahoma" w:hAnsi="Tahoma"/>
                          </w:rPr>
                        </w:pPr>
                        <w:r w:rsidRPr="00E44140">
                          <w:rPr>
                            <w:rFonts w:ascii="Tahoma" w:hAnsi="Tahoma"/>
                            <w:noProof/>
                            <w:rtl/>
                            <w:lang w:eastAsia="en-US"/>
                          </w:rPr>
                          <mc:AlternateContent>
                            <mc:Choice Requires="wpg">
                              <w:drawing>
                                <wp:inline distT="0" distB="0" distL="0" distR="0" wp14:anchorId="1577B672" wp14:editId="2C9EFDBF">
                                  <wp:extent cx="329184" cy="329184"/>
                                  <wp:effectExtent l="0" t="0" r="0" b="0"/>
                                  <wp:docPr id="304" name="المجموعة 303" descr="أيقونة الهاتف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Group">
                                      <wpg:wgp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329184" cy="329184"/>
                                            <a:chOff x="0" y="0"/>
                                            <a:chExt cx="338328" cy="338328"/>
                                          </a:xfrm>
                                        </wpg:grpSpPr>
                                        <wps:wsp>
                                          <wps:cNvPr id="2" name="الشكل البيضاوي 2"/>
                                          <wps:cNvSpPr/>
                                          <wps:spPr>
                                            <a:xfrm>
                                              <a:off x="0" y="0"/>
                                              <a:ext cx="338328" cy="338328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chemeClr val="accent1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3" name="الشكل الحر 3"/>
                                          <wps:cNvSpPr>
                                            <a:spLocks noEditPoints="1"/>
                                          </wps:cNvSpPr>
                                          <wps:spPr bwMode="auto">
                                            <a:xfrm>
                                              <a:off x="57245" y="92170"/>
                                              <a:ext cx="223838" cy="153988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1429 w 2265"/>
                                                <a:gd name="T1" fmla="*/ 1378 h 1560"/>
                                                <a:gd name="T2" fmla="*/ 1119 w 2265"/>
                                                <a:gd name="T3" fmla="*/ 1260 h 1560"/>
                                                <a:gd name="T4" fmla="*/ 1177 w 2265"/>
                                                <a:gd name="T5" fmla="*/ 1362 h 1560"/>
                                                <a:gd name="T6" fmla="*/ 800 w 2265"/>
                                                <a:gd name="T7" fmla="*/ 1289 h 1560"/>
                                                <a:gd name="T8" fmla="*/ 913 w 2265"/>
                                                <a:gd name="T9" fmla="*/ 1320 h 1560"/>
                                                <a:gd name="T10" fmla="*/ 1501 w 2265"/>
                                                <a:gd name="T11" fmla="*/ 1320 h 1560"/>
                                                <a:gd name="T12" fmla="*/ 1324 w 2265"/>
                                                <a:gd name="T13" fmla="*/ 1320 h 1560"/>
                                                <a:gd name="T14" fmla="*/ 1220 w 2265"/>
                                                <a:gd name="T15" fmla="*/ 1296 h 1560"/>
                                                <a:gd name="T16" fmla="*/ 1055 w 2265"/>
                                                <a:gd name="T17" fmla="*/ 1359 h 1560"/>
                                                <a:gd name="T18" fmla="*/ 928 w 2265"/>
                                                <a:gd name="T19" fmla="*/ 1275 h 1560"/>
                                                <a:gd name="T20" fmla="*/ 775 w 2265"/>
                                                <a:gd name="T21" fmla="*/ 1364 h 1560"/>
                                                <a:gd name="T22" fmla="*/ 1370 w 2265"/>
                                                <a:gd name="T23" fmla="*/ 1065 h 1560"/>
                                                <a:gd name="T24" fmla="*/ 1472 w 2265"/>
                                                <a:gd name="T25" fmla="*/ 1123 h 1560"/>
                                                <a:gd name="T26" fmla="*/ 1078 w 2265"/>
                                                <a:gd name="T27" fmla="*/ 1092 h 1560"/>
                                                <a:gd name="T28" fmla="*/ 1193 w 2265"/>
                                                <a:gd name="T29" fmla="*/ 1089 h 1560"/>
                                                <a:gd name="T30" fmla="*/ 803 w 2265"/>
                                                <a:gd name="T31" fmla="*/ 1143 h 1560"/>
                                                <a:gd name="T32" fmla="*/ 883 w 2265"/>
                                                <a:gd name="T33" fmla="*/ 1055 h 1560"/>
                                                <a:gd name="T34" fmla="*/ 1457 w 2265"/>
                                                <a:gd name="T35" fmla="*/ 1185 h 1560"/>
                                                <a:gd name="T36" fmla="*/ 1357 w 2265"/>
                                                <a:gd name="T37" fmla="*/ 1038 h 1560"/>
                                                <a:gd name="T38" fmla="*/ 1197 w 2265"/>
                                                <a:gd name="T39" fmla="*/ 1171 h 1560"/>
                                                <a:gd name="T40" fmla="*/ 1089 w 2265"/>
                                                <a:gd name="T41" fmla="*/ 1031 h 1560"/>
                                                <a:gd name="T42" fmla="*/ 897 w 2265"/>
                                                <a:gd name="T43" fmla="*/ 1185 h 1560"/>
                                                <a:gd name="T44" fmla="*/ 796 w 2265"/>
                                                <a:gd name="T45" fmla="*/ 1038 h 1560"/>
                                                <a:gd name="T46" fmla="*/ 1383 w 2265"/>
                                                <a:gd name="T47" fmla="*/ 948 h 1560"/>
                                                <a:gd name="T48" fmla="*/ 1429 w 2265"/>
                                                <a:gd name="T49" fmla="*/ 838 h 1560"/>
                                                <a:gd name="T50" fmla="*/ 1134 w 2265"/>
                                                <a:gd name="T51" fmla="*/ 958 h 1560"/>
                                                <a:gd name="T52" fmla="*/ 833 w 2265"/>
                                                <a:gd name="T53" fmla="*/ 839 h 1560"/>
                                                <a:gd name="T54" fmla="*/ 896 w 2265"/>
                                                <a:gd name="T55" fmla="*/ 939 h 1560"/>
                                                <a:gd name="T56" fmla="*/ 1468 w 2265"/>
                                                <a:gd name="T57" fmla="*/ 826 h 1560"/>
                                                <a:gd name="T58" fmla="*/ 1357 w 2265"/>
                                                <a:gd name="T59" fmla="*/ 965 h 1560"/>
                                                <a:gd name="T60" fmla="*/ 1155 w 2265"/>
                                                <a:gd name="T61" fmla="*/ 809 h 1560"/>
                                                <a:gd name="T62" fmla="*/ 1110 w 2265"/>
                                                <a:gd name="T63" fmla="*/ 981 h 1560"/>
                                                <a:gd name="T64" fmla="*/ 851 w 2265"/>
                                                <a:gd name="T65" fmla="*/ 807 h 1560"/>
                                                <a:gd name="T66" fmla="*/ 851 w 2265"/>
                                                <a:gd name="T67" fmla="*/ 984 h 1560"/>
                                                <a:gd name="T68" fmla="*/ 832 w 2265"/>
                                                <a:gd name="T69" fmla="*/ 809 h 1560"/>
                                                <a:gd name="T70" fmla="*/ 459 w 2265"/>
                                                <a:gd name="T71" fmla="*/ 936 h 1560"/>
                                                <a:gd name="T72" fmla="*/ 229 w 2265"/>
                                                <a:gd name="T73" fmla="*/ 1169 h 1560"/>
                                                <a:gd name="T74" fmla="*/ 442 w 2265"/>
                                                <a:gd name="T75" fmla="*/ 1491 h 1560"/>
                                                <a:gd name="T76" fmla="*/ 2035 w 2265"/>
                                                <a:gd name="T77" fmla="*/ 1247 h 1560"/>
                                                <a:gd name="T78" fmla="*/ 1950 w 2265"/>
                                                <a:gd name="T79" fmla="*/ 945 h 1560"/>
                                                <a:gd name="T80" fmla="*/ 1557 w 2265"/>
                                                <a:gd name="T81" fmla="*/ 686 h 1560"/>
                                                <a:gd name="T82" fmla="*/ 198 w 2265"/>
                                                <a:gd name="T83" fmla="*/ 165 h 1560"/>
                                                <a:gd name="T84" fmla="*/ 59 w 2265"/>
                                                <a:gd name="T85" fmla="*/ 499 h 1560"/>
                                                <a:gd name="T86" fmla="*/ 71 w 2265"/>
                                                <a:gd name="T87" fmla="*/ 685 h 1560"/>
                                                <a:gd name="T88" fmla="*/ 287 w 2265"/>
                                                <a:gd name="T89" fmla="*/ 883 h 1560"/>
                                                <a:gd name="T90" fmla="*/ 637 w 2265"/>
                                                <a:gd name="T91" fmla="*/ 718 h 1560"/>
                                                <a:gd name="T92" fmla="*/ 1739 w 2265"/>
                                                <a:gd name="T93" fmla="*/ 844 h 1560"/>
                                                <a:gd name="T94" fmla="*/ 2136 w 2265"/>
                                                <a:gd name="T95" fmla="*/ 786 h 1560"/>
                                                <a:gd name="T96" fmla="*/ 2204 w 2265"/>
                                                <a:gd name="T97" fmla="*/ 656 h 1560"/>
                                                <a:gd name="T98" fmla="*/ 2171 w 2265"/>
                                                <a:gd name="T99" fmla="*/ 331 h 1560"/>
                                                <a:gd name="T100" fmla="*/ 1825 w 2265"/>
                                                <a:gd name="T101" fmla="*/ 58 h 1560"/>
                                                <a:gd name="T102" fmla="*/ 2147 w 2265"/>
                                                <a:gd name="T103" fmla="*/ 171 h 1560"/>
                                                <a:gd name="T104" fmla="*/ 2229 w 2265"/>
                                                <a:gd name="T105" fmla="*/ 749 h 1560"/>
                                                <a:gd name="T106" fmla="*/ 2082 w 2265"/>
                                                <a:gd name="T107" fmla="*/ 1082 h 1560"/>
                                                <a:gd name="T108" fmla="*/ 1955 w 2265"/>
                                                <a:gd name="T109" fmla="*/ 1486 h 1560"/>
                                                <a:gd name="T110" fmla="*/ 246 w 2265"/>
                                                <a:gd name="T111" fmla="*/ 1421 h 1560"/>
                                                <a:gd name="T112" fmla="*/ 219 w 2265"/>
                                                <a:gd name="T113" fmla="*/ 974 h 1560"/>
                                                <a:gd name="T114" fmla="*/ 1 w 2265"/>
                                                <a:gd name="T115" fmla="*/ 526 h 1560"/>
                                                <a:gd name="T116" fmla="*/ 245 w 2265"/>
                                                <a:gd name="T117" fmla="*/ 59 h 156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  <a:cxn ang="0">
                                                  <a:pos x="T56" y="T57"/>
                                                </a:cxn>
                                                <a:cxn ang="0">
                                                  <a:pos x="T58" y="T59"/>
                                                </a:cxn>
                                                <a:cxn ang="0">
                                                  <a:pos x="T60" y="T61"/>
                                                </a:cxn>
                                                <a:cxn ang="0">
                                                  <a:pos x="T62" y="T63"/>
                                                </a:cxn>
                                                <a:cxn ang="0">
                                                  <a:pos x="T64" y="T65"/>
                                                </a:cxn>
                                                <a:cxn ang="0">
                                                  <a:pos x="T66" y="T67"/>
                                                </a:cxn>
                                                <a:cxn ang="0">
                                                  <a:pos x="T68" y="T69"/>
                                                </a:cxn>
                                                <a:cxn ang="0">
                                                  <a:pos x="T70" y="T71"/>
                                                </a:cxn>
                                                <a:cxn ang="0">
                                                  <a:pos x="T72" y="T73"/>
                                                </a:cxn>
                                                <a:cxn ang="0">
                                                  <a:pos x="T74" y="T75"/>
                                                </a:cxn>
                                                <a:cxn ang="0">
                                                  <a:pos x="T76" y="T77"/>
                                                </a:cxn>
                                                <a:cxn ang="0">
                                                  <a:pos x="T78" y="T79"/>
                                                </a:cxn>
                                                <a:cxn ang="0">
                                                  <a:pos x="T80" y="T81"/>
                                                </a:cxn>
                                                <a:cxn ang="0">
                                                  <a:pos x="T82" y="T83"/>
                                                </a:cxn>
                                                <a:cxn ang="0">
                                                  <a:pos x="T84" y="T85"/>
                                                </a:cxn>
                                                <a:cxn ang="0">
                                                  <a:pos x="T86" y="T87"/>
                                                </a:cxn>
                                                <a:cxn ang="0">
                                                  <a:pos x="T88" y="T89"/>
                                                </a:cxn>
                                                <a:cxn ang="0">
                                                  <a:pos x="T90" y="T91"/>
                                                </a:cxn>
                                                <a:cxn ang="0">
                                                  <a:pos x="T92" y="T93"/>
                                                </a:cxn>
                                                <a:cxn ang="0">
                                                  <a:pos x="T94" y="T95"/>
                                                </a:cxn>
                                                <a:cxn ang="0">
                                                  <a:pos x="T96" y="T97"/>
                                                </a:cxn>
                                                <a:cxn ang="0">
                                                  <a:pos x="T98" y="T99"/>
                                                </a:cxn>
                                                <a:cxn ang="0">
                                                  <a:pos x="T100" y="T101"/>
                                                </a:cxn>
                                                <a:cxn ang="0">
                                                  <a:pos x="T102" y="T103"/>
                                                </a:cxn>
                                                <a:cxn ang="0">
                                                  <a:pos x="T104" y="T105"/>
                                                </a:cxn>
                                                <a:cxn ang="0">
                                                  <a:pos x="T106" y="T107"/>
                                                </a:cxn>
                                                <a:cxn ang="0">
                                                  <a:pos x="T108" y="T109"/>
                                                </a:cxn>
                                                <a:cxn ang="0">
                                                  <a:pos x="T110" y="T111"/>
                                                </a:cxn>
                                                <a:cxn ang="0">
                                                  <a:pos x="T112" y="T113"/>
                                                </a:cxn>
                                                <a:cxn ang="0">
                                                  <a:pos x="T114" y="T115"/>
                                                </a:cxn>
                                                <a:cxn ang="0">
                                                  <a:pos x="T116" y="T117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265" h="1560">
                                                  <a:moveTo>
                                                    <a:pt x="1412" y="1258"/>
                                                  </a:moveTo>
                                                  <a:lnTo>
                                                    <a:pt x="1396" y="1260"/>
                                                  </a:lnTo>
                                                  <a:lnTo>
                                                    <a:pt x="1383" y="1268"/>
                                                  </a:lnTo>
                                                  <a:lnTo>
                                                    <a:pt x="1370" y="1277"/>
                                                  </a:lnTo>
                                                  <a:lnTo>
                                                    <a:pt x="1361" y="1290"/>
                                                  </a:lnTo>
                                                  <a:lnTo>
                                                    <a:pt x="1355" y="1304"/>
                                                  </a:lnTo>
                                                  <a:lnTo>
                                                    <a:pt x="1353" y="1320"/>
                                                  </a:lnTo>
                                                  <a:lnTo>
                                                    <a:pt x="1356" y="1339"/>
                                                  </a:lnTo>
                                                  <a:lnTo>
                                                    <a:pt x="1365" y="1356"/>
                                                  </a:lnTo>
                                                  <a:lnTo>
                                                    <a:pt x="1377" y="1368"/>
                                                  </a:lnTo>
                                                  <a:lnTo>
                                                    <a:pt x="1393" y="1377"/>
                                                  </a:lnTo>
                                                  <a:lnTo>
                                                    <a:pt x="1412" y="1380"/>
                                                  </a:lnTo>
                                                  <a:lnTo>
                                                    <a:pt x="1429" y="1378"/>
                                                  </a:lnTo>
                                                  <a:lnTo>
                                                    <a:pt x="1444" y="1371"/>
                                                  </a:lnTo>
                                                  <a:lnTo>
                                                    <a:pt x="1456" y="1362"/>
                                                  </a:lnTo>
                                                  <a:lnTo>
                                                    <a:pt x="1466" y="1350"/>
                                                  </a:lnTo>
                                                  <a:lnTo>
                                                    <a:pt x="1472" y="1336"/>
                                                  </a:lnTo>
                                                  <a:lnTo>
                                                    <a:pt x="1474" y="1320"/>
                                                  </a:lnTo>
                                                  <a:lnTo>
                                                    <a:pt x="1472" y="1304"/>
                                                  </a:lnTo>
                                                  <a:lnTo>
                                                    <a:pt x="1466" y="1290"/>
                                                  </a:lnTo>
                                                  <a:lnTo>
                                                    <a:pt x="1456" y="1277"/>
                                                  </a:lnTo>
                                                  <a:lnTo>
                                                    <a:pt x="1444" y="1268"/>
                                                  </a:lnTo>
                                                  <a:lnTo>
                                                    <a:pt x="1429" y="1260"/>
                                                  </a:lnTo>
                                                  <a:lnTo>
                                                    <a:pt x="1412" y="1258"/>
                                                  </a:lnTo>
                                                  <a:close/>
                                                  <a:moveTo>
                                                    <a:pt x="1134" y="1258"/>
                                                  </a:moveTo>
                                                  <a:lnTo>
                                                    <a:pt x="1119" y="1260"/>
                                                  </a:lnTo>
                                                  <a:lnTo>
                                                    <a:pt x="1105" y="1268"/>
                                                  </a:lnTo>
                                                  <a:lnTo>
                                                    <a:pt x="1093" y="1277"/>
                                                  </a:lnTo>
                                                  <a:lnTo>
                                                    <a:pt x="1083" y="1290"/>
                                                  </a:lnTo>
                                                  <a:lnTo>
                                                    <a:pt x="1078" y="1304"/>
                                                  </a:lnTo>
                                                  <a:lnTo>
                                                    <a:pt x="1076" y="1320"/>
                                                  </a:lnTo>
                                                  <a:lnTo>
                                                    <a:pt x="1079" y="1339"/>
                                                  </a:lnTo>
                                                  <a:lnTo>
                                                    <a:pt x="1087" y="1356"/>
                                                  </a:lnTo>
                                                  <a:lnTo>
                                                    <a:pt x="1100" y="1368"/>
                                                  </a:lnTo>
                                                  <a:lnTo>
                                                    <a:pt x="1116" y="1377"/>
                                                  </a:lnTo>
                                                  <a:lnTo>
                                                    <a:pt x="1134" y="1380"/>
                                                  </a:lnTo>
                                                  <a:lnTo>
                                                    <a:pt x="1150" y="1378"/>
                                                  </a:lnTo>
                                                  <a:lnTo>
                                                    <a:pt x="1165" y="1371"/>
                                                  </a:lnTo>
                                                  <a:lnTo>
                                                    <a:pt x="1177" y="1362"/>
                                                  </a:lnTo>
                                                  <a:lnTo>
                                                    <a:pt x="1188" y="1350"/>
                                                  </a:lnTo>
                                                  <a:lnTo>
                                                    <a:pt x="1194" y="1336"/>
                                                  </a:lnTo>
                                                  <a:lnTo>
                                                    <a:pt x="1196" y="1320"/>
                                                  </a:lnTo>
                                                  <a:lnTo>
                                                    <a:pt x="1193" y="1301"/>
                                                  </a:lnTo>
                                                  <a:lnTo>
                                                    <a:pt x="1184" y="1284"/>
                                                  </a:lnTo>
                                                  <a:lnTo>
                                                    <a:pt x="1170" y="1271"/>
                                                  </a:lnTo>
                                                  <a:lnTo>
                                                    <a:pt x="1153" y="1261"/>
                                                  </a:lnTo>
                                                  <a:lnTo>
                                                    <a:pt x="1134" y="1258"/>
                                                  </a:lnTo>
                                                  <a:close/>
                                                  <a:moveTo>
                                                    <a:pt x="851" y="1258"/>
                                                  </a:moveTo>
                                                  <a:lnTo>
                                                    <a:pt x="835" y="1260"/>
                                                  </a:lnTo>
                                                  <a:lnTo>
                                                    <a:pt x="821" y="1267"/>
                                                  </a:lnTo>
                                                  <a:lnTo>
                                                    <a:pt x="810" y="1276"/>
                                                  </a:lnTo>
                                                  <a:lnTo>
                                                    <a:pt x="800" y="1289"/>
                                                  </a:lnTo>
                                                  <a:lnTo>
                                                    <a:pt x="794" y="1303"/>
                                                  </a:lnTo>
                                                  <a:lnTo>
                                                    <a:pt x="792" y="1320"/>
                                                  </a:lnTo>
                                                  <a:lnTo>
                                                    <a:pt x="795" y="1339"/>
                                                  </a:lnTo>
                                                  <a:lnTo>
                                                    <a:pt x="803" y="1356"/>
                                                  </a:lnTo>
                                                  <a:lnTo>
                                                    <a:pt x="816" y="1368"/>
                                                  </a:lnTo>
                                                  <a:lnTo>
                                                    <a:pt x="833" y="1377"/>
                                                  </a:lnTo>
                                                  <a:lnTo>
                                                    <a:pt x="851" y="1380"/>
                                                  </a:lnTo>
                                                  <a:lnTo>
                                                    <a:pt x="867" y="1378"/>
                                                  </a:lnTo>
                                                  <a:lnTo>
                                                    <a:pt x="882" y="1371"/>
                                                  </a:lnTo>
                                                  <a:lnTo>
                                                    <a:pt x="895" y="1362"/>
                                                  </a:lnTo>
                                                  <a:lnTo>
                                                    <a:pt x="904" y="1350"/>
                                                  </a:lnTo>
                                                  <a:lnTo>
                                                    <a:pt x="910" y="1336"/>
                                                  </a:lnTo>
                                                  <a:lnTo>
                                                    <a:pt x="913" y="1320"/>
                                                  </a:lnTo>
                                                  <a:lnTo>
                                                    <a:pt x="911" y="1304"/>
                                                  </a:lnTo>
                                                  <a:lnTo>
                                                    <a:pt x="905" y="1290"/>
                                                  </a:lnTo>
                                                  <a:lnTo>
                                                    <a:pt x="896" y="1277"/>
                                                  </a:lnTo>
                                                  <a:lnTo>
                                                    <a:pt x="883" y="1268"/>
                                                  </a:lnTo>
                                                  <a:lnTo>
                                                    <a:pt x="868" y="1260"/>
                                                  </a:lnTo>
                                                  <a:lnTo>
                                                    <a:pt x="851" y="1258"/>
                                                  </a:lnTo>
                                                  <a:close/>
                                                  <a:moveTo>
                                                    <a:pt x="1412" y="1232"/>
                                                  </a:moveTo>
                                                  <a:lnTo>
                                                    <a:pt x="1436" y="1235"/>
                                                  </a:lnTo>
                                                  <a:lnTo>
                                                    <a:pt x="1457" y="1244"/>
                                                  </a:lnTo>
                                                  <a:lnTo>
                                                    <a:pt x="1475" y="1257"/>
                                                  </a:lnTo>
                                                  <a:lnTo>
                                                    <a:pt x="1489" y="1275"/>
                                                  </a:lnTo>
                                                  <a:lnTo>
                                                    <a:pt x="1498" y="1296"/>
                                                  </a:lnTo>
                                                  <a:lnTo>
                                                    <a:pt x="1501" y="1320"/>
                                                  </a:lnTo>
                                                  <a:lnTo>
                                                    <a:pt x="1499" y="1340"/>
                                                  </a:lnTo>
                                                  <a:lnTo>
                                                    <a:pt x="1492" y="1359"/>
                                                  </a:lnTo>
                                                  <a:lnTo>
                                                    <a:pt x="1482" y="1376"/>
                                                  </a:lnTo>
                                                  <a:lnTo>
                                                    <a:pt x="1468" y="1389"/>
                                                  </a:lnTo>
                                                  <a:lnTo>
                                                    <a:pt x="1452" y="1400"/>
                                                  </a:lnTo>
                                                  <a:lnTo>
                                                    <a:pt x="1433" y="1407"/>
                                                  </a:lnTo>
                                                  <a:lnTo>
                                                    <a:pt x="1412" y="1409"/>
                                                  </a:lnTo>
                                                  <a:lnTo>
                                                    <a:pt x="1389" y="1406"/>
                                                  </a:lnTo>
                                                  <a:lnTo>
                                                    <a:pt x="1368" y="1396"/>
                                                  </a:lnTo>
                                                  <a:lnTo>
                                                    <a:pt x="1350" y="1383"/>
                                                  </a:lnTo>
                                                  <a:lnTo>
                                                    <a:pt x="1337" y="1364"/>
                                                  </a:lnTo>
                                                  <a:lnTo>
                                                    <a:pt x="1327" y="1343"/>
                                                  </a:lnTo>
                                                  <a:lnTo>
                                                    <a:pt x="1324" y="1320"/>
                                                  </a:lnTo>
                                                  <a:lnTo>
                                                    <a:pt x="1326" y="1300"/>
                                                  </a:lnTo>
                                                  <a:lnTo>
                                                    <a:pt x="1333" y="1281"/>
                                                  </a:lnTo>
                                                  <a:lnTo>
                                                    <a:pt x="1344" y="1265"/>
                                                  </a:lnTo>
                                                  <a:lnTo>
                                                    <a:pt x="1357" y="1251"/>
                                                  </a:lnTo>
                                                  <a:lnTo>
                                                    <a:pt x="1374" y="1240"/>
                                                  </a:lnTo>
                                                  <a:lnTo>
                                                    <a:pt x="1392" y="1234"/>
                                                  </a:lnTo>
                                                  <a:lnTo>
                                                    <a:pt x="1412" y="1232"/>
                                                  </a:lnTo>
                                                  <a:close/>
                                                  <a:moveTo>
                                                    <a:pt x="1134" y="1232"/>
                                                  </a:moveTo>
                                                  <a:lnTo>
                                                    <a:pt x="1158" y="1235"/>
                                                  </a:lnTo>
                                                  <a:lnTo>
                                                    <a:pt x="1179" y="1244"/>
                                                  </a:lnTo>
                                                  <a:lnTo>
                                                    <a:pt x="1197" y="1257"/>
                                                  </a:lnTo>
                                                  <a:lnTo>
                                                    <a:pt x="1211" y="1275"/>
                                                  </a:lnTo>
                                                  <a:lnTo>
                                                    <a:pt x="1220" y="1296"/>
                                                  </a:lnTo>
                                                  <a:lnTo>
                                                    <a:pt x="1223" y="1320"/>
                                                  </a:lnTo>
                                                  <a:lnTo>
                                                    <a:pt x="1221" y="1340"/>
                                                  </a:lnTo>
                                                  <a:lnTo>
                                                    <a:pt x="1214" y="1359"/>
                                                  </a:lnTo>
                                                  <a:lnTo>
                                                    <a:pt x="1204" y="1376"/>
                                                  </a:lnTo>
                                                  <a:lnTo>
                                                    <a:pt x="1191" y="1389"/>
                                                  </a:lnTo>
                                                  <a:lnTo>
                                                    <a:pt x="1174" y="1400"/>
                                                  </a:lnTo>
                                                  <a:lnTo>
                                                    <a:pt x="1155" y="1407"/>
                                                  </a:lnTo>
                                                  <a:lnTo>
                                                    <a:pt x="1134" y="1409"/>
                                                  </a:lnTo>
                                                  <a:lnTo>
                                                    <a:pt x="1113" y="1407"/>
                                                  </a:lnTo>
                                                  <a:lnTo>
                                                    <a:pt x="1095" y="1400"/>
                                                  </a:lnTo>
                                                  <a:lnTo>
                                                    <a:pt x="1079" y="1389"/>
                                                  </a:lnTo>
                                                  <a:lnTo>
                                                    <a:pt x="1065" y="1376"/>
                                                  </a:lnTo>
                                                  <a:lnTo>
                                                    <a:pt x="1055" y="1359"/>
                                                  </a:lnTo>
                                                  <a:lnTo>
                                                    <a:pt x="1049" y="1340"/>
                                                  </a:lnTo>
                                                  <a:lnTo>
                                                    <a:pt x="1046" y="1320"/>
                                                  </a:lnTo>
                                                  <a:lnTo>
                                                    <a:pt x="1049" y="1296"/>
                                                  </a:lnTo>
                                                  <a:lnTo>
                                                    <a:pt x="1058" y="1275"/>
                                                  </a:lnTo>
                                                  <a:lnTo>
                                                    <a:pt x="1072" y="1257"/>
                                                  </a:lnTo>
                                                  <a:lnTo>
                                                    <a:pt x="1089" y="1244"/>
                                                  </a:lnTo>
                                                  <a:lnTo>
                                                    <a:pt x="1110" y="1235"/>
                                                  </a:lnTo>
                                                  <a:lnTo>
                                                    <a:pt x="1134" y="1232"/>
                                                  </a:lnTo>
                                                  <a:close/>
                                                  <a:moveTo>
                                                    <a:pt x="851" y="1232"/>
                                                  </a:moveTo>
                                                  <a:lnTo>
                                                    <a:pt x="875" y="1235"/>
                                                  </a:lnTo>
                                                  <a:lnTo>
                                                    <a:pt x="897" y="1244"/>
                                                  </a:lnTo>
                                                  <a:lnTo>
                                                    <a:pt x="914" y="1257"/>
                                                  </a:lnTo>
                                                  <a:lnTo>
                                                    <a:pt x="928" y="1275"/>
                                                  </a:lnTo>
                                                  <a:lnTo>
                                                    <a:pt x="936" y="1296"/>
                                                  </a:lnTo>
                                                  <a:lnTo>
                                                    <a:pt x="940" y="1320"/>
                                                  </a:lnTo>
                                                  <a:lnTo>
                                                    <a:pt x="938" y="1340"/>
                                                  </a:lnTo>
                                                  <a:lnTo>
                                                    <a:pt x="931" y="1359"/>
                                                  </a:lnTo>
                                                  <a:lnTo>
                                                    <a:pt x="921" y="1376"/>
                                                  </a:lnTo>
                                                  <a:lnTo>
                                                    <a:pt x="907" y="1389"/>
                                                  </a:lnTo>
                                                  <a:lnTo>
                                                    <a:pt x="890" y="1400"/>
                                                  </a:lnTo>
                                                  <a:lnTo>
                                                    <a:pt x="872" y="1407"/>
                                                  </a:lnTo>
                                                  <a:lnTo>
                                                    <a:pt x="851" y="1409"/>
                                                  </a:lnTo>
                                                  <a:lnTo>
                                                    <a:pt x="828" y="1406"/>
                                                  </a:lnTo>
                                                  <a:lnTo>
                                                    <a:pt x="807" y="1396"/>
                                                  </a:lnTo>
                                                  <a:lnTo>
                                                    <a:pt x="789" y="1383"/>
                                                  </a:lnTo>
                                                  <a:lnTo>
                                                    <a:pt x="775" y="1364"/>
                                                  </a:lnTo>
                                                  <a:lnTo>
                                                    <a:pt x="766" y="1343"/>
                                                  </a:lnTo>
                                                  <a:lnTo>
                                                    <a:pt x="763" y="1320"/>
                                                  </a:lnTo>
                                                  <a:lnTo>
                                                    <a:pt x="765" y="1300"/>
                                                  </a:lnTo>
                                                  <a:lnTo>
                                                    <a:pt x="772" y="1281"/>
                                                  </a:lnTo>
                                                  <a:lnTo>
                                                    <a:pt x="783" y="1265"/>
                                                  </a:lnTo>
                                                  <a:lnTo>
                                                    <a:pt x="796" y="1251"/>
                                                  </a:lnTo>
                                                  <a:lnTo>
                                                    <a:pt x="813" y="1240"/>
                                                  </a:lnTo>
                                                  <a:lnTo>
                                                    <a:pt x="832" y="1234"/>
                                                  </a:lnTo>
                                                  <a:lnTo>
                                                    <a:pt x="851" y="1232"/>
                                                  </a:lnTo>
                                                  <a:close/>
                                                  <a:moveTo>
                                                    <a:pt x="1412" y="1046"/>
                                                  </a:moveTo>
                                                  <a:lnTo>
                                                    <a:pt x="1396" y="1048"/>
                                                  </a:lnTo>
                                                  <a:lnTo>
                                                    <a:pt x="1383" y="1055"/>
                                                  </a:lnTo>
                                                  <a:lnTo>
                                                    <a:pt x="1370" y="1065"/>
                                                  </a:lnTo>
                                                  <a:lnTo>
                                                    <a:pt x="1361" y="1077"/>
                                                  </a:lnTo>
                                                  <a:lnTo>
                                                    <a:pt x="1355" y="1092"/>
                                                  </a:lnTo>
                                                  <a:lnTo>
                                                    <a:pt x="1353" y="1107"/>
                                                  </a:lnTo>
                                                  <a:lnTo>
                                                    <a:pt x="1356" y="1126"/>
                                                  </a:lnTo>
                                                  <a:lnTo>
                                                    <a:pt x="1365" y="1143"/>
                                                  </a:lnTo>
                                                  <a:lnTo>
                                                    <a:pt x="1377" y="1156"/>
                                                  </a:lnTo>
                                                  <a:lnTo>
                                                    <a:pt x="1393" y="1164"/>
                                                  </a:lnTo>
                                                  <a:lnTo>
                                                    <a:pt x="1412" y="1167"/>
                                                  </a:lnTo>
                                                  <a:lnTo>
                                                    <a:pt x="1429" y="1165"/>
                                                  </a:lnTo>
                                                  <a:lnTo>
                                                    <a:pt x="1444" y="1159"/>
                                                  </a:lnTo>
                                                  <a:lnTo>
                                                    <a:pt x="1456" y="1149"/>
                                                  </a:lnTo>
                                                  <a:lnTo>
                                                    <a:pt x="1466" y="1138"/>
                                                  </a:lnTo>
                                                  <a:lnTo>
                                                    <a:pt x="1472" y="1123"/>
                                                  </a:lnTo>
                                                  <a:lnTo>
                                                    <a:pt x="1474" y="1107"/>
                                                  </a:lnTo>
                                                  <a:lnTo>
                                                    <a:pt x="1472" y="1092"/>
                                                  </a:lnTo>
                                                  <a:lnTo>
                                                    <a:pt x="1466" y="1077"/>
                                                  </a:lnTo>
                                                  <a:lnTo>
                                                    <a:pt x="1456" y="1065"/>
                                                  </a:lnTo>
                                                  <a:lnTo>
                                                    <a:pt x="1444" y="1055"/>
                                                  </a:lnTo>
                                                  <a:lnTo>
                                                    <a:pt x="1429" y="1048"/>
                                                  </a:lnTo>
                                                  <a:lnTo>
                                                    <a:pt x="1412" y="1046"/>
                                                  </a:lnTo>
                                                  <a:close/>
                                                  <a:moveTo>
                                                    <a:pt x="1134" y="1046"/>
                                                  </a:moveTo>
                                                  <a:lnTo>
                                                    <a:pt x="1119" y="1048"/>
                                                  </a:lnTo>
                                                  <a:lnTo>
                                                    <a:pt x="1105" y="1055"/>
                                                  </a:lnTo>
                                                  <a:lnTo>
                                                    <a:pt x="1093" y="1065"/>
                                                  </a:lnTo>
                                                  <a:lnTo>
                                                    <a:pt x="1083" y="1077"/>
                                                  </a:lnTo>
                                                  <a:lnTo>
                                                    <a:pt x="1078" y="1092"/>
                                                  </a:lnTo>
                                                  <a:lnTo>
                                                    <a:pt x="1076" y="1107"/>
                                                  </a:lnTo>
                                                  <a:lnTo>
                                                    <a:pt x="1079" y="1126"/>
                                                  </a:lnTo>
                                                  <a:lnTo>
                                                    <a:pt x="1087" y="1143"/>
                                                  </a:lnTo>
                                                  <a:lnTo>
                                                    <a:pt x="1100" y="1156"/>
                                                  </a:lnTo>
                                                  <a:lnTo>
                                                    <a:pt x="1116" y="1164"/>
                                                  </a:lnTo>
                                                  <a:lnTo>
                                                    <a:pt x="1134" y="1167"/>
                                                  </a:lnTo>
                                                  <a:lnTo>
                                                    <a:pt x="1150" y="1165"/>
                                                  </a:lnTo>
                                                  <a:lnTo>
                                                    <a:pt x="1165" y="1159"/>
                                                  </a:lnTo>
                                                  <a:lnTo>
                                                    <a:pt x="1177" y="1149"/>
                                                  </a:lnTo>
                                                  <a:lnTo>
                                                    <a:pt x="1188" y="1138"/>
                                                  </a:lnTo>
                                                  <a:lnTo>
                                                    <a:pt x="1194" y="1123"/>
                                                  </a:lnTo>
                                                  <a:lnTo>
                                                    <a:pt x="1196" y="1107"/>
                                                  </a:lnTo>
                                                  <a:lnTo>
                                                    <a:pt x="1193" y="1089"/>
                                                  </a:lnTo>
                                                  <a:lnTo>
                                                    <a:pt x="1184" y="1072"/>
                                                  </a:lnTo>
                                                  <a:lnTo>
                                                    <a:pt x="1170" y="1058"/>
                                                  </a:lnTo>
                                                  <a:lnTo>
                                                    <a:pt x="1153" y="1049"/>
                                                  </a:lnTo>
                                                  <a:lnTo>
                                                    <a:pt x="1134" y="1046"/>
                                                  </a:lnTo>
                                                  <a:close/>
                                                  <a:moveTo>
                                                    <a:pt x="851" y="1046"/>
                                                  </a:moveTo>
                                                  <a:lnTo>
                                                    <a:pt x="835" y="1048"/>
                                                  </a:lnTo>
                                                  <a:lnTo>
                                                    <a:pt x="821" y="1055"/>
                                                  </a:lnTo>
                                                  <a:lnTo>
                                                    <a:pt x="810" y="1065"/>
                                                  </a:lnTo>
                                                  <a:lnTo>
                                                    <a:pt x="800" y="1077"/>
                                                  </a:lnTo>
                                                  <a:lnTo>
                                                    <a:pt x="794" y="1092"/>
                                                  </a:lnTo>
                                                  <a:lnTo>
                                                    <a:pt x="792" y="1107"/>
                                                  </a:lnTo>
                                                  <a:lnTo>
                                                    <a:pt x="795" y="1126"/>
                                                  </a:lnTo>
                                                  <a:lnTo>
                                                    <a:pt x="803" y="1143"/>
                                                  </a:lnTo>
                                                  <a:lnTo>
                                                    <a:pt x="816" y="1156"/>
                                                  </a:lnTo>
                                                  <a:lnTo>
                                                    <a:pt x="833" y="1164"/>
                                                  </a:lnTo>
                                                  <a:lnTo>
                                                    <a:pt x="851" y="1167"/>
                                                  </a:lnTo>
                                                  <a:lnTo>
                                                    <a:pt x="868" y="1165"/>
                                                  </a:lnTo>
                                                  <a:lnTo>
                                                    <a:pt x="883" y="1159"/>
                                                  </a:lnTo>
                                                  <a:lnTo>
                                                    <a:pt x="896" y="1149"/>
                                                  </a:lnTo>
                                                  <a:lnTo>
                                                    <a:pt x="905" y="1138"/>
                                                  </a:lnTo>
                                                  <a:lnTo>
                                                    <a:pt x="911" y="1123"/>
                                                  </a:lnTo>
                                                  <a:lnTo>
                                                    <a:pt x="913" y="1107"/>
                                                  </a:lnTo>
                                                  <a:lnTo>
                                                    <a:pt x="911" y="1092"/>
                                                  </a:lnTo>
                                                  <a:lnTo>
                                                    <a:pt x="905" y="1077"/>
                                                  </a:lnTo>
                                                  <a:lnTo>
                                                    <a:pt x="896" y="1065"/>
                                                  </a:lnTo>
                                                  <a:lnTo>
                                                    <a:pt x="883" y="1055"/>
                                                  </a:lnTo>
                                                  <a:lnTo>
                                                    <a:pt x="868" y="1048"/>
                                                  </a:lnTo>
                                                  <a:lnTo>
                                                    <a:pt x="851" y="1046"/>
                                                  </a:lnTo>
                                                  <a:close/>
                                                  <a:moveTo>
                                                    <a:pt x="1412" y="1019"/>
                                                  </a:moveTo>
                                                  <a:lnTo>
                                                    <a:pt x="1436" y="1023"/>
                                                  </a:lnTo>
                                                  <a:lnTo>
                                                    <a:pt x="1457" y="1031"/>
                                                  </a:lnTo>
                                                  <a:lnTo>
                                                    <a:pt x="1475" y="1045"/>
                                                  </a:lnTo>
                                                  <a:lnTo>
                                                    <a:pt x="1489" y="1062"/>
                                                  </a:lnTo>
                                                  <a:lnTo>
                                                    <a:pt x="1498" y="1083"/>
                                                  </a:lnTo>
                                                  <a:lnTo>
                                                    <a:pt x="1501" y="1107"/>
                                                  </a:lnTo>
                                                  <a:lnTo>
                                                    <a:pt x="1498" y="1132"/>
                                                  </a:lnTo>
                                                  <a:lnTo>
                                                    <a:pt x="1489" y="1154"/>
                                                  </a:lnTo>
                                                  <a:lnTo>
                                                    <a:pt x="1475" y="1171"/>
                                                  </a:lnTo>
                                                  <a:lnTo>
                                                    <a:pt x="1457" y="1185"/>
                                                  </a:lnTo>
                                                  <a:lnTo>
                                                    <a:pt x="1436" y="1193"/>
                                                  </a:lnTo>
                                                  <a:lnTo>
                                                    <a:pt x="1412" y="1196"/>
                                                  </a:lnTo>
                                                  <a:lnTo>
                                                    <a:pt x="1392" y="1194"/>
                                                  </a:lnTo>
                                                  <a:lnTo>
                                                    <a:pt x="1374" y="1188"/>
                                                  </a:lnTo>
                                                  <a:lnTo>
                                                    <a:pt x="1357" y="1178"/>
                                                  </a:lnTo>
                                                  <a:lnTo>
                                                    <a:pt x="1344" y="1164"/>
                                                  </a:lnTo>
                                                  <a:lnTo>
                                                    <a:pt x="1333" y="1147"/>
                                                  </a:lnTo>
                                                  <a:lnTo>
                                                    <a:pt x="1326" y="1128"/>
                                                  </a:lnTo>
                                                  <a:lnTo>
                                                    <a:pt x="1324" y="1107"/>
                                                  </a:lnTo>
                                                  <a:lnTo>
                                                    <a:pt x="1326" y="1088"/>
                                                  </a:lnTo>
                                                  <a:lnTo>
                                                    <a:pt x="1333" y="1069"/>
                                                  </a:lnTo>
                                                  <a:lnTo>
                                                    <a:pt x="1344" y="1052"/>
                                                  </a:lnTo>
                                                  <a:lnTo>
                                                    <a:pt x="1357" y="1038"/>
                                                  </a:lnTo>
                                                  <a:lnTo>
                                                    <a:pt x="1374" y="1028"/>
                                                  </a:lnTo>
                                                  <a:lnTo>
                                                    <a:pt x="1392" y="1022"/>
                                                  </a:lnTo>
                                                  <a:lnTo>
                                                    <a:pt x="1412" y="1019"/>
                                                  </a:lnTo>
                                                  <a:close/>
                                                  <a:moveTo>
                                                    <a:pt x="1134" y="1019"/>
                                                  </a:moveTo>
                                                  <a:lnTo>
                                                    <a:pt x="1158" y="1023"/>
                                                  </a:lnTo>
                                                  <a:lnTo>
                                                    <a:pt x="1179" y="1031"/>
                                                  </a:lnTo>
                                                  <a:lnTo>
                                                    <a:pt x="1197" y="1045"/>
                                                  </a:lnTo>
                                                  <a:lnTo>
                                                    <a:pt x="1211" y="1062"/>
                                                  </a:lnTo>
                                                  <a:lnTo>
                                                    <a:pt x="1220" y="1083"/>
                                                  </a:lnTo>
                                                  <a:lnTo>
                                                    <a:pt x="1223" y="1107"/>
                                                  </a:lnTo>
                                                  <a:lnTo>
                                                    <a:pt x="1220" y="1132"/>
                                                  </a:lnTo>
                                                  <a:lnTo>
                                                    <a:pt x="1211" y="1154"/>
                                                  </a:lnTo>
                                                  <a:lnTo>
                                                    <a:pt x="1197" y="1171"/>
                                                  </a:lnTo>
                                                  <a:lnTo>
                                                    <a:pt x="1179" y="1185"/>
                                                  </a:lnTo>
                                                  <a:lnTo>
                                                    <a:pt x="1158" y="1193"/>
                                                  </a:lnTo>
                                                  <a:lnTo>
                                                    <a:pt x="1134" y="1196"/>
                                                  </a:lnTo>
                                                  <a:lnTo>
                                                    <a:pt x="1110" y="1193"/>
                                                  </a:lnTo>
                                                  <a:lnTo>
                                                    <a:pt x="1089" y="1185"/>
                                                  </a:lnTo>
                                                  <a:lnTo>
                                                    <a:pt x="1072" y="1171"/>
                                                  </a:lnTo>
                                                  <a:lnTo>
                                                    <a:pt x="1058" y="1154"/>
                                                  </a:lnTo>
                                                  <a:lnTo>
                                                    <a:pt x="1049" y="1132"/>
                                                  </a:lnTo>
                                                  <a:lnTo>
                                                    <a:pt x="1046" y="1107"/>
                                                  </a:lnTo>
                                                  <a:lnTo>
                                                    <a:pt x="1049" y="1083"/>
                                                  </a:lnTo>
                                                  <a:lnTo>
                                                    <a:pt x="1058" y="1062"/>
                                                  </a:lnTo>
                                                  <a:lnTo>
                                                    <a:pt x="1072" y="1045"/>
                                                  </a:lnTo>
                                                  <a:lnTo>
                                                    <a:pt x="1089" y="1031"/>
                                                  </a:lnTo>
                                                  <a:lnTo>
                                                    <a:pt x="1110" y="1023"/>
                                                  </a:lnTo>
                                                  <a:lnTo>
                                                    <a:pt x="1134" y="1019"/>
                                                  </a:lnTo>
                                                  <a:close/>
                                                  <a:moveTo>
                                                    <a:pt x="851" y="1019"/>
                                                  </a:moveTo>
                                                  <a:lnTo>
                                                    <a:pt x="875" y="1023"/>
                                                  </a:lnTo>
                                                  <a:lnTo>
                                                    <a:pt x="897" y="1031"/>
                                                  </a:lnTo>
                                                  <a:lnTo>
                                                    <a:pt x="914" y="1045"/>
                                                  </a:lnTo>
                                                  <a:lnTo>
                                                    <a:pt x="928" y="1062"/>
                                                  </a:lnTo>
                                                  <a:lnTo>
                                                    <a:pt x="936" y="1083"/>
                                                  </a:lnTo>
                                                  <a:lnTo>
                                                    <a:pt x="940" y="1107"/>
                                                  </a:lnTo>
                                                  <a:lnTo>
                                                    <a:pt x="936" y="1132"/>
                                                  </a:lnTo>
                                                  <a:lnTo>
                                                    <a:pt x="928" y="1154"/>
                                                  </a:lnTo>
                                                  <a:lnTo>
                                                    <a:pt x="914" y="1171"/>
                                                  </a:lnTo>
                                                  <a:lnTo>
                                                    <a:pt x="897" y="1185"/>
                                                  </a:lnTo>
                                                  <a:lnTo>
                                                    <a:pt x="875" y="1193"/>
                                                  </a:lnTo>
                                                  <a:lnTo>
                                                    <a:pt x="851" y="1196"/>
                                                  </a:lnTo>
                                                  <a:lnTo>
                                                    <a:pt x="832" y="1194"/>
                                                  </a:lnTo>
                                                  <a:lnTo>
                                                    <a:pt x="813" y="1188"/>
                                                  </a:lnTo>
                                                  <a:lnTo>
                                                    <a:pt x="796" y="1178"/>
                                                  </a:lnTo>
                                                  <a:lnTo>
                                                    <a:pt x="783" y="1164"/>
                                                  </a:lnTo>
                                                  <a:lnTo>
                                                    <a:pt x="772" y="1147"/>
                                                  </a:lnTo>
                                                  <a:lnTo>
                                                    <a:pt x="765" y="1128"/>
                                                  </a:lnTo>
                                                  <a:lnTo>
                                                    <a:pt x="763" y="1107"/>
                                                  </a:lnTo>
                                                  <a:lnTo>
                                                    <a:pt x="765" y="1088"/>
                                                  </a:lnTo>
                                                  <a:lnTo>
                                                    <a:pt x="772" y="1069"/>
                                                  </a:lnTo>
                                                  <a:lnTo>
                                                    <a:pt x="783" y="1052"/>
                                                  </a:lnTo>
                                                  <a:lnTo>
                                                    <a:pt x="796" y="1038"/>
                                                  </a:lnTo>
                                                  <a:lnTo>
                                                    <a:pt x="813" y="1028"/>
                                                  </a:lnTo>
                                                  <a:lnTo>
                                                    <a:pt x="832" y="1022"/>
                                                  </a:lnTo>
                                                  <a:lnTo>
                                                    <a:pt x="851" y="1019"/>
                                                  </a:lnTo>
                                                  <a:close/>
                                                  <a:moveTo>
                                                    <a:pt x="1412" y="836"/>
                                                  </a:moveTo>
                                                  <a:lnTo>
                                                    <a:pt x="1393" y="839"/>
                                                  </a:lnTo>
                                                  <a:lnTo>
                                                    <a:pt x="1377" y="848"/>
                                                  </a:lnTo>
                                                  <a:lnTo>
                                                    <a:pt x="1365" y="860"/>
                                                  </a:lnTo>
                                                  <a:lnTo>
                                                    <a:pt x="1356" y="877"/>
                                                  </a:lnTo>
                                                  <a:lnTo>
                                                    <a:pt x="1353" y="895"/>
                                                  </a:lnTo>
                                                  <a:lnTo>
                                                    <a:pt x="1355" y="911"/>
                                                  </a:lnTo>
                                                  <a:lnTo>
                                                    <a:pt x="1361" y="925"/>
                                                  </a:lnTo>
                                                  <a:lnTo>
                                                    <a:pt x="1370" y="939"/>
                                                  </a:lnTo>
                                                  <a:lnTo>
                                                    <a:pt x="1383" y="948"/>
                                                  </a:lnTo>
                                                  <a:lnTo>
                                                    <a:pt x="1396" y="955"/>
                                                  </a:lnTo>
                                                  <a:lnTo>
                                                    <a:pt x="1412" y="958"/>
                                                  </a:lnTo>
                                                  <a:lnTo>
                                                    <a:pt x="1429" y="955"/>
                                                  </a:lnTo>
                                                  <a:lnTo>
                                                    <a:pt x="1444" y="948"/>
                                                  </a:lnTo>
                                                  <a:lnTo>
                                                    <a:pt x="1456" y="939"/>
                                                  </a:lnTo>
                                                  <a:lnTo>
                                                    <a:pt x="1466" y="925"/>
                                                  </a:lnTo>
                                                  <a:lnTo>
                                                    <a:pt x="1472" y="911"/>
                                                  </a:lnTo>
                                                  <a:lnTo>
                                                    <a:pt x="1474" y="895"/>
                                                  </a:lnTo>
                                                  <a:lnTo>
                                                    <a:pt x="1472" y="879"/>
                                                  </a:lnTo>
                                                  <a:lnTo>
                                                    <a:pt x="1466" y="866"/>
                                                  </a:lnTo>
                                                  <a:lnTo>
                                                    <a:pt x="1456" y="853"/>
                                                  </a:lnTo>
                                                  <a:lnTo>
                                                    <a:pt x="1444" y="845"/>
                                                  </a:lnTo>
                                                  <a:lnTo>
                                                    <a:pt x="1429" y="838"/>
                                                  </a:lnTo>
                                                  <a:lnTo>
                                                    <a:pt x="1412" y="836"/>
                                                  </a:lnTo>
                                                  <a:close/>
                                                  <a:moveTo>
                                                    <a:pt x="1134" y="836"/>
                                                  </a:moveTo>
                                                  <a:lnTo>
                                                    <a:pt x="1116" y="839"/>
                                                  </a:lnTo>
                                                  <a:lnTo>
                                                    <a:pt x="1100" y="848"/>
                                                  </a:lnTo>
                                                  <a:lnTo>
                                                    <a:pt x="1087" y="860"/>
                                                  </a:lnTo>
                                                  <a:lnTo>
                                                    <a:pt x="1079" y="877"/>
                                                  </a:lnTo>
                                                  <a:lnTo>
                                                    <a:pt x="1076" y="895"/>
                                                  </a:lnTo>
                                                  <a:lnTo>
                                                    <a:pt x="1078" y="911"/>
                                                  </a:lnTo>
                                                  <a:lnTo>
                                                    <a:pt x="1083" y="925"/>
                                                  </a:lnTo>
                                                  <a:lnTo>
                                                    <a:pt x="1093" y="939"/>
                                                  </a:lnTo>
                                                  <a:lnTo>
                                                    <a:pt x="1105" y="948"/>
                                                  </a:lnTo>
                                                  <a:lnTo>
                                                    <a:pt x="1119" y="955"/>
                                                  </a:lnTo>
                                                  <a:lnTo>
                                                    <a:pt x="1134" y="958"/>
                                                  </a:lnTo>
                                                  <a:lnTo>
                                                    <a:pt x="1153" y="953"/>
                                                  </a:lnTo>
                                                  <a:lnTo>
                                                    <a:pt x="1170" y="945"/>
                                                  </a:lnTo>
                                                  <a:lnTo>
                                                    <a:pt x="1184" y="932"/>
                                                  </a:lnTo>
                                                  <a:lnTo>
                                                    <a:pt x="1193" y="914"/>
                                                  </a:lnTo>
                                                  <a:lnTo>
                                                    <a:pt x="1196" y="895"/>
                                                  </a:lnTo>
                                                  <a:lnTo>
                                                    <a:pt x="1194" y="879"/>
                                                  </a:lnTo>
                                                  <a:lnTo>
                                                    <a:pt x="1188" y="866"/>
                                                  </a:lnTo>
                                                  <a:lnTo>
                                                    <a:pt x="1177" y="853"/>
                                                  </a:lnTo>
                                                  <a:lnTo>
                                                    <a:pt x="1165" y="845"/>
                                                  </a:lnTo>
                                                  <a:lnTo>
                                                    <a:pt x="1150" y="838"/>
                                                  </a:lnTo>
                                                  <a:lnTo>
                                                    <a:pt x="1134" y="836"/>
                                                  </a:lnTo>
                                                  <a:close/>
                                                  <a:moveTo>
                                                    <a:pt x="851" y="836"/>
                                                  </a:moveTo>
                                                  <a:lnTo>
                                                    <a:pt x="833" y="839"/>
                                                  </a:lnTo>
                                                  <a:lnTo>
                                                    <a:pt x="816" y="848"/>
                                                  </a:lnTo>
                                                  <a:lnTo>
                                                    <a:pt x="803" y="860"/>
                                                  </a:lnTo>
                                                  <a:lnTo>
                                                    <a:pt x="795" y="877"/>
                                                  </a:lnTo>
                                                  <a:lnTo>
                                                    <a:pt x="792" y="895"/>
                                                  </a:lnTo>
                                                  <a:lnTo>
                                                    <a:pt x="794" y="911"/>
                                                  </a:lnTo>
                                                  <a:lnTo>
                                                    <a:pt x="800" y="925"/>
                                                  </a:lnTo>
                                                  <a:lnTo>
                                                    <a:pt x="810" y="939"/>
                                                  </a:lnTo>
                                                  <a:lnTo>
                                                    <a:pt x="821" y="948"/>
                                                  </a:lnTo>
                                                  <a:lnTo>
                                                    <a:pt x="835" y="955"/>
                                                  </a:lnTo>
                                                  <a:lnTo>
                                                    <a:pt x="851" y="958"/>
                                                  </a:lnTo>
                                                  <a:lnTo>
                                                    <a:pt x="868" y="955"/>
                                                  </a:lnTo>
                                                  <a:lnTo>
                                                    <a:pt x="883" y="948"/>
                                                  </a:lnTo>
                                                  <a:lnTo>
                                                    <a:pt x="896" y="939"/>
                                                  </a:lnTo>
                                                  <a:lnTo>
                                                    <a:pt x="905" y="925"/>
                                                  </a:lnTo>
                                                  <a:lnTo>
                                                    <a:pt x="911" y="911"/>
                                                  </a:lnTo>
                                                  <a:lnTo>
                                                    <a:pt x="913" y="895"/>
                                                  </a:lnTo>
                                                  <a:lnTo>
                                                    <a:pt x="910" y="879"/>
                                                  </a:lnTo>
                                                  <a:lnTo>
                                                    <a:pt x="904" y="866"/>
                                                  </a:lnTo>
                                                  <a:lnTo>
                                                    <a:pt x="895" y="853"/>
                                                  </a:lnTo>
                                                  <a:lnTo>
                                                    <a:pt x="882" y="845"/>
                                                  </a:lnTo>
                                                  <a:lnTo>
                                                    <a:pt x="867" y="838"/>
                                                  </a:lnTo>
                                                  <a:lnTo>
                                                    <a:pt x="851" y="836"/>
                                                  </a:lnTo>
                                                  <a:close/>
                                                  <a:moveTo>
                                                    <a:pt x="1412" y="807"/>
                                                  </a:moveTo>
                                                  <a:lnTo>
                                                    <a:pt x="1433" y="809"/>
                                                  </a:lnTo>
                                                  <a:lnTo>
                                                    <a:pt x="1452" y="815"/>
                                                  </a:lnTo>
                                                  <a:lnTo>
                                                    <a:pt x="1468" y="826"/>
                                                  </a:lnTo>
                                                  <a:lnTo>
                                                    <a:pt x="1482" y="839"/>
                                                  </a:lnTo>
                                                  <a:lnTo>
                                                    <a:pt x="1492" y="856"/>
                                                  </a:lnTo>
                                                  <a:lnTo>
                                                    <a:pt x="1499" y="875"/>
                                                  </a:lnTo>
                                                  <a:lnTo>
                                                    <a:pt x="1501" y="895"/>
                                                  </a:lnTo>
                                                  <a:lnTo>
                                                    <a:pt x="1498" y="919"/>
                                                  </a:lnTo>
                                                  <a:lnTo>
                                                    <a:pt x="1489" y="941"/>
                                                  </a:lnTo>
                                                  <a:lnTo>
                                                    <a:pt x="1475" y="959"/>
                                                  </a:lnTo>
                                                  <a:lnTo>
                                                    <a:pt x="1457" y="972"/>
                                                  </a:lnTo>
                                                  <a:lnTo>
                                                    <a:pt x="1436" y="981"/>
                                                  </a:lnTo>
                                                  <a:lnTo>
                                                    <a:pt x="1412" y="984"/>
                                                  </a:lnTo>
                                                  <a:lnTo>
                                                    <a:pt x="1392" y="982"/>
                                                  </a:lnTo>
                                                  <a:lnTo>
                                                    <a:pt x="1374" y="975"/>
                                                  </a:lnTo>
                                                  <a:lnTo>
                                                    <a:pt x="1357" y="965"/>
                                                  </a:lnTo>
                                                  <a:lnTo>
                                                    <a:pt x="1344" y="951"/>
                                                  </a:lnTo>
                                                  <a:lnTo>
                                                    <a:pt x="1333" y="935"/>
                                                  </a:lnTo>
                                                  <a:lnTo>
                                                    <a:pt x="1326" y="916"/>
                                                  </a:lnTo>
                                                  <a:lnTo>
                                                    <a:pt x="1324" y="895"/>
                                                  </a:lnTo>
                                                  <a:lnTo>
                                                    <a:pt x="1326" y="875"/>
                                                  </a:lnTo>
                                                  <a:lnTo>
                                                    <a:pt x="1333" y="856"/>
                                                  </a:lnTo>
                                                  <a:lnTo>
                                                    <a:pt x="1344" y="839"/>
                                                  </a:lnTo>
                                                  <a:lnTo>
                                                    <a:pt x="1357" y="826"/>
                                                  </a:lnTo>
                                                  <a:lnTo>
                                                    <a:pt x="1374" y="815"/>
                                                  </a:lnTo>
                                                  <a:lnTo>
                                                    <a:pt x="1392" y="809"/>
                                                  </a:lnTo>
                                                  <a:lnTo>
                                                    <a:pt x="1412" y="807"/>
                                                  </a:lnTo>
                                                  <a:close/>
                                                  <a:moveTo>
                                                    <a:pt x="1134" y="807"/>
                                                  </a:moveTo>
                                                  <a:lnTo>
                                                    <a:pt x="1155" y="809"/>
                                                  </a:lnTo>
                                                  <a:lnTo>
                                                    <a:pt x="1174" y="815"/>
                                                  </a:lnTo>
                                                  <a:lnTo>
                                                    <a:pt x="1191" y="826"/>
                                                  </a:lnTo>
                                                  <a:lnTo>
                                                    <a:pt x="1204" y="839"/>
                                                  </a:lnTo>
                                                  <a:lnTo>
                                                    <a:pt x="1214" y="856"/>
                                                  </a:lnTo>
                                                  <a:lnTo>
                                                    <a:pt x="1221" y="875"/>
                                                  </a:lnTo>
                                                  <a:lnTo>
                                                    <a:pt x="1223" y="895"/>
                                                  </a:lnTo>
                                                  <a:lnTo>
                                                    <a:pt x="1220" y="919"/>
                                                  </a:lnTo>
                                                  <a:lnTo>
                                                    <a:pt x="1211" y="941"/>
                                                  </a:lnTo>
                                                  <a:lnTo>
                                                    <a:pt x="1197" y="959"/>
                                                  </a:lnTo>
                                                  <a:lnTo>
                                                    <a:pt x="1179" y="972"/>
                                                  </a:lnTo>
                                                  <a:lnTo>
                                                    <a:pt x="1158" y="981"/>
                                                  </a:lnTo>
                                                  <a:lnTo>
                                                    <a:pt x="1134" y="984"/>
                                                  </a:lnTo>
                                                  <a:lnTo>
                                                    <a:pt x="1110" y="981"/>
                                                  </a:lnTo>
                                                  <a:lnTo>
                                                    <a:pt x="1089" y="972"/>
                                                  </a:lnTo>
                                                  <a:lnTo>
                                                    <a:pt x="1072" y="959"/>
                                                  </a:lnTo>
                                                  <a:lnTo>
                                                    <a:pt x="1058" y="941"/>
                                                  </a:lnTo>
                                                  <a:lnTo>
                                                    <a:pt x="1049" y="919"/>
                                                  </a:lnTo>
                                                  <a:lnTo>
                                                    <a:pt x="1046" y="895"/>
                                                  </a:lnTo>
                                                  <a:lnTo>
                                                    <a:pt x="1049" y="875"/>
                                                  </a:lnTo>
                                                  <a:lnTo>
                                                    <a:pt x="1055" y="856"/>
                                                  </a:lnTo>
                                                  <a:lnTo>
                                                    <a:pt x="1065" y="839"/>
                                                  </a:lnTo>
                                                  <a:lnTo>
                                                    <a:pt x="1079" y="826"/>
                                                  </a:lnTo>
                                                  <a:lnTo>
                                                    <a:pt x="1095" y="815"/>
                                                  </a:lnTo>
                                                  <a:lnTo>
                                                    <a:pt x="1113" y="809"/>
                                                  </a:lnTo>
                                                  <a:lnTo>
                                                    <a:pt x="1134" y="807"/>
                                                  </a:lnTo>
                                                  <a:close/>
                                                  <a:moveTo>
                                                    <a:pt x="851" y="807"/>
                                                  </a:moveTo>
                                                  <a:lnTo>
                                                    <a:pt x="872" y="809"/>
                                                  </a:lnTo>
                                                  <a:lnTo>
                                                    <a:pt x="890" y="815"/>
                                                  </a:lnTo>
                                                  <a:lnTo>
                                                    <a:pt x="907" y="826"/>
                                                  </a:lnTo>
                                                  <a:lnTo>
                                                    <a:pt x="921" y="839"/>
                                                  </a:lnTo>
                                                  <a:lnTo>
                                                    <a:pt x="931" y="856"/>
                                                  </a:lnTo>
                                                  <a:lnTo>
                                                    <a:pt x="938" y="875"/>
                                                  </a:lnTo>
                                                  <a:lnTo>
                                                    <a:pt x="940" y="895"/>
                                                  </a:lnTo>
                                                  <a:lnTo>
                                                    <a:pt x="936" y="919"/>
                                                  </a:lnTo>
                                                  <a:lnTo>
                                                    <a:pt x="928" y="941"/>
                                                  </a:lnTo>
                                                  <a:lnTo>
                                                    <a:pt x="914" y="959"/>
                                                  </a:lnTo>
                                                  <a:lnTo>
                                                    <a:pt x="897" y="972"/>
                                                  </a:lnTo>
                                                  <a:lnTo>
                                                    <a:pt x="875" y="981"/>
                                                  </a:lnTo>
                                                  <a:lnTo>
                                                    <a:pt x="851" y="984"/>
                                                  </a:lnTo>
                                                  <a:lnTo>
                                                    <a:pt x="832" y="982"/>
                                                  </a:lnTo>
                                                  <a:lnTo>
                                                    <a:pt x="813" y="975"/>
                                                  </a:lnTo>
                                                  <a:lnTo>
                                                    <a:pt x="796" y="965"/>
                                                  </a:lnTo>
                                                  <a:lnTo>
                                                    <a:pt x="783" y="951"/>
                                                  </a:lnTo>
                                                  <a:lnTo>
                                                    <a:pt x="772" y="935"/>
                                                  </a:lnTo>
                                                  <a:lnTo>
                                                    <a:pt x="765" y="916"/>
                                                  </a:lnTo>
                                                  <a:lnTo>
                                                    <a:pt x="763" y="895"/>
                                                  </a:lnTo>
                                                  <a:lnTo>
                                                    <a:pt x="765" y="875"/>
                                                  </a:lnTo>
                                                  <a:lnTo>
                                                    <a:pt x="772" y="856"/>
                                                  </a:lnTo>
                                                  <a:lnTo>
                                                    <a:pt x="783" y="839"/>
                                                  </a:lnTo>
                                                  <a:lnTo>
                                                    <a:pt x="796" y="826"/>
                                                  </a:lnTo>
                                                  <a:lnTo>
                                                    <a:pt x="813" y="815"/>
                                                  </a:lnTo>
                                                  <a:lnTo>
                                                    <a:pt x="832" y="809"/>
                                                  </a:lnTo>
                                                  <a:lnTo>
                                                    <a:pt x="851" y="807"/>
                                                  </a:lnTo>
                                                  <a:close/>
                                                  <a:moveTo>
                                                    <a:pt x="721" y="580"/>
                                                  </a:moveTo>
                                                  <a:lnTo>
                                                    <a:pt x="721" y="591"/>
                                                  </a:lnTo>
                                                  <a:lnTo>
                                                    <a:pt x="718" y="639"/>
                                                  </a:lnTo>
                                                  <a:lnTo>
                                                    <a:pt x="708" y="686"/>
                                                  </a:lnTo>
                                                  <a:lnTo>
                                                    <a:pt x="693" y="730"/>
                                                  </a:lnTo>
                                                  <a:lnTo>
                                                    <a:pt x="673" y="771"/>
                                                  </a:lnTo>
                                                  <a:lnTo>
                                                    <a:pt x="646" y="810"/>
                                                  </a:lnTo>
                                                  <a:lnTo>
                                                    <a:pt x="617" y="844"/>
                                                  </a:lnTo>
                                                  <a:lnTo>
                                                    <a:pt x="582" y="874"/>
                                                  </a:lnTo>
                                                  <a:lnTo>
                                                    <a:pt x="545" y="900"/>
                                                  </a:lnTo>
                                                  <a:lnTo>
                                                    <a:pt x="503" y="920"/>
                                                  </a:lnTo>
                                                  <a:lnTo>
                                                    <a:pt x="459" y="936"/>
                                                  </a:lnTo>
                                                  <a:lnTo>
                                                    <a:pt x="412" y="945"/>
                                                  </a:lnTo>
                                                  <a:lnTo>
                                                    <a:pt x="364" y="948"/>
                                                  </a:lnTo>
                                                  <a:lnTo>
                                                    <a:pt x="357" y="948"/>
                                                  </a:lnTo>
                                                  <a:lnTo>
                                                    <a:pt x="335" y="947"/>
                                                  </a:lnTo>
                                                  <a:lnTo>
                                                    <a:pt x="315" y="945"/>
                                                  </a:lnTo>
                                                  <a:lnTo>
                                                    <a:pt x="296" y="942"/>
                                                  </a:lnTo>
                                                  <a:lnTo>
                                                    <a:pt x="276" y="983"/>
                                                  </a:lnTo>
                                                  <a:lnTo>
                                                    <a:pt x="260" y="1022"/>
                                                  </a:lnTo>
                                                  <a:lnTo>
                                                    <a:pt x="248" y="1058"/>
                                                  </a:lnTo>
                                                  <a:lnTo>
                                                    <a:pt x="240" y="1092"/>
                                                  </a:lnTo>
                                                  <a:lnTo>
                                                    <a:pt x="234" y="1122"/>
                                                  </a:lnTo>
                                                  <a:lnTo>
                                                    <a:pt x="231" y="1148"/>
                                                  </a:lnTo>
                                                  <a:lnTo>
                                                    <a:pt x="229" y="1169"/>
                                                  </a:lnTo>
                                                  <a:lnTo>
                                                    <a:pt x="227" y="1186"/>
                                                  </a:lnTo>
                                                  <a:lnTo>
                                                    <a:pt x="227" y="1195"/>
                                                  </a:lnTo>
                                                  <a:lnTo>
                                                    <a:pt x="227" y="1200"/>
                                                  </a:lnTo>
                                                  <a:lnTo>
                                                    <a:pt x="227" y="1203"/>
                                                  </a:lnTo>
                                                  <a:lnTo>
                                                    <a:pt x="232" y="1247"/>
                                                  </a:lnTo>
                                                  <a:lnTo>
                                                    <a:pt x="241" y="1289"/>
                                                  </a:lnTo>
                                                  <a:lnTo>
                                                    <a:pt x="256" y="1328"/>
                                                  </a:lnTo>
                                                  <a:lnTo>
                                                    <a:pt x="277" y="1366"/>
                                                  </a:lnTo>
                                                  <a:lnTo>
                                                    <a:pt x="302" y="1400"/>
                                                  </a:lnTo>
                                                  <a:lnTo>
                                                    <a:pt x="332" y="1429"/>
                                                  </a:lnTo>
                                                  <a:lnTo>
                                                    <a:pt x="366" y="1455"/>
                                                  </a:lnTo>
                                                  <a:lnTo>
                                                    <a:pt x="402" y="1475"/>
                                                  </a:lnTo>
                                                  <a:lnTo>
                                                    <a:pt x="442" y="1491"/>
                                                  </a:lnTo>
                                                  <a:lnTo>
                                                    <a:pt x="485" y="1500"/>
                                                  </a:lnTo>
                                                  <a:lnTo>
                                                    <a:pt x="529" y="1503"/>
                                                  </a:lnTo>
                                                  <a:lnTo>
                                                    <a:pt x="1737" y="1503"/>
                                                  </a:lnTo>
                                                  <a:lnTo>
                                                    <a:pt x="1782" y="1500"/>
                                                  </a:lnTo>
                                                  <a:lnTo>
                                                    <a:pt x="1824" y="1491"/>
                                                  </a:lnTo>
                                                  <a:lnTo>
                                                    <a:pt x="1863" y="1475"/>
                                                  </a:lnTo>
                                                  <a:lnTo>
                                                    <a:pt x="1901" y="1455"/>
                                                  </a:lnTo>
                                                  <a:lnTo>
                                                    <a:pt x="1935" y="1429"/>
                                                  </a:lnTo>
                                                  <a:lnTo>
                                                    <a:pt x="1964" y="1400"/>
                                                  </a:lnTo>
                                                  <a:lnTo>
                                                    <a:pt x="1989" y="1366"/>
                                                  </a:lnTo>
                                                  <a:lnTo>
                                                    <a:pt x="2010" y="1328"/>
                                                  </a:lnTo>
                                                  <a:lnTo>
                                                    <a:pt x="2026" y="1289"/>
                                                  </a:lnTo>
                                                  <a:lnTo>
                                                    <a:pt x="2035" y="1247"/>
                                                  </a:lnTo>
                                                  <a:lnTo>
                                                    <a:pt x="2038" y="1203"/>
                                                  </a:lnTo>
                                                  <a:lnTo>
                                                    <a:pt x="2038" y="1200"/>
                                                  </a:lnTo>
                                                  <a:lnTo>
                                                    <a:pt x="2038" y="1195"/>
                                                  </a:lnTo>
                                                  <a:lnTo>
                                                    <a:pt x="2038" y="1186"/>
                                                  </a:lnTo>
                                                  <a:lnTo>
                                                    <a:pt x="2037" y="1169"/>
                                                  </a:lnTo>
                                                  <a:lnTo>
                                                    <a:pt x="2036" y="1148"/>
                                                  </a:lnTo>
                                                  <a:lnTo>
                                                    <a:pt x="2032" y="1122"/>
                                                  </a:lnTo>
                                                  <a:lnTo>
                                                    <a:pt x="2026" y="1092"/>
                                                  </a:lnTo>
                                                  <a:lnTo>
                                                    <a:pt x="2017" y="1058"/>
                                                  </a:lnTo>
                                                  <a:lnTo>
                                                    <a:pt x="2006" y="1022"/>
                                                  </a:lnTo>
                                                  <a:lnTo>
                                                    <a:pt x="1990" y="983"/>
                                                  </a:lnTo>
                                                  <a:lnTo>
                                                    <a:pt x="1970" y="942"/>
                                                  </a:lnTo>
                                                  <a:lnTo>
                                                    <a:pt x="1950" y="945"/>
                                                  </a:lnTo>
                                                  <a:lnTo>
                                                    <a:pt x="1930" y="947"/>
                                                  </a:lnTo>
                                                  <a:lnTo>
                                                    <a:pt x="1908" y="948"/>
                                                  </a:lnTo>
                                                  <a:lnTo>
                                                    <a:pt x="1902" y="948"/>
                                                  </a:lnTo>
                                                  <a:lnTo>
                                                    <a:pt x="1854" y="945"/>
                                                  </a:lnTo>
                                                  <a:lnTo>
                                                    <a:pt x="1807" y="936"/>
                                                  </a:lnTo>
                                                  <a:lnTo>
                                                    <a:pt x="1763" y="920"/>
                                                  </a:lnTo>
                                                  <a:lnTo>
                                                    <a:pt x="1722" y="900"/>
                                                  </a:lnTo>
                                                  <a:lnTo>
                                                    <a:pt x="1684" y="874"/>
                                                  </a:lnTo>
                                                  <a:lnTo>
                                                    <a:pt x="1650" y="844"/>
                                                  </a:lnTo>
                                                  <a:lnTo>
                                                    <a:pt x="1619" y="810"/>
                                                  </a:lnTo>
                                                  <a:lnTo>
                                                    <a:pt x="1594" y="771"/>
                                                  </a:lnTo>
                                                  <a:lnTo>
                                                    <a:pt x="1573" y="730"/>
                                                  </a:lnTo>
                                                  <a:lnTo>
                                                    <a:pt x="1557" y="686"/>
                                                  </a:lnTo>
                                                  <a:lnTo>
                                                    <a:pt x="1548" y="639"/>
                                                  </a:lnTo>
                                                  <a:lnTo>
                                                    <a:pt x="1545" y="591"/>
                                                  </a:lnTo>
                                                  <a:lnTo>
                                                    <a:pt x="1545" y="580"/>
                                                  </a:lnTo>
                                                  <a:lnTo>
                                                    <a:pt x="721" y="580"/>
                                                  </a:lnTo>
                                                  <a:close/>
                                                  <a:moveTo>
                                                    <a:pt x="490" y="56"/>
                                                  </a:moveTo>
                                                  <a:lnTo>
                                                    <a:pt x="442" y="58"/>
                                                  </a:lnTo>
                                                  <a:lnTo>
                                                    <a:pt x="397" y="64"/>
                                                  </a:lnTo>
                                                  <a:lnTo>
                                                    <a:pt x="355" y="74"/>
                                                  </a:lnTo>
                                                  <a:lnTo>
                                                    <a:pt x="318" y="87"/>
                                                  </a:lnTo>
                                                  <a:lnTo>
                                                    <a:pt x="283" y="103"/>
                                                  </a:lnTo>
                                                  <a:lnTo>
                                                    <a:pt x="252" y="121"/>
                                                  </a:lnTo>
                                                  <a:lnTo>
                                                    <a:pt x="223" y="142"/>
                                                  </a:lnTo>
                                                  <a:lnTo>
                                                    <a:pt x="198" y="165"/>
                                                  </a:lnTo>
                                                  <a:lnTo>
                                                    <a:pt x="175" y="190"/>
                                                  </a:lnTo>
                                                  <a:lnTo>
                                                    <a:pt x="155" y="215"/>
                                                  </a:lnTo>
                                                  <a:lnTo>
                                                    <a:pt x="137" y="242"/>
                                                  </a:lnTo>
                                                  <a:lnTo>
                                                    <a:pt x="122" y="271"/>
                                                  </a:lnTo>
                                                  <a:lnTo>
                                                    <a:pt x="109" y="298"/>
                                                  </a:lnTo>
                                                  <a:lnTo>
                                                    <a:pt x="98" y="326"/>
                                                  </a:lnTo>
                                                  <a:lnTo>
                                                    <a:pt x="88" y="354"/>
                                                  </a:lnTo>
                                                  <a:lnTo>
                                                    <a:pt x="80" y="382"/>
                                                  </a:lnTo>
                                                  <a:lnTo>
                                                    <a:pt x="74" y="408"/>
                                                  </a:lnTo>
                                                  <a:lnTo>
                                                    <a:pt x="68" y="433"/>
                                                  </a:lnTo>
                                                  <a:lnTo>
                                                    <a:pt x="64" y="457"/>
                                                  </a:lnTo>
                                                  <a:lnTo>
                                                    <a:pt x="61" y="479"/>
                                                  </a:lnTo>
                                                  <a:lnTo>
                                                    <a:pt x="59" y="499"/>
                                                  </a:lnTo>
                                                  <a:lnTo>
                                                    <a:pt x="58" y="516"/>
                                                  </a:lnTo>
                                                  <a:lnTo>
                                                    <a:pt x="57" y="530"/>
                                                  </a:lnTo>
                                                  <a:lnTo>
                                                    <a:pt x="57" y="542"/>
                                                  </a:lnTo>
                                                  <a:lnTo>
                                                    <a:pt x="57" y="549"/>
                                                  </a:lnTo>
                                                  <a:lnTo>
                                                    <a:pt x="57" y="617"/>
                                                  </a:lnTo>
                                                  <a:lnTo>
                                                    <a:pt x="60" y="630"/>
                                                  </a:lnTo>
                                                  <a:lnTo>
                                                    <a:pt x="60" y="645"/>
                                                  </a:lnTo>
                                                  <a:lnTo>
                                                    <a:pt x="62" y="653"/>
                                                  </a:lnTo>
                                                  <a:lnTo>
                                                    <a:pt x="62" y="656"/>
                                                  </a:lnTo>
                                                  <a:lnTo>
                                                    <a:pt x="65" y="664"/>
                                                  </a:lnTo>
                                                  <a:lnTo>
                                                    <a:pt x="65" y="671"/>
                                                  </a:lnTo>
                                                  <a:lnTo>
                                                    <a:pt x="68" y="677"/>
                                                  </a:lnTo>
                                                  <a:lnTo>
                                                    <a:pt x="71" y="685"/>
                                                  </a:lnTo>
                                                  <a:lnTo>
                                                    <a:pt x="71" y="689"/>
                                                  </a:lnTo>
                                                  <a:lnTo>
                                                    <a:pt x="80" y="709"/>
                                                  </a:lnTo>
                                                  <a:lnTo>
                                                    <a:pt x="91" y="731"/>
                                                  </a:lnTo>
                                                  <a:lnTo>
                                                    <a:pt x="104" y="753"/>
                                                  </a:lnTo>
                                                  <a:lnTo>
                                                    <a:pt x="110" y="762"/>
                                                  </a:lnTo>
                                                  <a:lnTo>
                                                    <a:pt x="112" y="765"/>
                                                  </a:lnTo>
                                                  <a:lnTo>
                                                    <a:pt x="115" y="768"/>
                                                  </a:lnTo>
                                                  <a:lnTo>
                                                    <a:pt x="122" y="778"/>
                                                  </a:lnTo>
                                                  <a:lnTo>
                                                    <a:pt x="148" y="807"/>
                                                  </a:lnTo>
                                                  <a:lnTo>
                                                    <a:pt x="178" y="832"/>
                                                  </a:lnTo>
                                                  <a:lnTo>
                                                    <a:pt x="211" y="854"/>
                                                  </a:lnTo>
                                                  <a:lnTo>
                                                    <a:pt x="247" y="871"/>
                                                  </a:lnTo>
                                                  <a:lnTo>
                                                    <a:pt x="287" y="883"/>
                                                  </a:lnTo>
                                                  <a:lnTo>
                                                    <a:pt x="310" y="890"/>
                                                  </a:lnTo>
                                                  <a:lnTo>
                                                    <a:pt x="326" y="890"/>
                                                  </a:lnTo>
                                                  <a:lnTo>
                                                    <a:pt x="341" y="892"/>
                                                  </a:lnTo>
                                                  <a:lnTo>
                                                    <a:pt x="357" y="892"/>
                                                  </a:lnTo>
                                                  <a:lnTo>
                                                    <a:pt x="364" y="892"/>
                                                  </a:lnTo>
                                                  <a:lnTo>
                                                    <a:pt x="408" y="889"/>
                                                  </a:lnTo>
                                                  <a:lnTo>
                                                    <a:pt x="451" y="879"/>
                                                  </a:lnTo>
                                                  <a:lnTo>
                                                    <a:pt x="490" y="864"/>
                                                  </a:lnTo>
                                                  <a:lnTo>
                                                    <a:pt x="527" y="844"/>
                                                  </a:lnTo>
                                                  <a:lnTo>
                                                    <a:pt x="560" y="818"/>
                                                  </a:lnTo>
                                                  <a:lnTo>
                                                    <a:pt x="591" y="788"/>
                                                  </a:lnTo>
                                                  <a:lnTo>
                                                    <a:pt x="616" y="755"/>
                                                  </a:lnTo>
                                                  <a:lnTo>
                                                    <a:pt x="637" y="718"/>
                                                  </a:lnTo>
                                                  <a:lnTo>
                                                    <a:pt x="652" y="678"/>
                                                  </a:lnTo>
                                                  <a:lnTo>
                                                    <a:pt x="662" y="635"/>
                                                  </a:lnTo>
                                                  <a:lnTo>
                                                    <a:pt x="665" y="591"/>
                                                  </a:lnTo>
                                                  <a:lnTo>
                                                    <a:pt x="665" y="523"/>
                                                  </a:lnTo>
                                                  <a:lnTo>
                                                    <a:pt x="1601" y="523"/>
                                                  </a:lnTo>
                                                  <a:lnTo>
                                                    <a:pt x="1601" y="591"/>
                                                  </a:lnTo>
                                                  <a:lnTo>
                                                    <a:pt x="1605" y="635"/>
                                                  </a:lnTo>
                                                  <a:lnTo>
                                                    <a:pt x="1614" y="678"/>
                                                  </a:lnTo>
                                                  <a:lnTo>
                                                    <a:pt x="1630" y="718"/>
                                                  </a:lnTo>
                                                  <a:lnTo>
                                                    <a:pt x="1650" y="755"/>
                                                  </a:lnTo>
                                                  <a:lnTo>
                                                    <a:pt x="1676" y="788"/>
                                                  </a:lnTo>
                                                  <a:lnTo>
                                                    <a:pt x="1705" y="818"/>
                                                  </a:lnTo>
                                                  <a:lnTo>
                                                    <a:pt x="1739" y="844"/>
                                                  </a:lnTo>
                                                  <a:lnTo>
                                                    <a:pt x="1775" y="864"/>
                                                  </a:lnTo>
                                                  <a:lnTo>
                                                    <a:pt x="1816" y="879"/>
                                                  </a:lnTo>
                                                  <a:lnTo>
                                                    <a:pt x="1858" y="889"/>
                                                  </a:lnTo>
                                                  <a:lnTo>
                                                    <a:pt x="1902" y="892"/>
                                                  </a:lnTo>
                                                  <a:lnTo>
                                                    <a:pt x="1908" y="892"/>
                                                  </a:lnTo>
                                                  <a:lnTo>
                                                    <a:pt x="1935" y="891"/>
                                                  </a:lnTo>
                                                  <a:lnTo>
                                                    <a:pt x="1959" y="886"/>
                                                  </a:lnTo>
                                                  <a:lnTo>
                                                    <a:pt x="1980" y="883"/>
                                                  </a:lnTo>
                                                  <a:lnTo>
                                                    <a:pt x="2015" y="872"/>
                                                  </a:lnTo>
                                                  <a:lnTo>
                                                    <a:pt x="2050" y="856"/>
                                                  </a:lnTo>
                                                  <a:lnTo>
                                                    <a:pt x="2082" y="836"/>
                                                  </a:lnTo>
                                                  <a:lnTo>
                                                    <a:pt x="2110" y="813"/>
                                                  </a:lnTo>
                                                  <a:lnTo>
                                                    <a:pt x="2136" y="786"/>
                                                  </a:lnTo>
                                                  <a:lnTo>
                                                    <a:pt x="2139" y="786"/>
                                                  </a:lnTo>
                                                  <a:lnTo>
                                                    <a:pt x="2145" y="780"/>
                                                  </a:lnTo>
                                                  <a:lnTo>
                                                    <a:pt x="2147" y="774"/>
                                                  </a:lnTo>
                                                  <a:lnTo>
                                                    <a:pt x="2150" y="771"/>
                                                  </a:lnTo>
                                                  <a:lnTo>
                                                    <a:pt x="2170" y="740"/>
                                                  </a:lnTo>
                                                  <a:lnTo>
                                                    <a:pt x="2186" y="709"/>
                                                  </a:lnTo>
                                                  <a:lnTo>
                                                    <a:pt x="2192" y="695"/>
                                                  </a:lnTo>
                                                  <a:lnTo>
                                                    <a:pt x="2194" y="689"/>
                                                  </a:lnTo>
                                                  <a:lnTo>
                                                    <a:pt x="2194" y="685"/>
                                                  </a:lnTo>
                                                  <a:lnTo>
                                                    <a:pt x="2197" y="677"/>
                                                  </a:lnTo>
                                                  <a:lnTo>
                                                    <a:pt x="2197" y="671"/>
                                                  </a:lnTo>
                                                  <a:lnTo>
                                                    <a:pt x="2201" y="664"/>
                                                  </a:lnTo>
                                                  <a:lnTo>
                                                    <a:pt x="2204" y="656"/>
                                                  </a:lnTo>
                                                  <a:lnTo>
                                                    <a:pt x="2204" y="653"/>
                                                  </a:lnTo>
                                                  <a:lnTo>
                                                    <a:pt x="2207" y="645"/>
                                                  </a:lnTo>
                                                  <a:lnTo>
                                                    <a:pt x="2207" y="630"/>
                                                  </a:lnTo>
                                                  <a:lnTo>
                                                    <a:pt x="2210" y="617"/>
                                                  </a:lnTo>
                                                  <a:lnTo>
                                                    <a:pt x="2210" y="520"/>
                                                  </a:lnTo>
                                                  <a:lnTo>
                                                    <a:pt x="2209" y="503"/>
                                                  </a:lnTo>
                                                  <a:lnTo>
                                                    <a:pt x="2207" y="484"/>
                                                  </a:lnTo>
                                                  <a:lnTo>
                                                    <a:pt x="2204" y="462"/>
                                                  </a:lnTo>
                                                  <a:lnTo>
                                                    <a:pt x="2199" y="438"/>
                                                  </a:lnTo>
                                                  <a:lnTo>
                                                    <a:pt x="2195" y="413"/>
                                                  </a:lnTo>
                                                  <a:lnTo>
                                                    <a:pt x="2189" y="387"/>
                                                  </a:lnTo>
                                                  <a:lnTo>
                                                    <a:pt x="2181" y="360"/>
                                                  </a:lnTo>
                                                  <a:lnTo>
                                                    <a:pt x="2171" y="331"/>
                                                  </a:lnTo>
                                                  <a:lnTo>
                                                    <a:pt x="2160" y="303"/>
                                                  </a:lnTo>
                                                  <a:lnTo>
                                                    <a:pt x="2146" y="274"/>
                                                  </a:lnTo>
                                                  <a:lnTo>
                                                    <a:pt x="2131" y="247"/>
                                                  </a:lnTo>
                                                  <a:lnTo>
                                                    <a:pt x="2114" y="218"/>
                                                  </a:lnTo>
                                                  <a:lnTo>
                                                    <a:pt x="2093" y="192"/>
                                                  </a:lnTo>
                                                  <a:lnTo>
                                                    <a:pt x="2070" y="167"/>
                                                  </a:lnTo>
                                                  <a:lnTo>
                                                    <a:pt x="2044" y="144"/>
                                                  </a:lnTo>
                                                  <a:lnTo>
                                                    <a:pt x="2016" y="123"/>
                                                  </a:lnTo>
                                                  <a:lnTo>
                                                    <a:pt x="1985" y="104"/>
                                                  </a:lnTo>
                                                  <a:lnTo>
                                                    <a:pt x="1950" y="87"/>
                                                  </a:lnTo>
                                                  <a:lnTo>
                                                    <a:pt x="1911" y="75"/>
                                                  </a:lnTo>
                                                  <a:lnTo>
                                                    <a:pt x="1870" y="64"/>
                                                  </a:lnTo>
                                                  <a:lnTo>
                                                    <a:pt x="1825" y="58"/>
                                                  </a:lnTo>
                                                  <a:lnTo>
                                                    <a:pt x="1775" y="56"/>
                                                  </a:lnTo>
                                                  <a:lnTo>
                                                    <a:pt x="490" y="56"/>
                                                  </a:lnTo>
                                                  <a:close/>
                                                  <a:moveTo>
                                                    <a:pt x="490" y="0"/>
                                                  </a:moveTo>
                                                  <a:lnTo>
                                                    <a:pt x="1775" y="0"/>
                                                  </a:lnTo>
                                                  <a:lnTo>
                                                    <a:pt x="1831" y="3"/>
                                                  </a:lnTo>
                                                  <a:lnTo>
                                                    <a:pt x="1883" y="10"/>
                                                  </a:lnTo>
                                                  <a:lnTo>
                                                    <a:pt x="1932" y="22"/>
                                                  </a:lnTo>
                                                  <a:lnTo>
                                                    <a:pt x="1979" y="38"/>
                                                  </a:lnTo>
                                                  <a:lnTo>
                                                    <a:pt x="2020" y="59"/>
                                                  </a:lnTo>
                                                  <a:lnTo>
                                                    <a:pt x="2056" y="82"/>
                                                  </a:lnTo>
                                                  <a:lnTo>
                                                    <a:pt x="2090" y="108"/>
                                                  </a:lnTo>
                                                  <a:lnTo>
                                                    <a:pt x="2120" y="139"/>
                                                  </a:lnTo>
                                                  <a:lnTo>
                                                    <a:pt x="2147" y="171"/>
                                                  </a:lnTo>
                                                  <a:lnTo>
                                                    <a:pt x="2171" y="207"/>
                                                  </a:lnTo>
                                                  <a:lnTo>
                                                    <a:pt x="2197" y="252"/>
                                                  </a:lnTo>
                                                  <a:lnTo>
                                                    <a:pt x="2217" y="297"/>
                                                  </a:lnTo>
                                                  <a:lnTo>
                                                    <a:pt x="2234" y="342"/>
                                                  </a:lnTo>
                                                  <a:lnTo>
                                                    <a:pt x="2246" y="385"/>
                                                  </a:lnTo>
                                                  <a:lnTo>
                                                    <a:pt x="2254" y="427"/>
                                                  </a:lnTo>
                                                  <a:lnTo>
                                                    <a:pt x="2260" y="464"/>
                                                  </a:lnTo>
                                                  <a:lnTo>
                                                    <a:pt x="2263" y="498"/>
                                                  </a:lnTo>
                                                  <a:lnTo>
                                                    <a:pt x="2265" y="526"/>
                                                  </a:lnTo>
                                                  <a:lnTo>
                                                    <a:pt x="2265" y="549"/>
                                                  </a:lnTo>
                                                  <a:lnTo>
                                                    <a:pt x="2254" y="682"/>
                                                  </a:lnTo>
                                                  <a:lnTo>
                                                    <a:pt x="2243" y="717"/>
                                                  </a:lnTo>
                                                  <a:lnTo>
                                                    <a:pt x="2229" y="749"/>
                                                  </a:lnTo>
                                                  <a:lnTo>
                                                    <a:pt x="2212" y="780"/>
                                                  </a:lnTo>
                                                  <a:lnTo>
                                                    <a:pt x="2191" y="809"/>
                                                  </a:lnTo>
                                                  <a:lnTo>
                                                    <a:pt x="2168" y="836"/>
                                                  </a:lnTo>
                                                  <a:lnTo>
                                                    <a:pt x="2168" y="839"/>
                                                  </a:lnTo>
                                                  <a:lnTo>
                                                    <a:pt x="2162" y="842"/>
                                                  </a:lnTo>
                                                  <a:lnTo>
                                                    <a:pt x="2133" y="869"/>
                                                  </a:lnTo>
                                                  <a:lnTo>
                                                    <a:pt x="2101" y="893"/>
                                                  </a:lnTo>
                                                  <a:lnTo>
                                                    <a:pt x="2065" y="913"/>
                                                  </a:lnTo>
                                                  <a:lnTo>
                                                    <a:pt x="2027" y="927"/>
                                                  </a:lnTo>
                                                  <a:lnTo>
                                                    <a:pt x="2047" y="969"/>
                                                  </a:lnTo>
                                                  <a:lnTo>
                                                    <a:pt x="2062" y="1009"/>
                                                  </a:lnTo>
                                                  <a:lnTo>
                                                    <a:pt x="2074" y="1048"/>
                                                  </a:lnTo>
                                                  <a:lnTo>
                                                    <a:pt x="2082" y="1082"/>
                                                  </a:lnTo>
                                                  <a:lnTo>
                                                    <a:pt x="2088" y="1114"/>
                                                  </a:lnTo>
                                                  <a:lnTo>
                                                    <a:pt x="2092" y="1141"/>
                                                  </a:lnTo>
                                                  <a:lnTo>
                                                    <a:pt x="2094" y="1165"/>
                                                  </a:lnTo>
                                                  <a:lnTo>
                                                    <a:pt x="2095" y="1183"/>
                                                  </a:lnTo>
                                                  <a:lnTo>
                                                    <a:pt x="2095" y="1195"/>
                                                  </a:lnTo>
                                                  <a:lnTo>
                                                    <a:pt x="2095" y="1203"/>
                                                  </a:lnTo>
                                                  <a:lnTo>
                                                    <a:pt x="2092" y="1251"/>
                                                  </a:lnTo>
                                                  <a:lnTo>
                                                    <a:pt x="2081" y="1297"/>
                                                  </a:lnTo>
                                                  <a:lnTo>
                                                    <a:pt x="2066" y="1342"/>
                                                  </a:lnTo>
                                                  <a:lnTo>
                                                    <a:pt x="2046" y="1383"/>
                                                  </a:lnTo>
                                                  <a:lnTo>
                                                    <a:pt x="2020" y="1421"/>
                                                  </a:lnTo>
                                                  <a:lnTo>
                                                    <a:pt x="1990" y="1455"/>
                                                  </a:lnTo>
                                                  <a:lnTo>
                                                    <a:pt x="1955" y="1486"/>
                                                  </a:lnTo>
                                                  <a:lnTo>
                                                    <a:pt x="1918" y="1511"/>
                                                  </a:lnTo>
                                                  <a:lnTo>
                                                    <a:pt x="1876" y="1532"/>
                                                  </a:lnTo>
                                                  <a:lnTo>
                                                    <a:pt x="1832" y="1547"/>
                                                  </a:lnTo>
                                                  <a:lnTo>
                                                    <a:pt x="1786" y="1557"/>
                                                  </a:lnTo>
                                                  <a:lnTo>
                                                    <a:pt x="1737" y="1560"/>
                                                  </a:lnTo>
                                                  <a:lnTo>
                                                    <a:pt x="529" y="1560"/>
                                                  </a:lnTo>
                                                  <a:lnTo>
                                                    <a:pt x="481" y="1557"/>
                                                  </a:lnTo>
                                                  <a:lnTo>
                                                    <a:pt x="434" y="1547"/>
                                                  </a:lnTo>
                                                  <a:lnTo>
                                                    <a:pt x="390" y="1532"/>
                                                  </a:lnTo>
                                                  <a:lnTo>
                                                    <a:pt x="349" y="1511"/>
                                                  </a:lnTo>
                                                  <a:lnTo>
                                                    <a:pt x="310" y="1486"/>
                                                  </a:lnTo>
                                                  <a:lnTo>
                                                    <a:pt x="277" y="1455"/>
                                                  </a:lnTo>
                                                  <a:lnTo>
                                                    <a:pt x="246" y="1421"/>
                                                  </a:lnTo>
                                                  <a:lnTo>
                                                    <a:pt x="220" y="1383"/>
                                                  </a:lnTo>
                                                  <a:lnTo>
                                                    <a:pt x="199" y="1342"/>
                                                  </a:lnTo>
                                                  <a:lnTo>
                                                    <a:pt x="185" y="1297"/>
                                                  </a:lnTo>
                                                  <a:lnTo>
                                                    <a:pt x="175" y="1251"/>
                                                  </a:lnTo>
                                                  <a:lnTo>
                                                    <a:pt x="172" y="1203"/>
                                                  </a:lnTo>
                                                  <a:lnTo>
                                                    <a:pt x="172" y="1194"/>
                                                  </a:lnTo>
                                                  <a:lnTo>
                                                    <a:pt x="172" y="1180"/>
                                                  </a:lnTo>
                                                  <a:lnTo>
                                                    <a:pt x="174" y="1158"/>
                                                  </a:lnTo>
                                                  <a:lnTo>
                                                    <a:pt x="177" y="1129"/>
                                                  </a:lnTo>
                                                  <a:lnTo>
                                                    <a:pt x="182" y="1097"/>
                                                  </a:lnTo>
                                                  <a:lnTo>
                                                    <a:pt x="191" y="1059"/>
                                                  </a:lnTo>
                                                  <a:lnTo>
                                                    <a:pt x="202" y="1018"/>
                                                  </a:lnTo>
                                                  <a:lnTo>
                                                    <a:pt x="219" y="974"/>
                                                  </a:lnTo>
                                                  <a:lnTo>
                                                    <a:pt x="240" y="927"/>
                                                  </a:lnTo>
                                                  <a:lnTo>
                                                    <a:pt x="200" y="912"/>
                                                  </a:lnTo>
                                                  <a:lnTo>
                                                    <a:pt x="164" y="891"/>
                                                  </a:lnTo>
                                                  <a:lnTo>
                                                    <a:pt x="129" y="866"/>
                                                  </a:lnTo>
                                                  <a:lnTo>
                                                    <a:pt x="99" y="837"/>
                                                  </a:lnTo>
                                                  <a:lnTo>
                                                    <a:pt x="71" y="806"/>
                                                  </a:lnTo>
                                                  <a:lnTo>
                                                    <a:pt x="48" y="770"/>
                                                  </a:lnTo>
                                                  <a:lnTo>
                                                    <a:pt x="30" y="733"/>
                                                  </a:lnTo>
                                                  <a:lnTo>
                                                    <a:pt x="15" y="693"/>
                                                  </a:lnTo>
                                                  <a:lnTo>
                                                    <a:pt x="4" y="650"/>
                                                  </a:lnTo>
                                                  <a:lnTo>
                                                    <a:pt x="0" y="606"/>
                                                  </a:lnTo>
                                                  <a:lnTo>
                                                    <a:pt x="0" y="549"/>
                                                  </a:lnTo>
                                                  <a:lnTo>
                                                    <a:pt x="1" y="526"/>
                                                  </a:lnTo>
                                                  <a:lnTo>
                                                    <a:pt x="2" y="498"/>
                                                  </a:lnTo>
                                                  <a:lnTo>
                                                    <a:pt x="5" y="464"/>
                                                  </a:lnTo>
                                                  <a:lnTo>
                                                    <a:pt x="12" y="427"/>
                                                  </a:lnTo>
                                                  <a:lnTo>
                                                    <a:pt x="20" y="385"/>
                                                  </a:lnTo>
                                                  <a:lnTo>
                                                    <a:pt x="32" y="342"/>
                                                  </a:lnTo>
                                                  <a:lnTo>
                                                    <a:pt x="47" y="297"/>
                                                  </a:lnTo>
                                                  <a:lnTo>
                                                    <a:pt x="67" y="252"/>
                                                  </a:lnTo>
                                                  <a:lnTo>
                                                    <a:pt x="92" y="207"/>
                                                  </a:lnTo>
                                                  <a:lnTo>
                                                    <a:pt x="117" y="171"/>
                                                  </a:lnTo>
                                                  <a:lnTo>
                                                    <a:pt x="146" y="139"/>
                                                  </a:lnTo>
                                                  <a:lnTo>
                                                    <a:pt x="176" y="108"/>
                                                  </a:lnTo>
                                                  <a:lnTo>
                                                    <a:pt x="210" y="82"/>
                                                  </a:lnTo>
                                                  <a:lnTo>
                                                    <a:pt x="245" y="59"/>
                                                  </a:lnTo>
                                                  <a:lnTo>
                                                    <a:pt x="288" y="38"/>
                                                  </a:lnTo>
                                                  <a:lnTo>
                                                    <a:pt x="334" y="22"/>
                                                  </a:lnTo>
                                                  <a:lnTo>
                                                    <a:pt x="384" y="10"/>
                                                  </a:lnTo>
                                                  <a:lnTo>
                                                    <a:pt x="436" y="3"/>
                                                  </a:lnTo>
                                                  <a:lnTo>
                                                    <a:pt x="490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chemeClr val="tx2"/>
                                            </a:solidFill>
                                            <a:ln w="0">
                                              <a:solidFill>
                                                <a:schemeClr val="tx2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vert="horz" wrap="square" lIns="91440" tIns="45720" rIns="91440" bIns="45720" numCol="1" anchor="t" anchorCtr="0" compatLnSpc="1"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</wpg:wg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group w14:anchorId="6C7A271A" id="المجموعة 303" o:spid="_x0000_s1026" alt="أيقونة الهاتف" style="width:25.9pt;height:25.9pt;mso-position-horizontal-relative:char;mso-position-vertical-relative:line" coordsize="338328,33832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">
                                  <v:oval id="الشكل البيضاوي 2" o:spid="_x0000_s1027" style="position:absolute;width:338328;height:33832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" fillcolor="#ffd556 [3204]" stroked="f" strokeweight="1pt">
                                    <v:stroke joinstyle="miter"/>
                                  </v:oval>
                                  <v:shape id="الشكل الحر 3" o:spid="_x0000_s1028" style="position:absolute;left:57245;top:92170;width:223838;height:153988;visibility:visible;mso-wrap-style:square;v-text-anchor:top" coordsize="2265,15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fillcolor="#636a6b [3215]" strokecolor="#636a6b [3215]" strokeweight="0">
                                    <v:path arrowok="t" o:connecttype="custom" o:connectlocs="141221,136023;110585,124375;116317,134443;79060,127238;90227,130298;148336,130298;130844,130298;120566,127928;104260,134147;91709,125856;76589,134641;135390,105126;145470,110852;106533,107792;117898,107495;79356,112826;87262,104139;143988,116972;134105,102461;118293,115590;107620,101770;88646,116972;78664,102461;136675,93577;141221,82719;112067,94564;82321,82818;88547,92689;145075,81535;134105,95255;114143,79857;109695,96835;84100,79659;84100,97131;82222,79857;45361,92393;22631,115392;43681,147177;201108,123092;192708,93281;153870,67715;19567,16287;5831,49256;7017,67617;28363,87161;62951,70874;171856,83311;211090,77586;217810,64754;214548,32673;180355,5725;212177,16879;220280,73934;205753,106804;193202,146683;24311,140267;21643,96144;99,51922;24212,5824" o:connectangles="0,0,0,0,0,0,0,0,0,0,0,0,0,0,0,0,0,0,0,0,0,0,0,0,0,0,0,0,0,0,0,0,0,0,0,0,0,0,0,0,0,0,0,0,0,0,0,0,0,0,0,0,0,0,0,0,0,0,0"/>
                                    <o:lock v:ext="edit" verticies="t"/>
                                  </v:shape>
                                  <w10:wrap anchorx="page"/>
                                  <w10:anchorlock/>
                                </v:group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184664" w:rsidRPr="00E44140" w14:paraId="4EA5F60E" w14:textId="77777777" w:rsidTr="00746002">
                    <w:tc>
                      <w:tcPr>
                        <w:tcW w:w="1846" w:type="dxa"/>
                        <w:tcMar>
                          <w:top w:w="0" w:type="dxa"/>
                          <w:bottom w:w="0" w:type="dxa"/>
                        </w:tcMar>
                      </w:tcPr>
                      <w:p w14:paraId="63C70784" w14:textId="77777777" w:rsidR="00184664" w:rsidRPr="00E44140" w:rsidRDefault="00000000" w:rsidP="00E41781">
                        <w:pPr>
                          <w:bidi/>
                          <w:rPr>
                            <w:rFonts w:ascii="Tahoma" w:hAnsi="Tahoma"/>
                          </w:rPr>
                        </w:pPr>
                        <w:sdt>
                          <w:sdtPr>
                            <w:rPr>
                              <w:rFonts w:ascii="Tahoma" w:hAnsi="Tahoma"/>
                              <w:rtl/>
                            </w:rPr>
                            <w:alias w:val="البريد الإلكتروني:"/>
                            <w:tag w:val="البريد الإلكتروني:"/>
                            <w:id w:val="1159736844"/>
                            <w:placeholder>
                              <w:docPart w:val="89EBDEC16F89994F8B6C2EFBAFB3D73F"/>
                            </w:placeholder>
                            <w:temporary/>
                            <w:showingPlcHdr/>
                            <w15:appearance w15:val="hidden"/>
                          </w:sdtPr>
                          <w:sdtContent>
                            <w:r w:rsidR="00184664" w:rsidRPr="00E44140">
                              <w:rPr>
                                <w:rFonts w:ascii="Tahoma" w:hAnsi="Tahoma"/>
                                <w:rtl/>
                                <w:lang w:eastAsia="ar"/>
                              </w:rPr>
                              <w:t>البريد الإلكتروني</w:t>
                            </w:r>
                          </w:sdtContent>
                        </w:sdt>
                      </w:p>
                    </w:tc>
                    <w:tc>
                      <w:tcPr>
                        <w:tcW w:w="1847" w:type="dxa"/>
                        <w:tcMar>
                          <w:top w:w="0" w:type="dxa"/>
                          <w:bottom w:w="0" w:type="dxa"/>
                        </w:tcMar>
                      </w:tcPr>
                      <w:p w14:paraId="65782EBD" w14:textId="77777777" w:rsidR="00184664" w:rsidRPr="00E44140" w:rsidRDefault="00000000" w:rsidP="00E41781">
                        <w:pPr>
                          <w:bidi/>
                          <w:rPr>
                            <w:rFonts w:ascii="Tahoma" w:hAnsi="Tahoma"/>
                          </w:rPr>
                        </w:pPr>
                        <w:sdt>
                          <w:sdtPr>
                            <w:rPr>
                              <w:rFonts w:ascii="Tahoma" w:hAnsi="Tahoma"/>
                              <w:rtl/>
                            </w:rPr>
                            <w:alias w:val="الهاتف:"/>
                            <w:tag w:val="الهاتف:"/>
                            <w:id w:val="2067829428"/>
                            <w:placeholder>
                              <w:docPart w:val="28ED165A3771E941A5FA142B3A374F2A"/>
                            </w:placeholder>
                            <w:temporary/>
                            <w:showingPlcHdr/>
                            <w15:appearance w15:val="hidden"/>
                          </w:sdtPr>
                          <w:sdtContent>
                            <w:r w:rsidR="00184664" w:rsidRPr="00E44140">
                              <w:rPr>
                                <w:rFonts w:ascii="Tahoma" w:hAnsi="Tahoma"/>
                                <w:rtl/>
                                <w:lang w:eastAsia="ar"/>
                              </w:rPr>
                              <w:t>الهاتف</w:t>
                            </w:r>
                          </w:sdtContent>
                        </w:sdt>
                      </w:p>
                    </w:tc>
                  </w:tr>
                  <w:tr w:rsidR="00184664" w:rsidRPr="00E44140" w14:paraId="04AC6D07" w14:textId="77777777" w:rsidTr="00746002">
                    <w:tc>
                      <w:tcPr>
                        <w:tcW w:w="1846" w:type="dxa"/>
                        <w:tcMar>
                          <w:top w:w="288" w:type="dxa"/>
                          <w:bottom w:w="0" w:type="dxa"/>
                        </w:tcMar>
                      </w:tcPr>
                      <w:p w14:paraId="4FDD586B" w14:textId="77777777" w:rsidR="00184664" w:rsidRPr="00E44140" w:rsidRDefault="00184664" w:rsidP="00E41781">
                        <w:pPr>
                          <w:pStyle w:val="3"/>
                          <w:bidi/>
                          <w:rPr>
                            <w:rFonts w:ascii="Tahoma" w:hAnsi="Tahoma"/>
                          </w:rPr>
                        </w:pPr>
                        <w:r w:rsidRPr="00E44140">
                          <w:rPr>
                            <w:rFonts w:ascii="Tahoma" w:hAnsi="Tahoma"/>
                            <w:noProof/>
                            <w:rtl/>
                            <w:lang w:eastAsia="en-US"/>
                          </w:rPr>
                          <mc:AlternateContent>
                            <mc:Choice Requires="wpg">
                              <w:drawing>
                                <wp:inline distT="0" distB="0" distL="0" distR="0" wp14:anchorId="6A79430E" wp14:editId="490E528B">
                                  <wp:extent cx="329184" cy="329184"/>
                                  <wp:effectExtent l="0" t="0" r="0" b="0"/>
                                  <wp:docPr id="9" name="المجموعة 321" descr="أيقونة LinkedIn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Group">
                                      <wpg:wgp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329184" cy="329184"/>
                                            <a:chOff x="0" y="0"/>
                                            <a:chExt cx="329184" cy="329184"/>
                                          </a:xfrm>
                                        </wpg:grpSpPr>
                                        <wps:wsp>
                                          <wps:cNvPr id="10" name="الشكل البيضاوي 10"/>
                                          <wps:cNvSpPr/>
                                          <wps:spPr>
                                            <a:xfrm>
                                              <a:off x="0" y="0"/>
                                              <a:ext cx="329184" cy="329184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chemeClr val="accent1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11" name="الشكل الحر 11"/>
                                          <wps:cNvSpPr>
                                            <a:spLocks noEditPoints="1"/>
                                          </wps:cNvSpPr>
                                          <wps:spPr bwMode="auto">
                                            <a:xfrm>
                                              <a:off x="78073" y="86805"/>
                                              <a:ext cx="173038" cy="155575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384 w 1752"/>
                                                <a:gd name="T1" fmla="*/ 544 h 1560"/>
                                                <a:gd name="T2" fmla="*/ 1243 w 1752"/>
                                                <a:gd name="T3" fmla="*/ 523 h 1560"/>
                                                <a:gd name="T4" fmla="*/ 1128 w 1752"/>
                                                <a:gd name="T5" fmla="*/ 556 h 1560"/>
                                                <a:gd name="T6" fmla="*/ 1044 w 1752"/>
                                                <a:gd name="T7" fmla="*/ 620 h 1560"/>
                                                <a:gd name="T8" fmla="*/ 972 w 1752"/>
                                                <a:gd name="T9" fmla="*/ 686 h 1560"/>
                                                <a:gd name="T10" fmla="*/ 643 w 1752"/>
                                                <a:gd name="T11" fmla="*/ 1510 h 1560"/>
                                                <a:gd name="T12" fmla="*/ 954 w 1752"/>
                                                <a:gd name="T13" fmla="*/ 933 h 1560"/>
                                                <a:gd name="T14" fmla="*/ 966 w 1752"/>
                                                <a:gd name="T15" fmla="*/ 872 h 1560"/>
                                                <a:gd name="T16" fmla="*/ 1038 w 1752"/>
                                                <a:gd name="T17" fmla="*/ 779 h 1560"/>
                                                <a:gd name="T18" fmla="*/ 1122 w 1752"/>
                                                <a:gd name="T19" fmla="*/ 739 h 1560"/>
                                                <a:gd name="T20" fmla="*/ 1245 w 1752"/>
                                                <a:gd name="T21" fmla="*/ 744 h 1560"/>
                                                <a:gd name="T22" fmla="*/ 1340 w 1752"/>
                                                <a:gd name="T23" fmla="*/ 807 h 1560"/>
                                                <a:gd name="T24" fmla="*/ 1384 w 1752"/>
                                                <a:gd name="T25" fmla="*/ 920 h 1560"/>
                                                <a:gd name="T26" fmla="*/ 1697 w 1752"/>
                                                <a:gd name="T27" fmla="*/ 1510 h 1560"/>
                                                <a:gd name="T28" fmla="*/ 1681 w 1752"/>
                                                <a:gd name="T29" fmla="*/ 798 h 1560"/>
                                                <a:gd name="T30" fmla="*/ 1610 w 1752"/>
                                                <a:gd name="T31" fmla="*/ 650 h 1560"/>
                                                <a:gd name="T32" fmla="*/ 1496 w 1752"/>
                                                <a:gd name="T33" fmla="*/ 558 h 1560"/>
                                                <a:gd name="T34" fmla="*/ 1307 w 1752"/>
                                                <a:gd name="T35" fmla="*/ 522 h 1560"/>
                                                <a:gd name="T36" fmla="*/ 432 w 1752"/>
                                                <a:gd name="T37" fmla="*/ 497 h 1560"/>
                                                <a:gd name="T38" fmla="*/ 438 w 1752"/>
                                                <a:gd name="T39" fmla="*/ 1543 h 1560"/>
                                                <a:gd name="T40" fmla="*/ 50 w 1752"/>
                                                <a:gd name="T41" fmla="*/ 1560 h 1560"/>
                                                <a:gd name="T42" fmla="*/ 22 w 1752"/>
                                                <a:gd name="T43" fmla="*/ 1532 h 1560"/>
                                                <a:gd name="T44" fmla="*/ 41 w 1752"/>
                                                <a:gd name="T45" fmla="*/ 490 h 1560"/>
                                                <a:gd name="T46" fmla="*/ 1426 w 1752"/>
                                                <a:gd name="T47" fmla="*/ 480 h 1560"/>
                                                <a:gd name="T48" fmla="*/ 1593 w 1752"/>
                                                <a:gd name="T49" fmla="*/ 557 h 1560"/>
                                                <a:gd name="T50" fmla="*/ 1701 w 1752"/>
                                                <a:gd name="T51" fmla="*/ 694 h 1560"/>
                                                <a:gd name="T52" fmla="*/ 1750 w 1752"/>
                                                <a:gd name="T53" fmla="*/ 890 h 1560"/>
                                                <a:gd name="T54" fmla="*/ 1742 w 1752"/>
                                                <a:gd name="T55" fmla="*/ 1552 h 1560"/>
                                                <a:gd name="T56" fmla="*/ 1351 w 1752"/>
                                                <a:gd name="T57" fmla="*/ 1557 h 1560"/>
                                                <a:gd name="T58" fmla="*/ 1335 w 1752"/>
                                                <a:gd name="T59" fmla="*/ 989 h 1560"/>
                                                <a:gd name="T60" fmla="*/ 1311 w 1752"/>
                                                <a:gd name="T61" fmla="*/ 860 h 1560"/>
                                                <a:gd name="T62" fmla="*/ 1250 w 1752"/>
                                                <a:gd name="T63" fmla="*/ 797 h 1560"/>
                                                <a:gd name="T64" fmla="*/ 1144 w 1752"/>
                                                <a:gd name="T65" fmla="*/ 788 h 1560"/>
                                                <a:gd name="T66" fmla="*/ 1052 w 1752"/>
                                                <a:gd name="T67" fmla="*/ 836 h 1560"/>
                                                <a:gd name="T68" fmla="*/ 1005 w 1752"/>
                                                <a:gd name="T69" fmla="*/ 923 h 1560"/>
                                                <a:gd name="T70" fmla="*/ 988 w 1752"/>
                                                <a:gd name="T71" fmla="*/ 1557 h 1560"/>
                                                <a:gd name="T72" fmla="*/ 587 w 1752"/>
                                                <a:gd name="T73" fmla="*/ 1532 h 1560"/>
                                                <a:gd name="T74" fmla="*/ 604 w 1752"/>
                                                <a:gd name="T75" fmla="*/ 490 h 1560"/>
                                                <a:gd name="T76" fmla="*/ 998 w 1752"/>
                                                <a:gd name="T77" fmla="*/ 497 h 1560"/>
                                                <a:gd name="T78" fmla="*/ 1027 w 1752"/>
                                                <a:gd name="T79" fmla="*/ 564 h 1560"/>
                                                <a:gd name="T80" fmla="*/ 1138 w 1752"/>
                                                <a:gd name="T81" fmla="*/ 495 h 1560"/>
                                                <a:gd name="T82" fmla="*/ 1270 w 1752"/>
                                                <a:gd name="T83" fmla="*/ 467 h 1560"/>
                                                <a:gd name="T84" fmla="*/ 172 w 1752"/>
                                                <a:gd name="T85" fmla="*/ 61 h 1560"/>
                                                <a:gd name="T86" fmla="*/ 87 w 1752"/>
                                                <a:gd name="T87" fmla="*/ 111 h 1560"/>
                                                <a:gd name="T88" fmla="*/ 55 w 1752"/>
                                                <a:gd name="T89" fmla="*/ 203 h 1560"/>
                                                <a:gd name="T90" fmla="*/ 81 w 1752"/>
                                                <a:gd name="T91" fmla="*/ 289 h 1560"/>
                                                <a:gd name="T92" fmla="*/ 160 w 1752"/>
                                                <a:gd name="T93" fmla="*/ 344 h 1560"/>
                                                <a:gd name="T94" fmla="*/ 248 w 1752"/>
                                                <a:gd name="T95" fmla="*/ 349 h 1560"/>
                                                <a:gd name="T96" fmla="*/ 335 w 1752"/>
                                                <a:gd name="T97" fmla="*/ 307 h 1560"/>
                                                <a:gd name="T98" fmla="*/ 378 w 1752"/>
                                                <a:gd name="T99" fmla="*/ 228 h 1560"/>
                                                <a:gd name="T100" fmla="*/ 356 w 1752"/>
                                                <a:gd name="T101" fmla="*/ 115 h 1560"/>
                                                <a:gd name="T102" fmla="*/ 268 w 1752"/>
                                                <a:gd name="T103" fmla="*/ 57 h 1560"/>
                                                <a:gd name="T104" fmla="*/ 292 w 1752"/>
                                                <a:gd name="T105" fmla="*/ 7 h 1560"/>
                                                <a:gd name="T106" fmla="*/ 379 w 1752"/>
                                                <a:gd name="T107" fmla="*/ 61 h 1560"/>
                                                <a:gd name="T108" fmla="*/ 431 w 1752"/>
                                                <a:gd name="T109" fmla="*/ 166 h 1560"/>
                                                <a:gd name="T110" fmla="*/ 424 w 1752"/>
                                                <a:gd name="T111" fmla="*/ 266 h 1560"/>
                                                <a:gd name="T112" fmla="*/ 354 w 1752"/>
                                                <a:gd name="T113" fmla="*/ 364 h 1560"/>
                                                <a:gd name="T114" fmla="*/ 251 w 1752"/>
                                                <a:gd name="T115" fmla="*/ 404 h 1560"/>
                                                <a:gd name="T116" fmla="*/ 154 w 1752"/>
                                                <a:gd name="T117" fmla="*/ 399 h 1560"/>
                                                <a:gd name="T118" fmla="*/ 61 w 1752"/>
                                                <a:gd name="T119" fmla="*/ 346 h 1560"/>
                                                <a:gd name="T120" fmla="*/ 3 w 1752"/>
                                                <a:gd name="T121" fmla="*/ 236 h 1560"/>
                                                <a:gd name="T122" fmla="*/ 24 w 1752"/>
                                                <a:gd name="T123" fmla="*/ 106 h 1560"/>
                                                <a:gd name="T124" fmla="*/ 124 w 1752"/>
                                                <a:gd name="T125" fmla="*/ 19 h 156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  <a:cxn ang="0">
                                                  <a:pos x="T56" y="T57"/>
                                                </a:cxn>
                                                <a:cxn ang="0">
                                                  <a:pos x="T58" y="T59"/>
                                                </a:cxn>
                                                <a:cxn ang="0">
                                                  <a:pos x="T60" y="T61"/>
                                                </a:cxn>
                                                <a:cxn ang="0">
                                                  <a:pos x="T62" y="T63"/>
                                                </a:cxn>
                                                <a:cxn ang="0">
                                                  <a:pos x="T64" y="T65"/>
                                                </a:cxn>
                                                <a:cxn ang="0">
                                                  <a:pos x="T66" y="T67"/>
                                                </a:cxn>
                                                <a:cxn ang="0">
                                                  <a:pos x="T68" y="T69"/>
                                                </a:cxn>
                                                <a:cxn ang="0">
                                                  <a:pos x="T70" y="T71"/>
                                                </a:cxn>
                                                <a:cxn ang="0">
                                                  <a:pos x="T72" y="T73"/>
                                                </a:cxn>
                                                <a:cxn ang="0">
                                                  <a:pos x="T74" y="T75"/>
                                                </a:cxn>
                                                <a:cxn ang="0">
                                                  <a:pos x="T76" y="T77"/>
                                                </a:cxn>
                                                <a:cxn ang="0">
                                                  <a:pos x="T78" y="T79"/>
                                                </a:cxn>
                                                <a:cxn ang="0">
                                                  <a:pos x="T80" y="T81"/>
                                                </a:cxn>
                                                <a:cxn ang="0">
                                                  <a:pos x="T82" y="T83"/>
                                                </a:cxn>
                                                <a:cxn ang="0">
                                                  <a:pos x="T84" y="T85"/>
                                                </a:cxn>
                                                <a:cxn ang="0">
                                                  <a:pos x="T86" y="T87"/>
                                                </a:cxn>
                                                <a:cxn ang="0">
                                                  <a:pos x="T88" y="T89"/>
                                                </a:cxn>
                                                <a:cxn ang="0">
                                                  <a:pos x="T90" y="T91"/>
                                                </a:cxn>
                                                <a:cxn ang="0">
                                                  <a:pos x="T92" y="T93"/>
                                                </a:cxn>
                                                <a:cxn ang="0">
                                                  <a:pos x="T94" y="T95"/>
                                                </a:cxn>
                                                <a:cxn ang="0">
                                                  <a:pos x="T96" y="T97"/>
                                                </a:cxn>
                                                <a:cxn ang="0">
                                                  <a:pos x="T98" y="T99"/>
                                                </a:cxn>
                                                <a:cxn ang="0">
                                                  <a:pos x="T100" y="T101"/>
                                                </a:cxn>
                                                <a:cxn ang="0">
                                                  <a:pos x="T102" y="T103"/>
                                                </a:cxn>
                                                <a:cxn ang="0">
                                                  <a:pos x="T104" y="T105"/>
                                                </a:cxn>
                                                <a:cxn ang="0">
                                                  <a:pos x="T106" y="T107"/>
                                                </a:cxn>
                                                <a:cxn ang="0">
                                                  <a:pos x="T108" y="T109"/>
                                                </a:cxn>
                                                <a:cxn ang="0">
                                                  <a:pos x="T110" y="T111"/>
                                                </a:cxn>
                                                <a:cxn ang="0">
                                                  <a:pos x="T112" y="T113"/>
                                                </a:cxn>
                                                <a:cxn ang="0">
                                                  <a:pos x="T114" y="T115"/>
                                                </a:cxn>
                                                <a:cxn ang="0">
                                                  <a:pos x="T116" y="T117"/>
                                                </a:cxn>
                                                <a:cxn ang="0">
                                                  <a:pos x="T118" y="T119"/>
                                                </a:cxn>
                                                <a:cxn ang="0">
                                                  <a:pos x="T120" y="T121"/>
                                                </a:cxn>
                                                <a:cxn ang="0">
                                                  <a:pos x="T122" y="T123"/>
                                                </a:cxn>
                                                <a:cxn ang="0">
                                                  <a:pos x="T124" y="T12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752" h="1560">
                                                  <a:moveTo>
                                                    <a:pt x="77" y="544"/>
                                                  </a:moveTo>
                                                  <a:lnTo>
                                                    <a:pt x="77" y="1510"/>
                                                  </a:lnTo>
                                                  <a:lnTo>
                                                    <a:pt x="384" y="1510"/>
                                                  </a:lnTo>
                                                  <a:lnTo>
                                                    <a:pt x="384" y="544"/>
                                                  </a:lnTo>
                                                  <a:lnTo>
                                                    <a:pt x="77" y="544"/>
                                                  </a:lnTo>
                                                  <a:close/>
                                                  <a:moveTo>
                                                    <a:pt x="1307" y="522"/>
                                                  </a:moveTo>
                                                  <a:lnTo>
                                                    <a:pt x="1274" y="522"/>
                                                  </a:lnTo>
                                                  <a:lnTo>
                                                    <a:pt x="1243" y="523"/>
                                                  </a:lnTo>
                                                  <a:lnTo>
                                                    <a:pt x="1213" y="526"/>
                                                  </a:lnTo>
                                                  <a:lnTo>
                                                    <a:pt x="1186" y="532"/>
                                                  </a:lnTo>
                                                  <a:lnTo>
                                                    <a:pt x="1155" y="544"/>
                                                  </a:lnTo>
                                                  <a:lnTo>
                                                    <a:pt x="1128" y="556"/>
                                                  </a:lnTo>
                                                  <a:lnTo>
                                                    <a:pt x="1104" y="571"/>
                                                  </a:lnTo>
                                                  <a:lnTo>
                                                    <a:pt x="1080" y="588"/>
                                                  </a:lnTo>
                                                  <a:lnTo>
                                                    <a:pt x="1061" y="604"/>
                                                  </a:lnTo>
                                                  <a:lnTo>
                                                    <a:pt x="1044" y="620"/>
                                                  </a:lnTo>
                                                  <a:lnTo>
                                                    <a:pt x="1027" y="641"/>
                                                  </a:lnTo>
                                                  <a:lnTo>
                                                    <a:pt x="1012" y="659"/>
                                                  </a:lnTo>
                                                  <a:lnTo>
                                                    <a:pt x="1000" y="676"/>
                                                  </a:lnTo>
                                                  <a:lnTo>
                                                    <a:pt x="972" y="686"/>
                                                  </a:lnTo>
                                                  <a:lnTo>
                                                    <a:pt x="950" y="659"/>
                                                  </a:lnTo>
                                                  <a:lnTo>
                                                    <a:pt x="950" y="544"/>
                                                  </a:lnTo>
                                                  <a:lnTo>
                                                    <a:pt x="643" y="544"/>
                                                  </a:lnTo>
                                                  <a:lnTo>
                                                    <a:pt x="643" y="1510"/>
                                                  </a:lnTo>
                                                  <a:lnTo>
                                                    <a:pt x="950" y="1510"/>
                                                  </a:lnTo>
                                                  <a:lnTo>
                                                    <a:pt x="950" y="966"/>
                                                  </a:lnTo>
                                                  <a:lnTo>
                                                    <a:pt x="952" y="950"/>
                                                  </a:lnTo>
                                                  <a:lnTo>
                                                    <a:pt x="954" y="933"/>
                                                  </a:lnTo>
                                                  <a:lnTo>
                                                    <a:pt x="956" y="916"/>
                                                  </a:lnTo>
                                                  <a:lnTo>
                                                    <a:pt x="957" y="904"/>
                                                  </a:lnTo>
                                                  <a:lnTo>
                                                    <a:pt x="961" y="889"/>
                                                  </a:lnTo>
                                                  <a:lnTo>
                                                    <a:pt x="966" y="872"/>
                                                  </a:lnTo>
                                                  <a:lnTo>
                                                    <a:pt x="980" y="848"/>
                                                  </a:lnTo>
                                                  <a:lnTo>
                                                    <a:pt x="996" y="824"/>
                                                  </a:lnTo>
                                                  <a:lnTo>
                                                    <a:pt x="1016" y="801"/>
                                                  </a:lnTo>
                                                  <a:lnTo>
                                                    <a:pt x="1038" y="779"/>
                                                  </a:lnTo>
                                                  <a:lnTo>
                                                    <a:pt x="1055" y="765"/>
                                                  </a:lnTo>
                                                  <a:lnTo>
                                                    <a:pt x="1076" y="753"/>
                                                  </a:lnTo>
                                                  <a:lnTo>
                                                    <a:pt x="1098" y="746"/>
                                                  </a:lnTo>
                                                  <a:lnTo>
                                                    <a:pt x="1122" y="739"/>
                                                  </a:lnTo>
                                                  <a:lnTo>
                                                    <a:pt x="1149" y="736"/>
                                                  </a:lnTo>
                                                  <a:lnTo>
                                                    <a:pt x="1175" y="735"/>
                                                  </a:lnTo>
                                                  <a:lnTo>
                                                    <a:pt x="1211" y="737"/>
                                                  </a:lnTo>
                                                  <a:lnTo>
                                                    <a:pt x="1245" y="744"/>
                                                  </a:lnTo>
                                                  <a:lnTo>
                                                    <a:pt x="1274" y="753"/>
                                                  </a:lnTo>
                                                  <a:lnTo>
                                                    <a:pt x="1299" y="767"/>
                                                  </a:lnTo>
                                                  <a:lnTo>
                                                    <a:pt x="1321" y="785"/>
                                                  </a:lnTo>
                                                  <a:lnTo>
                                                    <a:pt x="1340" y="807"/>
                                                  </a:lnTo>
                                                  <a:lnTo>
                                                    <a:pt x="1355" y="831"/>
                                                  </a:lnTo>
                                                  <a:lnTo>
                                                    <a:pt x="1368" y="858"/>
                                                  </a:lnTo>
                                                  <a:lnTo>
                                                    <a:pt x="1377" y="887"/>
                                                  </a:lnTo>
                                                  <a:lnTo>
                                                    <a:pt x="1384" y="920"/>
                                                  </a:lnTo>
                                                  <a:lnTo>
                                                    <a:pt x="1388" y="953"/>
                                                  </a:lnTo>
                                                  <a:lnTo>
                                                    <a:pt x="1390" y="989"/>
                                                  </a:lnTo>
                                                  <a:lnTo>
                                                    <a:pt x="1390" y="1510"/>
                                                  </a:lnTo>
                                                  <a:lnTo>
                                                    <a:pt x="1697" y="1510"/>
                                                  </a:lnTo>
                                                  <a:lnTo>
                                                    <a:pt x="1697" y="950"/>
                                                  </a:lnTo>
                                                  <a:lnTo>
                                                    <a:pt x="1695" y="894"/>
                                                  </a:lnTo>
                                                  <a:lnTo>
                                                    <a:pt x="1689" y="843"/>
                                                  </a:lnTo>
                                                  <a:lnTo>
                                                    <a:pt x="1681" y="798"/>
                                                  </a:lnTo>
                                                  <a:lnTo>
                                                    <a:pt x="1669" y="757"/>
                                                  </a:lnTo>
                                                  <a:lnTo>
                                                    <a:pt x="1652" y="719"/>
                                                  </a:lnTo>
                                                  <a:lnTo>
                                                    <a:pt x="1632" y="683"/>
                                                  </a:lnTo>
                                                  <a:lnTo>
                                                    <a:pt x="1610" y="650"/>
                                                  </a:lnTo>
                                                  <a:lnTo>
                                                    <a:pt x="1587" y="620"/>
                                                  </a:lnTo>
                                                  <a:lnTo>
                                                    <a:pt x="1560" y="597"/>
                                                  </a:lnTo>
                                                  <a:lnTo>
                                                    <a:pt x="1530" y="576"/>
                                                  </a:lnTo>
                                                  <a:lnTo>
                                                    <a:pt x="1496" y="558"/>
                                                  </a:lnTo>
                                                  <a:lnTo>
                                                    <a:pt x="1461" y="544"/>
                                                  </a:lnTo>
                                                  <a:lnTo>
                                                    <a:pt x="1412" y="530"/>
                                                  </a:lnTo>
                                                  <a:lnTo>
                                                    <a:pt x="1360" y="524"/>
                                                  </a:lnTo>
                                                  <a:lnTo>
                                                    <a:pt x="1307" y="522"/>
                                                  </a:lnTo>
                                                  <a:close/>
                                                  <a:moveTo>
                                                    <a:pt x="50" y="488"/>
                                                  </a:moveTo>
                                                  <a:lnTo>
                                                    <a:pt x="412" y="488"/>
                                                  </a:lnTo>
                                                  <a:lnTo>
                                                    <a:pt x="423" y="490"/>
                                                  </a:lnTo>
                                                  <a:lnTo>
                                                    <a:pt x="432" y="497"/>
                                                  </a:lnTo>
                                                  <a:lnTo>
                                                    <a:pt x="438" y="505"/>
                                                  </a:lnTo>
                                                  <a:lnTo>
                                                    <a:pt x="440" y="516"/>
                                                  </a:lnTo>
                                                  <a:lnTo>
                                                    <a:pt x="440" y="1532"/>
                                                  </a:lnTo>
                                                  <a:lnTo>
                                                    <a:pt x="438" y="1543"/>
                                                  </a:lnTo>
                                                  <a:lnTo>
                                                    <a:pt x="432" y="1552"/>
                                                  </a:lnTo>
                                                  <a:lnTo>
                                                    <a:pt x="423" y="1557"/>
                                                  </a:lnTo>
                                                  <a:lnTo>
                                                    <a:pt x="412" y="1560"/>
                                                  </a:lnTo>
                                                  <a:lnTo>
                                                    <a:pt x="50" y="1560"/>
                                                  </a:lnTo>
                                                  <a:lnTo>
                                                    <a:pt x="41" y="1557"/>
                                                  </a:lnTo>
                                                  <a:lnTo>
                                                    <a:pt x="32" y="1552"/>
                                                  </a:lnTo>
                                                  <a:lnTo>
                                                    <a:pt x="25" y="1543"/>
                                                  </a:lnTo>
                                                  <a:lnTo>
                                                    <a:pt x="22" y="1532"/>
                                                  </a:lnTo>
                                                  <a:lnTo>
                                                    <a:pt x="22" y="516"/>
                                                  </a:lnTo>
                                                  <a:lnTo>
                                                    <a:pt x="25" y="505"/>
                                                  </a:lnTo>
                                                  <a:lnTo>
                                                    <a:pt x="32" y="497"/>
                                                  </a:lnTo>
                                                  <a:lnTo>
                                                    <a:pt x="41" y="490"/>
                                                  </a:lnTo>
                                                  <a:lnTo>
                                                    <a:pt x="50" y="488"/>
                                                  </a:lnTo>
                                                  <a:close/>
                                                  <a:moveTo>
                                                    <a:pt x="1307" y="466"/>
                                                  </a:moveTo>
                                                  <a:lnTo>
                                                    <a:pt x="1368" y="470"/>
                                                  </a:lnTo>
                                                  <a:lnTo>
                                                    <a:pt x="1426" y="480"/>
                                                  </a:lnTo>
                                                  <a:lnTo>
                                                    <a:pt x="1483" y="494"/>
                                                  </a:lnTo>
                                                  <a:lnTo>
                                                    <a:pt x="1523" y="512"/>
                                                  </a:lnTo>
                                                  <a:lnTo>
                                                    <a:pt x="1558" y="532"/>
                                                  </a:lnTo>
                                                  <a:lnTo>
                                                    <a:pt x="1593" y="557"/>
                                                  </a:lnTo>
                                                  <a:lnTo>
                                                    <a:pt x="1625" y="588"/>
                                                  </a:lnTo>
                                                  <a:lnTo>
                                                    <a:pt x="1653" y="619"/>
                                                  </a:lnTo>
                                                  <a:lnTo>
                                                    <a:pt x="1679" y="656"/>
                                                  </a:lnTo>
                                                  <a:lnTo>
                                                    <a:pt x="1701" y="694"/>
                                                  </a:lnTo>
                                                  <a:lnTo>
                                                    <a:pt x="1719" y="735"/>
                                                  </a:lnTo>
                                                  <a:lnTo>
                                                    <a:pt x="1733" y="783"/>
                                                  </a:lnTo>
                                                  <a:lnTo>
                                                    <a:pt x="1743" y="835"/>
                                                  </a:lnTo>
                                                  <a:lnTo>
                                                    <a:pt x="1750" y="890"/>
                                                  </a:lnTo>
                                                  <a:lnTo>
                                                    <a:pt x="1752" y="950"/>
                                                  </a:lnTo>
                                                  <a:lnTo>
                                                    <a:pt x="1752" y="1532"/>
                                                  </a:lnTo>
                                                  <a:lnTo>
                                                    <a:pt x="1749" y="1543"/>
                                                  </a:lnTo>
                                                  <a:lnTo>
                                                    <a:pt x="1742" y="1552"/>
                                                  </a:lnTo>
                                                  <a:lnTo>
                                                    <a:pt x="1733" y="1557"/>
                                                  </a:lnTo>
                                                  <a:lnTo>
                                                    <a:pt x="1725" y="1560"/>
                                                  </a:lnTo>
                                                  <a:lnTo>
                                                    <a:pt x="1362" y="1560"/>
                                                  </a:lnTo>
                                                  <a:lnTo>
                                                    <a:pt x="1351" y="1557"/>
                                                  </a:lnTo>
                                                  <a:lnTo>
                                                    <a:pt x="1342" y="1552"/>
                                                  </a:lnTo>
                                                  <a:lnTo>
                                                    <a:pt x="1336" y="1543"/>
                                                  </a:lnTo>
                                                  <a:lnTo>
                                                    <a:pt x="1335" y="1532"/>
                                                  </a:lnTo>
                                                  <a:lnTo>
                                                    <a:pt x="1335" y="989"/>
                                                  </a:lnTo>
                                                  <a:lnTo>
                                                    <a:pt x="1333" y="953"/>
                                                  </a:lnTo>
                                                  <a:lnTo>
                                                    <a:pt x="1329" y="919"/>
                                                  </a:lnTo>
                                                  <a:lnTo>
                                                    <a:pt x="1321" y="888"/>
                                                  </a:lnTo>
                                                  <a:lnTo>
                                                    <a:pt x="1311" y="860"/>
                                                  </a:lnTo>
                                                  <a:lnTo>
                                                    <a:pt x="1296" y="835"/>
                                                  </a:lnTo>
                                                  <a:lnTo>
                                                    <a:pt x="1284" y="819"/>
                                                  </a:lnTo>
                                                  <a:lnTo>
                                                    <a:pt x="1268" y="808"/>
                                                  </a:lnTo>
                                                  <a:lnTo>
                                                    <a:pt x="1250" y="797"/>
                                                  </a:lnTo>
                                                  <a:lnTo>
                                                    <a:pt x="1228" y="791"/>
                                                  </a:lnTo>
                                                  <a:lnTo>
                                                    <a:pt x="1204" y="787"/>
                                                  </a:lnTo>
                                                  <a:lnTo>
                                                    <a:pt x="1175" y="786"/>
                                                  </a:lnTo>
                                                  <a:lnTo>
                                                    <a:pt x="1144" y="788"/>
                                                  </a:lnTo>
                                                  <a:lnTo>
                                                    <a:pt x="1117" y="793"/>
                                                  </a:lnTo>
                                                  <a:lnTo>
                                                    <a:pt x="1093" y="803"/>
                                                  </a:lnTo>
                                                  <a:lnTo>
                                                    <a:pt x="1071" y="818"/>
                                                  </a:lnTo>
                                                  <a:lnTo>
                                                    <a:pt x="1052" y="836"/>
                                                  </a:lnTo>
                                                  <a:lnTo>
                                                    <a:pt x="1038" y="855"/>
                                                  </a:lnTo>
                                                  <a:lnTo>
                                                    <a:pt x="1025" y="875"/>
                                                  </a:lnTo>
                                                  <a:lnTo>
                                                    <a:pt x="1016" y="894"/>
                                                  </a:lnTo>
                                                  <a:lnTo>
                                                    <a:pt x="1005" y="923"/>
                                                  </a:lnTo>
                                                  <a:lnTo>
                                                    <a:pt x="1005" y="1532"/>
                                                  </a:lnTo>
                                                  <a:lnTo>
                                                    <a:pt x="1003" y="1543"/>
                                                  </a:lnTo>
                                                  <a:lnTo>
                                                    <a:pt x="998" y="1552"/>
                                                  </a:lnTo>
                                                  <a:lnTo>
                                                    <a:pt x="988" y="1557"/>
                                                  </a:lnTo>
                                                  <a:lnTo>
                                                    <a:pt x="978" y="1560"/>
                                                  </a:lnTo>
                                                  <a:lnTo>
                                                    <a:pt x="616" y="1560"/>
                                                  </a:lnTo>
                                                  <a:lnTo>
                                                    <a:pt x="594" y="1553"/>
                                                  </a:lnTo>
                                                  <a:lnTo>
                                                    <a:pt x="587" y="1532"/>
                                                  </a:lnTo>
                                                  <a:lnTo>
                                                    <a:pt x="587" y="516"/>
                                                  </a:lnTo>
                                                  <a:lnTo>
                                                    <a:pt x="589" y="505"/>
                                                  </a:lnTo>
                                                  <a:lnTo>
                                                    <a:pt x="596" y="497"/>
                                                  </a:lnTo>
                                                  <a:lnTo>
                                                    <a:pt x="604" y="490"/>
                                                  </a:lnTo>
                                                  <a:lnTo>
                                                    <a:pt x="616" y="488"/>
                                                  </a:lnTo>
                                                  <a:lnTo>
                                                    <a:pt x="978" y="488"/>
                                                  </a:lnTo>
                                                  <a:lnTo>
                                                    <a:pt x="988" y="490"/>
                                                  </a:lnTo>
                                                  <a:lnTo>
                                                    <a:pt x="998" y="497"/>
                                                  </a:lnTo>
                                                  <a:lnTo>
                                                    <a:pt x="1003" y="505"/>
                                                  </a:lnTo>
                                                  <a:lnTo>
                                                    <a:pt x="1005" y="516"/>
                                                  </a:lnTo>
                                                  <a:lnTo>
                                                    <a:pt x="1005" y="582"/>
                                                  </a:lnTo>
                                                  <a:lnTo>
                                                    <a:pt x="1027" y="564"/>
                                                  </a:lnTo>
                                                  <a:lnTo>
                                                    <a:pt x="1049" y="545"/>
                                                  </a:lnTo>
                                                  <a:lnTo>
                                                    <a:pt x="1071" y="527"/>
                                                  </a:lnTo>
                                                  <a:lnTo>
                                                    <a:pt x="1104" y="511"/>
                                                  </a:lnTo>
                                                  <a:lnTo>
                                                    <a:pt x="1138" y="495"/>
                                                  </a:lnTo>
                                                  <a:lnTo>
                                                    <a:pt x="1175" y="483"/>
                                                  </a:lnTo>
                                                  <a:lnTo>
                                                    <a:pt x="1203" y="476"/>
                                                  </a:lnTo>
                                                  <a:lnTo>
                                                    <a:pt x="1235" y="470"/>
                                                  </a:lnTo>
                                                  <a:lnTo>
                                                    <a:pt x="1270" y="467"/>
                                                  </a:lnTo>
                                                  <a:lnTo>
                                                    <a:pt x="1307" y="466"/>
                                                  </a:lnTo>
                                                  <a:close/>
                                                  <a:moveTo>
                                                    <a:pt x="236" y="55"/>
                                                  </a:moveTo>
                                                  <a:lnTo>
                                                    <a:pt x="202" y="57"/>
                                                  </a:lnTo>
                                                  <a:lnTo>
                                                    <a:pt x="172" y="61"/>
                                                  </a:lnTo>
                                                  <a:lnTo>
                                                    <a:pt x="145" y="68"/>
                                                  </a:lnTo>
                                                  <a:lnTo>
                                                    <a:pt x="123" y="79"/>
                                                  </a:lnTo>
                                                  <a:lnTo>
                                                    <a:pt x="105" y="93"/>
                                                  </a:lnTo>
                                                  <a:lnTo>
                                                    <a:pt x="87" y="111"/>
                                                  </a:lnTo>
                                                  <a:lnTo>
                                                    <a:pt x="73" y="131"/>
                                                  </a:lnTo>
                                                  <a:lnTo>
                                                    <a:pt x="63" y="153"/>
                                                  </a:lnTo>
                                                  <a:lnTo>
                                                    <a:pt x="57" y="177"/>
                                                  </a:lnTo>
                                                  <a:lnTo>
                                                    <a:pt x="55" y="203"/>
                                                  </a:lnTo>
                                                  <a:lnTo>
                                                    <a:pt x="56" y="226"/>
                                                  </a:lnTo>
                                                  <a:lnTo>
                                                    <a:pt x="62" y="248"/>
                                                  </a:lnTo>
                                                  <a:lnTo>
                                                    <a:pt x="69" y="270"/>
                                                  </a:lnTo>
                                                  <a:lnTo>
                                                    <a:pt x="81" y="289"/>
                                                  </a:lnTo>
                                                  <a:lnTo>
                                                    <a:pt x="99" y="307"/>
                                                  </a:lnTo>
                                                  <a:lnTo>
                                                    <a:pt x="117" y="323"/>
                                                  </a:lnTo>
                                                  <a:lnTo>
                                                    <a:pt x="137" y="334"/>
                                                  </a:lnTo>
                                                  <a:lnTo>
                                                    <a:pt x="160" y="344"/>
                                                  </a:lnTo>
                                                  <a:lnTo>
                                                    <a:pt x="186" y="349"/>
                                                  </a:lnTo>
                                                  <a:lnTo>
                                                    <a:pt x="214" y="351"/>
                                                  </a:lnTo>
                                                  <a:lnTo>
                                                    <a:pt x="220" y="351"/>
                                                  </a:lnTo>
                                                  <a:lnTo>
                                                    <a:pt x="248" y="349"/>
                                                  </a:lnTo>
                                                  <a:lnTo>
                                                    <a:pt x="274" y="344"/>
                                                  </a:lnTo>
                                                  <a:lnTo>
                                                    <a:pt x="297" y="334"/>
                                                  </a:lnTo>
                                                  <a:lnTo>
                                                    <a:pt x="317" y="323"/>
                                                  </a:lnTo>
                                                  <a:lnTo>
                                                    <a:pt x="335" y="307"/>
                                                  </a:lnTo>
                                                  <a:lnTo>
                                                    <a:pt x="353" y="290"/>
                                                  </a:lnTo>
                                                  <a:lnTo>
                                                    <a:pt x="365" y="271"/>
                                                  </a:lnTo>
                                                  <a:lnTo>
                                                    <a:pt x="374" y="250"/>
                                                  </a:lnTo>
                                                  <a:lnTo>
                                                    <a:pt x="378" y="228"/>
                                                  </a:lnTo>
                                                  <a:lnTo>
                                                    <a:pt x="379" y="203"/>
                                                  </a:lnTo>
                                                  <a:lnTo>
                                                    <a:pt x="376" y="171"/>
                                                  </a:lnTo>
                                                  <a:lnTo>
                                                    <a:pt x="368" y="142"/>
                                                  </a:lnTo>
                                                  <a:lnTo>
                                                    <a:pt x="356" y="115"/>
                                                  </a:lnTo>
                                                  <a:lnTo>
                                                    <a:pt x="341" y="93"/>
                                                  </a:lnTo>
                                                  <a:lnTo>
                                                    <a:pt x="319" y="76"/>
                                                  </a:lnTo>
                                                  <a:lnTo>
                                                    <a:pt x="295" y="64"/>
                                                  </a:lnTo>
                                                  <a:lnTo>
                                                    <a:pt x="268" y="57"/>
                                                  </a:lnTo>
                                                  <a:lnTo>
                                                    <a:pt x="236" y="55"/>
                                                  </a:lnTo>
                                                  <a:close/>
                                                  <a:moveTo>
                                                    <a:pt x="236" y="0"/>
                                                  </a:moveTo>
                                                  <a:lnTo>
                                                    <a:pt x="265" y="2"/>
                                                  </a:lnTo>
                                                  <a:lnTo>
                                                    <a:pt x="292" y="7"/>
                                                  </a:lnTo>
                                                  <a:lnTo>
                                                    <a:pt x="316" y="16"/>
                                                  </a:lnTo>
                                                  <a:lnTo>
                                                    <a:pt x="338" y="27"/>
                                                  </a:lnTo>
                                                  <a:lnTo>
                                                    <a:pt x="359" y="42"/>
                                                  </a:lnTo>
                                                  <a:lnTo>
                                                    <a:pt x="379" y="61"/>
                                                  </a:lnTo>
                                                  <a:lnTo>
                                                    <a:pt x="398" y="84"/>
                                                  </a:lnTo>
                                                  <a:lnTo>
                                                    <a:pt x="412" y="109"/>
                                                  </a:lnTo>
                                                  <a:lnTo>
                                                    <a:pt x="424" y="136"/>
                                                  </a:lnTo>
                                                  <a:lnTo>
                                                    <a:pt x="431" y="166"/>
                                                  </a:lnTo>
                                                  <a:lnTo>
                                                    <a:pt x="434" y="198"/>
                                                  </a:lnTo>
                                                  <a:lnTo>
                                                    <a:pt x="434" y="203"/>
                                                  </a:lnTo>
                                                  <a:lnTo>
                                                    <a:pt x="431" y="236"/>
                                                  </a:lnTo>
                                                  <a:lnTo>
                                                    <a:pt x="424" y="266"/>
                                                  </a:lnTo>
                                                  <a:lnTo>
                                                    <a:pt x="411" y="294"/>
                                                  </a:lnTo>
                                                  <a:lnTo>
                                                    <a:pt x="395" y="322"/>
                                                  </a:lnTo>
                                                  <a:lnTo>
                                                    <a:pt x="374" y="346"/>
                                                  </a:lnTo>
                                                  <a:lnTo>
                                                    <a:pt x="354" y="364"/>
                                                  </a:lnTo>
                                                  <a:lnTo>
                                                    <a:pt x="332" y="378"/>
                                                  </a:lnTo>
                                                  <a:lnTo>
                                                    <a:pt x="307" y="391"/>
                                                  </a:lnTo>
                                                  <a:lnTo>
                                                    <a:pt x="280" y="399"/>
                                                  </a:lnTo>
                                                  <a:lnTo>
                                                    <a:pt x="251" y="404"/>
                                                  </a:lnTo>
                                                  <a:lnTo>
                                                    <a:pt x="220" y="406"/>
                                                  </a:lnTo>
                                                  <a:lnTo>
                                                    <a:pt x="214" y="406"/>
                                                  </a:lnTo>
                                                  <a:lnTo>
                                                    <a:pt x="183" y="404"/>
                                                  </a:lnTo>
                                                  <a:lnTo>
                                                    <a:pt x="154" y="399"/>
                                                  </a:lnTo>
                                                  <a:lnTo>
                                                    <a:pt x="128" y="391"/>
                                                  </a:lnTo>
                                                  <a:lnTo>
                                                    <a:pt x="103" y="378"/>
                                                  </a:lnTo>
                                                  <a:lnTo>
                                                    <a:pt x="80" y="364"/>
                                                  </a:lnTo>
                                                  <a:lnTo>
                                                    <a:pt x="61" y="346"/>
                                                  </a:lnTo>
                                                  <a:lnTo>
                                                    <a:pt x="40" y="322"/>
                                                  </a:lnTo>
                                                  <a:lnTo>
                                                    <a:pt x="23" y="294"/>
                                                  </a:lnTo>
                                                  <a:lnTo>
                                                    <a:pt x="10" y="266"/>
                                                  </a:lnTo>
                                                  <a:lnTo>
                                                    <a:pt x="3" y="236"/>
                                                  </a:lnTo>
                                                  <a:lnTo>
                                                    <a:pt x="0" y="203"/>
                                                  </a:lnTo>
                                                  <a:lnTo>
                                                    <a:pt x="3" y="168"/>
                                                  </a:lnTo>
                                                  <a:lnTo>
                                                    <a:pt x="11" y="136"/>
                                                  </a:lnTo>
                                                  <a:lnTo>
                                                    <a:pt x="24" y="106"/>
                                                  </a:lnTo>
                                                  <a:lnTo>
                                                    <a:pt x="43" y="80"/>
                                                  </a:lnTo>
                                                  <a:lnTo>
                                                    <a:pt x="66" y="55"/>
                                                  </a:lnTo>
                                                  <a:lnTo>
                                                    <a:pt x="94" y="35"/>
                                                  </a:lnTo>
                                                  <a:lnTo>
                                                    <a:pt x="124" y="19"/>
                                                  </a:lnTo>
                                                  <a:lnTo>
                                                    <a:pt x="158" y="8"/>
                                                  </a:lnTo>
                                                  <a:lnTo>
                                                    <a:pt x="196" y="2"/>
                                                  </a:lnTo>
                                                  <a:lnTo>
                                                    <a:pt x="236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chemeClr val="tx2"/>
                                            </a:solidFill>
                                            <a:ln w="0">
                                              <a:solidFill>
                                                <a:schemeClr val="tx2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vert="horz" wrap="square" lIns="91440" tIns="45720" rIns="91440" bIns="45720" numCol="1" anchor="t" anchorCtr="0" compatLnSpc="1"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</wpg:wg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group w14:anchorId="73484780" id="المجموعة 321" o:spid="_x0000_s1026" alt="أيقونة LinkedIn" style="width:25.9pt;height:25.9pt;mso-position-horizontal-relative:char;mso-position-vertical-relative:line" coordsize="329184,32918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">
                                  <v:oval id="الشكل البيضاوي 10" o:spid="_x0000_s1027" style="position:absolute;width:329184;height:32918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" fillcolor="#ffd556 [3204]" stroked="f" strokeweight="1pt">
                                    <v:stroke joinstyle="miter"/>
                                  </v:oval>
                                  <v:shape id="الشكل الحر 11" o:spid="_x0000_s1028" style="position:absolute;left:78073;top:86805;width:173038;height:155575;visibility:visible;mso-wrap-style:square;v-text-anchor:top" coordsize="1752,15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" path="m77,544r,966l384,1510r,-966l77,544xm1307,522r-33,l1243,523r-30,3l1186,532r-31,12l1128,556r-24,15l1080,588r-19,16l1044,620r-17,21l1012,659r-12,17l972,686,950,659r,-115l643,544r,966l950,1510r,-544l952,950r2,-17l956,916r1,-12l961,889r5,-17l980,848r16,-24l1016,801r22,-22l1055,765r21,-12l1098,746r24,-7l1149,736r26,-1l1211,737r34,7l1274,753r25,14l1321,785r19,22l1355,831r13,27l1377,887r7,33l1388,953r2,36l1390,1510r307,l1697,950r-2,-56l1689,843r-8,-45l1669,757r-17,-38l1632,683r-22,-33l1587,620r-27,-23l1530,576r-34,-18l1461,544r-49,-14l1360,524r-53,-2xm50,488r362,l423,490r9,7l438,505r2,11l440,1532r-2,11l432,1552r-9,5l412,1560r-362,l41,1557r-9,-5l25,1543r-3,-11l22,516r3,-11l32,497r9,-7l50,488xm1307,466r61,4l1426,480r57,14l1523,512r35,20l1593,557r32,31l1653,619r26,37l1701,694r18,41l1733,783r10,52l1750,890r2,60l1752,1532r-3,11l1742,1552r-9,5l1725,1560r-363,l1351,1557r-9,-5l1336,1543r-1,-11l1335,989r-2,-36l1329,919r-8,-31l1311,860r-15,-25l1284,819r-16,-11l1250,797r-22,-6l1204,787r-29,-1l1144,788r-27,5l1093,803r-22,15l1052,836r-14,19l1025,875r-9,19l1005,923r,609l1003,1543r-5,9l988,1557r-10,3l616,1560r-22,-7l587,1532r,-1016l589,505r7,-8l604,490r12,-2l978,488r10,2l998,497r5,8l1005,516r,66l1027,564r22,-19l1071,527r33,-16l1138,495r37,-12l1203,476r32,-6l1270,467r37,-1xm236,55r-34,2l172,61r-27,7l123,79,105,93,87,111,73,131,63,153r-6,24l55,203r1,23l62,248r7,22l81,289r18,18l117,323r20,11l160,344r26,5l214,351r6,l248,349r26,-5l297,334r20,-11l335,307r18,-17l365,271r9,-21l378,228r1,-25l376,171r-8,-29l356,115,341,93,319,76,295,64,268,57,236,55xm236,r29,2l292,7r24,9l338,27r21,15l379,61r19,23l412,109r12,27l431,166r3,32l434,203r-3,33l424,266r-13,28l395,322r-21,24l354,364r-22,14l307,391r-27,8l251,404r-31,2l214,406r-31,-2l154,399r-26,-8l103,378,80,364,61,346,40,322,23,294,10,266,3,236,,203,3,168r8,-32l24,106,43,80,66,55,94,35,124,19,158,8,196,2,236,xe" fillcolor="#636a6b [3215]" strokecolor="#636a6b [3215]" strokeweight="0">
                                    <v:path arrowok="t" o:connecttype="custom" o:connectlocs="37926,54252;122766,52158;111408,55449;103112,61831;96001,68413;63507,150589;94223,93046;95408,86962;102519,77688;110815,73699;122964,74197;132346,80480;136692,91749;167606,150589;166026,79583;159013,64823;147754,55648;129087,52058;42667,49565;43260,153880;4938,155575;2173,152783;4049,48867;140840,47869;157334,55548;168001,69211;172840,88758;172050,154777;133433,155276;131853,98631;129482,85766;123457,79483;112988,78585;103902,83372;99260,92049;97581,155276;57976,152783;59655,48867;98568,49565;101433,56246;112396,49365;125433,46573;16988,6083;8593,11070;5432,20245;8000,28821;15803,34306;24494,34805;33087,30616;37334,22738;35161,11469;26469,5684;28840,698;37432,6083;42568,16555;41877,26528;34963,36301;24790,40290;15210,39791;6025,34506;296,23536;2370,10571;12247,1895" o:connectangles="0,0,0,0,0,0,0,0,0,0,0,0,0,0,0,0,0,0,0,0,0,0,0,0,0,0,0,0,0,0,0,0,0,0,0,0,0,0,0,0,0,0,0,0,0,0,0,0,0,0,0,0,0,0,0,0,0,0,0,0,0,0,0"/>
                                    <o:lock v:ext="edit" verticies="t"/>
                                  </v:shape>
                                  <w10:wrap anchorx="page"/>
                                  <w10:anchorlock/>
                                </v:group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1847" w:type="dxa"/>
                        <w:tcMar>
                          <w:top w:w="288" w:type="dxa"/>
                          <w:bottom w:w="0" w:type="dxa"/>
                        </w:tcMar>
                      </w:tcPr>
                      <w:p w14:paraId="7995D8D5" w14:textId="77777777" w:rsidR="00184664" w:rsidRPr="00E44140" w:rsidRDefault="004670DD" w:rsidP="00E41781">
                        <w:pPr>
                          <w:pStyle w:val="3"/>
                          <w:bidi/>
                          <w:rPr>
                            <w:rFonts w:ascii="Tahoma" w:hAnsi="Tahoma"/>
                          </w:rPr>
                        </w:pPr>
                        <w:r w:rsidRPr="00E44140">
                          <w:rPr>
                            <w:rFonts w:ascii="Tahoma" w:hAnsi="Tahoma"/>
                            <w:noProof/>
                            <w:rtl/>
                            <w:lang w:eastAsia="en-US"/>
                          </w:rPr>
                          <mc:AlternateContent>
                            <mc:Choice Requires="wpg">
                              <w:drawing>
                                <wp:inline distT="0" distB="0" distL="0" distR="0" wp14:anchorId="45816BE6" wp14:editId="11152263">
                                  <wp:extent cx="329184" cy="329184"/>
                                  <wp:effectExtent l="0" t="0" r="13970" b="13970"/>
                                  <wp:docPr id="1" name="المجموعة 4" descr="أيقونة Twitt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Group">
                                      <wpg:wgp>
                                        <wpg:cNvGrpSpPr>
                                          <a:grpSpLocks noChangeAspect="1"/>
                                        </wpg:cNvGrpSpPr>
                                        <wpg:grpSpPr bwMode="auto">
                                          <a:xfrm>
                                            <a:off x="0" y="0"/>
                                            <a:ext cx="329184" cy="329184"/>
                                            <a:chOff x="0" y="0"/>
                                            <a:chExt cx="430" cy="430"/>
                                          </a:xfrm>
                                        </wpg:grpSpPr>
                                        <wps:wsp>
                                          <wps:cNvPr id="4" name="الشكل الحر 4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0" y="0"/>
                                              <a:ext cx="430" cy="43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1825 w 3441"/>
                                                <a:gd name="T1" fmla="*/ 4 h 3441"/>
                                                <a:gd name="T2" fmla="*/ 2029 w 3441"/>
                                                <a:gd name="T3" fmla="*/ 29 h 3441"/>
                                                <a:gd name="T4" fmla="*/ 2226 w 3441"/>
                                                <a:gd name="T5" fmla="*/ 76 h 3441"/>
                                                <a:gd name="T6" fmla="*/ 2412 w 3441"/>
                                                <a:gd name="T7" fmla="*/ 146 h 3441"/>
                                                <a:gd name="T8" fmla="*/ 2588 w 3441"/>
                                                <a:gd name="T9" fmla="*/ 236 h 3441"/>
                                                <a:gd name="T10" fmla="*/ 2752 w 3441"/>
                                                <a:gd name="T11" fmla="*/ 344 h 3441"/>
                                                <a:gd name="T12" fmla="*/ 2901 w 3441"/>
                                                <a:gd name="T13" fmla="*/ 471 h 3441"/>
                                                <a:gd name="T14" fmla="*/ 3035 w 3441"/>
                                                <a:gd name="T15" fmla="*/ 613 h 3441"/>
                                                <a:gd name="T16" fmla="*/ 3154 w 3441"/>
                                                <a:gd name="T17" fmla="*/ 769 h 3441"/>
                                                <a:gd name="T18" fmla="*/ 3253 w 3441"/>
                                                <a:gd name="T19" fmla="*/ 939 h 3441"/>
                                                <a:gd name="T20" fmla="*/ 3333 w 3441"/>
                                                <a:gd name="T21" fmla="*/ 1121 h 3441"/>
                                                <a:gd name="T22" fmla="*/ 3392 w 3441"/>
                                                <a:gd name="T23" fmla="*/ 1313 h 3441"/>
                                                <a:gd name="T24" fmla="*/ 3428 w 3441"/>
                                                <a:gd name="T25" fmla="*/ 1513 h 3441"/>
                                                <a:gd name="T26" fmla="*/ 3441 w 3441"/>
                                                <a:gd name="T27" fmla="*/ 1721 h 3441"/>
                                                <a:gd name="T28" fmla="*/ 3428 w 3441"/>
                                                <a:gd name="T29" fmla="*/ 1929 h 3441"/>
                                                <a:gd name="T30" fmla="*/ 3392 w 3441"/>
                                                <a:gd name="T31" fmla="*/ 2130 h 3441"/>
                                                <a:gd name="T32" fmla="*/ 3333 w 3441"/>
                                                <a:gd name="T33" fmla="*/ 2321 h 3441"/>
                                                <a:gd name="T34" fmla="*/ 3253 w 3441"/>
                                                <a:gd name="T35" fmla="*/ 2502 h 3441"/>
                                                <a:gd name="T36" fmla="*/ 3154 w 3441"/>
                                                <a:gd name="T37" fmla="*/ 2672 h 3441"/>
                                                <a:gd name="T38" fmla="*/ 3035 w 3441"/>
                                                <a:gd name="T39" fmla="*/ 2829 h 3441"/>
                                                <a:gd name="T40" fmla="*/ 2901 w 3441"/>
                                                <a:gd name="T41" fmla="*/ 2972 h 3441"/>
                                                <a:gd name="T42" fmla="*/ 2752 w 3441"/>
                                                <a:gd name="T43" fmla="*/ 3097 h 3441"/>
                                                <a:gd name="T44" fmla="*/ 2588 w 3441"/>
                                                <a:gd name="T45" fmla="*/ 3206 h 3441"/>
                                                <a:gd name="T46" fmla="*/ 2412 w 3441"/>
                                                <a:gd name="T47" fmla="*/ 3296 h 3441"/>
                                                <a:gd name="T48" fmla="*/ 2226 w 3441"/>
                                                <a:gd name="T49" fmla="*/ 3365 h 3441"/>
                                                <a:gd name="T50" fmla="*/ 2029 w 3441"/>
                                                <a:gd name="T51" fmla="*/ 3414 h 3441"/>
                                                <a:gd name="T52" fmla="*/ 1825 w 3441"/>
                                                <a:gd name="T53" fmla="*/ 3438 h 3441"/>
                                                <a:gd name="T54" fmla="*/ 1615 w 3441"/>
                                                <a:gd name="T55" fmla="*/ 3438 h 3441"/>
                                                <a:gd name="T56" fmla="*/ 1411 w 3441"/>
                                                <a:gd name="T57" fmla="*/ 3414 h 3441"/>
                                                <a:gd name="T58" fmla="*/ 1214 w 3441"/>
                                                <a:gd name="T59" fmla="*/ 3365 h 3441"/>
                                                <a:gd name="T60" fmla="*/ 1028 w 3441"/>
                                                <a:gd name="T61" fmla="*/ 3296 h 3441"/>
                                                <a:gd name="T62" fmla="*/ 852 w 3441"/>
                                                <a:gd name="T63" fmla="*/ 3206 h 3441"/>
                                                <a:gd name="T64" fmla="*/ 689 w 3441"/>
                                                <a:gd name="T65" fmla="*/ 3097 h 3441"/>
                                                <a:gd name="T66" fmla="*/ 539 w 3441"/>
                                                <a:gd name="T67" fmla="*/ 2972 h 3441"/>
                                                <a:gd name="T68" fmla="*/ 405 w 3441"/>
                                                <a:gd name="T69" fmla="*/ 2829 h 3441"/>
                                                <a:gd name="T70" fmla="*/ 287 w 3441"/>
                                                <a:gd name="T71" fmla="*/ 2672 h 3441"/>
                                                <a:gd name="T72" fmla="*/ 188 w 3441"/>
                                                <a:gd name="T73" fmla="*/ 2502 h 3441"/>
                                                <a:gd name="T74" fmla="*/ 108 w 3441"/>
                                                <a:gd name="T75" fmla="*/ 2321 h 3441"/>
                                                <a:gd name="T76" fmla="*/ 49 w 3441"/>
                                                <a:gd name="T77" fmla="*/ 2130 h 3441"/>
                                                <a:gd name="T78" fmla="*/ 13 w 3441"/>
                                                <a:gd name="T79" fmla="*/ 1929 h 3441"/>
                                                <a:gd name="T80" fmla="*/ 0 w 3441"/>
                                                <a:gd name="T81" fmla="*/ 1721 h 3441"/>
                                                <a:gd name="T82" fmla="*/ 13 w 3441"/>
                                                <a:gd name="T83" fmla="*/ 1513 h 3441"/>
                                                <a:gd name="T84" fmla="*/ 49 w 3441"/>
                                                <a:gd name="T85" fmla="*/ 1313 h 3441"/>
                                                <a:gd name="T86" fmla="*/ 108 w 3441"/>
                                                <a:gd name="T87" fmla="*/ 1121 h 3441"/>
                                                <a:gd name="T88" fmla="*/ 188 w 3441"/>
                                                <a:gd name="T89" fmla="*/ 939 h 3441"/>
                                                <a:gd name="T90" fmla="*/ 287 w 3441"/>
                                                <a:gd name="T91" fmla="*/ 769 h 3441"/>
                                                <a:gd name="T92" fmla="*/ 405 w 3441"/>
                                                <a:gd name="T93" fmla="*/ 613 h 3441"/>
                                                <a:gd name="T94" fmla="*/ 539 w 3441"/>
                                                <a:gd name="T95" fmla="*/ 471 h 3441"/>
                                                <a:gd name="T96" fmla="*/ 689 w 3441"/>
                                                <a:gd name="T97" fmla="*/ 344 h 3441"/>
                                                <a:gd name="T98" fmla="*/ 852 w 3441"/>
                                                <a:gd name="T99" fmla="*/ 236 h 3441"/>
                                                <a:gd name="T100" fmla="*/ 1028 w 3441"/>
                                                <a:gd name="T101" fmla="*/ 146 h 3441"/>
                                                <a:gd name="T102" fmla="*/ 1214 w 3441"/>
                                                <a:gd name="T103" fmla="*/ 76 h 3441"/>
                                                <a:gd name="T104" fmla="*/ 1411 w 3441"/>
                                                <a:gd name="T105" fmla="*/ 29 h 3441"/>
                                                <a:gd name="T106" fmla="*/ 1615 w 3441"/>
                                                <a:gd name="T107" fmla="*/ 4 h 3441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  <a:cxn ang="0">
                                                  <a:pos x="T56" y="T57"/>
                                                </a:cxn>
                                                <a:cxn ang="0">
                                                  <a:pos x="T58" y="T59"/>
                                                </a:cxn>
                                                <a:cxn ang="0">
                                                  <a:pos x="T60" y="T61"/>
                                                </a:cxn>
                                                <a:cxn ang="0">
                                                  <a:pos x="T62" y="T63"/>
                                                </a:cxn>
                                                <a:cxn ang="0">
                                                  <a:pos x="T64" y="T65"/>
                                                </a:cxn>
                                                <a:cxn ang="0">
                                                  <a:pos x="T66" y="T67"/>
                                                </a:cxn>
                                                <a:cxn ang="0">
                                                  <a:pos x="T68" y="T69"/>
                                                </a:cxn>
                                                <a:cxn ang="0">
                                                  <a:pos x="T70" y="T71"/>
                                                </a:cxn>
                                                <a:cxn ang="0">
                                                  <a:pos x="T72" y="T73"/>
                                                </a:cxn>
                                                <a:cxn ang="0">
                                                  <a:pos x="T74" y="T75"/>
                                                </a:cxn>
                                                <a:cxn ang="0">
                                                  <a:pos x="T76" y="T77"/>
                                                </a:cxn>
                                                <a:cxn ang="0">
                                                  <a:pos x="T78" y="T79"/>
                                                </a:cxn>
                                                <a:cxn ang="0">
                                                  <a:pos x="T80" y="T81"/>
                                                </a:cxn>
                                                <a:cxn ang="0">
                                                  <a:pos x="T82" y="T83"/>
                                                </a:cxn>
                                                <a:cxn ang="0">
                                                  <a:pos x="T84" y="T85"/>
                                                </a:cxn>
                                                <a:cxn ang="0">
                                                  <a:pos x="T86" y="T87"/>
                                                </a:cxn>
                                                <a:cxn ang="0">
                                                  <a:pos x="T88" y="T89"/>
                                                </a:cxn>
                                                <a:cxn ang="0">
                                                  <a:pos x="T90" y="T91"/>
                                                </a:cxn>
                                                <a:cxn ang="0">
                                                  <a:pos x="T92" y="T93"/>
                                                </a:cxn>
                                                <a:cxn ang="0">
                                                  <a:pos x="T94" y="T95"/>
                                                </a:cxn>
                                                <a:cxn ang="0">
                                                  <a:pos x="T96" y="T97"/>
                                                </a:cxn>
                                                <a:cxn ang="0">
                                                  <a:pos x="T98" y="T99"/>
                                                </a:cxn>
                                                <a:cxn ang="0">
                                                  <a:pos x="T100" y="T101"/>
                                                </a:cxn>
                                                <a:cxn ang="0">
                                                  <a:pos x="T102" y="T103"/>
                                                </a:cxn>
                                                <a:cxn ang="0">
                                                  <a:pos x="T104" y="T105"/>
                                                </a:cxn>
                                                <a:cxn ang="0">
                                                  <a:pos x="T106" y="T107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3441" h="3441">
                                                  <a:moveTo>
                                                    <a:pt x="1720" y="0"/>
                                                  </a:moveTo>
                                                  <a:lnTo>
                                                    <a:pt x="1825" y="4"/>
                                                  </a:lnTo>
                                                  <a:lnTo>
                                                    <a:pt x="1929" y="13"/>
                                                  </a:lnTo>
                                                  <a:lnTo>
                                                    <a:pt x="2029" y="29"/>
                                                  </a:lnTo>
                                                  <a:lnTo>
                                                    <a:pt x="2129" y="50"/>
                                                  </a:lnTo>
                                                  <a:lnTo>
                                                    <a:pt x="2226" y="76"/>
                                                  </a:lnTo>
                                                  <a:lnTo>
                                                    <a:pt x="2320" y="108"/>
                                                  </a:lnTo>
                                                  <a:lnTo>
                                                    <a:pt x="2412" y="146"/>
                                                  </a:lnTo>
                                                  <a:lnTo>
                                                    <a:pt x="2502" y="188"/>
                                                  </a:lnTo>
                                                  <a:lnTo>
                                                    <a:pt x="2588" y="236"/>
                                                  </a:lnTo>
                                                  <a:lnTo>
                                                    <a:pt x="2672" y="287"/>
                                                  </a:lnTo>
                                                  <a:lnTo>
                                                    <a:pt x="2752" y="344"/>
                                                  </a:lnTo>
                                                  <a:lnTo>
                                                    <a:pt x="2828" y="406"/>
                                                  </a:lnTo>
                                                  <a:lnTo>
                                                    <a:pt x="2901" y="471"/>
                                                  </a:lnTo>
                                                  <a:lnTo>
                                                    <a:pt x="2971" y="540"/>
                                                  </a:lnTo>
                                                  <a:lnTo>
                                                    <a:pt x="3035" y="613"/>
                                                  </a:lnTo>
                                                  <a:lnTo>
                                                    <a:pt x="3096" y="690"/>
                                                  </a:lnTo>
                                                  <a:lnTo>
                                                    <a:pt x="3154" y="769"/>
                                                  </a:lnTo>
                                                  <a:lnTo>
                                                    <a:pt x="3205" y="853"/>
                                                  </a:lnTo>
                                                  <a:lnTo>
                                                    <a:pt x="3253" y="939"/>
                                                  </a:lnTo>
                                                  <a:lnTo>
                                                    <a:pt x="3295" y="1029"/>
                                                  </a:lnTo>
                                                  <a:lnTo>
                                                    <a:pt x="3333" y="1121"/>
                                                  </a:lnTo>
                                                  <a:lnTo>
                                                    <a:pt x="3364" y="1215"/>
                                                  </a:lnTo>
                                                  <a:lnTo>
                                                    <a:pt x="3392" y="1313"/>
                                                  </a:lnTo>
                                                  <a:lnTo>
                                                    <a:pt x="3412" y="1412"/>
                                                  </a:lnTo>
                                                  <a:lnTo>
                                                    <a:pt x="3428" y="1513"/>
                                                  </a:lnTo>
                                                  <a:lnTo>
                                                    <a:pt x="3438" y="1616"/>
                                                  </a:lnTo>
                                                  <a:lnTo>
                                                    <a:pt x="3441" y="1721"/>
                                                  </a:lnTo>
                                                  <a:lnTo>
                                                    <a:pt x="3438" y="1826"/>
                                                  </a:lnTo>
                                                  <a:lnTo>
                                                    <a:pt x="3428" y="1929"/>
                                                  </a:lnTo>
                                                  <a:lnTo>
                                                    <a:pt x="3412" y="2030"/>
                                                  </a:lnTo>
                                                  <a:lnTo>
                                                    <a:pt x="3392" y="2130"/>
                                                  </a:lnTo>
                                                  <a:lnTo>
                                                    <a:pt x="3364" y="2226"/>
                                                  </a:lnTo>
                                                  <a:lnTo>
                                                    <a:pt x="3333" y="2321"/>
                                                  </a:lnTo>
                                                  <a:lnTo>
                                                    <a:pt x="3295" y="2413"/>
                                                  </a:lnTo>
                                                  <a:lnTo>
                                                    <a:pt x="3253" y="2502"/>
                                                  </a:lnTo>
                                                  <a:lnTo>
                                                    <a:pt x="3205" y="2589"/>
                                                  </a:lnTo>
                                                  <a:lnTo>
                                                    <a:pt x="3154" y="2672"/>
                                                  </a:lnTo>
                                                  <a:lnTo>
                                                    <a:pt x="3096" y="2753"/>
                                                  </a:lnTo>
                                                  <a:lnTo>
                                                    <a:pt x="3035" y="2829"/>
                                                  </a:lnTo>
                                                  <a:lnTo>
                                                    <a:pt x="2971" y="2902"/>
                                                  </a:lnTo>
                                                  <a:lnTo>
                                                    <a:pt x="2901" y="2972"/>
                                                  </a:lnTo>
                                                  <a:lnTo>
                                                    <a:pt x="2828" y="3037"/>
                                                  </a:lnTo>
                                                  <a:lnTo>
                                                    <a:pt x="2752" y="3097"/>
                                                  </a:lnTo>
                                                  <a:lnTo>
                                                    <a:pt x="2672" y="3154"/>
                                                  </a:lnTo>
                                                  <a:lnTo>
                                                    <a:pt x="2588" y="3206"/>
                                                  </a:lnTo>
                                                  <a:lnTo>
                                                    <a:pt x="2502" y="3253"/>
                                                  </a:lnTo>
                                                  <a:lnTo>
                                                    <a:pt x="2412" y="3296"/>
                                                  </a:lnTo>
                                                  <a:lnTo>
                                                    <a:pt x="2320" y="3333"/>
                                                  </a:lnTo>
                                                  <a:lnTo>
                                                    <a:pt x="2226" y="3365"/>
                                                  </a:lnTo>
                                                  <a:lnTo>
                                                    <a:pt x="2129" y="3393"/>
                                                  </a:lnTo>
                                                  <a:lnTo>
                                                    <a:pt x="2029" y="3414"/>
                                                  </a:lnTo>
                                                  <a:lnTo>
                                                    <a:pt x="1929" y="3428"/>
                                                  </a:lnTo>
                                                  <a:lnTo>
                                                    <a:pt x="1825" y="3438"/>
                                                  </a:lnTo>
                                                  <a:lnTo>
                                                    <a:pt x="1720" y="3441"/>
                                                  </a:lnTo>
                                                  <a:lnTo>
                                                    <a:pt x="1615" y="3438"/>
                                                  </a:lnTo>
                                                  <a:lnTo>
                                                    <a:pt x="1513" y="3428"/>
                                                  </a:lnTo>
                                                  <a:lnTo>
                                                    <a:pt x="1411" y="3414"/>
                                                  </a:lnTo>
                                                  <a:lnTo>
                                                    <a:pt x="1312" y="3393"/>
                                                  </a:lnTo>
                                                  <a:lnTo>
                                                    <a:pt x="1214" y="3365"/>
                                                  </a:lnTo>
                                                  <a:lnTo>
                                                    <a:pt x="1120" y="3333"/>
                                                  </a:lnTo>
                                                  <a:lnTo>
                                                    <a:pt x="1028" y="3296"/>
                                                  </a:lnTo>
                                                  <a:lnTo>
                                                    <a:pt x="939" y="3253"/>
                                                  </a:lnTo>
                                                  <a:lnTo>
                                                    <a:pt x="852" y="3206"/>
                                                  </a:lnTo>
                                                  <a:lnTo>
                                                    <a:pt x="769" y="3154"/>
                                                  </a:lnTo>
                                                  <a:lnTo>
                                                    <a:pt x="689" y="3097"/>
                                                  </a:lnTo>
                                                  <a:lnTo>
                                                    <a:pt x="612" y="3037"/>
                                                  </a:lnTo>
                                                  <a:lnTo>
                                                    <a:pt x="539" y="2972"/>
                                                  </a:lnTo>
                                                  <a:lnTo>
                                                    <a:pt x="470" y="2902"/>
                                                  </a:lnTo>
                                                  <a:lnTo>
                                                    <a:pt x="405" y="2829"/>
                                                  </a:lnTo>
                                                  <a:lnTo>
                                                    <a:pt x="344" y="2753"/>
                                                  </a:lnTo>
                                                  <a:lnTo>
                                                    <a:pt x="287" y="2672"/>
                                                  </a:lnTo>
                                                  <a:lnTo>
                                                    <a:pt x="235" y="2589"/>
                                                  </a:lnTo>
                                                  <a:lnTo>
                                                    <a:pt x="188" y="2502"/>
                                                  </a:lnTo>
                                                  <a:lnTo>
                                                    <a:pt x="145" y="2413"/>
                                                  </a:lnTo>
                                                  <a:lnTo>
                                                    <a:pt x="108" y="2321"/>
                                                  </a:lnTo>
                                                  <a:lnTo>
                                                    <a:pt x="76" y="2226"/>
                                                  </a:lnTo>
                                                  <a:lnTo>
                                                    <a:pt x="49" y="2130"/>
                                                  </a:lnTo>
                                                  <a:lnTo>
                                                    <a:pt x="28" y="2030"/>
                                                  </a:lnTo>
                                                  <a:lnTo>
                                                    <a:pt x="13" y="1929"/>
                                                  </a:lnTo>
                                                  <a:lnTo>
                                                    <a:pt x="4" y="1826"/>
                                                  </a:lnTo>
                                                  <a:lnTo>
                                                    <a:pt x="0" y="1721"/>
                                                  </a:lnTo>
                                                  <a:lnTo>
                                                    <a:pt x="4" y="1616"/>
                                                  </a:lnTo>
                                                  <a:lnTo>
                                                    <a:pt x="13" y="1513"/>
                                                  </a:lnTo>
                                                  <a:lnTo>
                                                    <a:pt x="28" y="1412"/>
                                                  </a:lnTo>
                                                  <a:lnTo>
                                                    <a:pt x="49" y="1313"/>
                                                  </a:lnTo>
                                                  <a:lnTo>
                                                    <a:pt x="76" y="1215"/>
                                                  </a:lnTo>
                                                  <a:lnTo>
                                                    <a:pt x="108" y="1121"/>
                                                  </a:lnTo>
                                                  <a:lnTo>
                                                    <a:pt x="145" y="1029"/>
                                                  </a:lnTo>
                                                  <a:lnTo>
                                                    <a:pt x="188" y="939"/>
                                                  </a:lnTo>
                                                  <a:lnTo>
                                                    <a:pt x="235" y="853"/>
                                                  </a:lnTo>
                                                  <a:lnTo>
                                                    <a:pt x="287" y="769"/>
                                                  </a:lnTo>
                                                  <a:lnTo>
                                                    <a:pt x="344" y="690"/>
                                                  </a:lnTo>
                                                  <a:lnTo>
                                                    <a:pt x="405" y="613"/>
                                                  </a:lnTo>
                                                  <a:lnTo>
                                                    <a:pt x="470" y="540"/>
                                                  </a:lnTo>
                                                  <a:lnTo>
                                                    <a:pt x="539" y="471"/>
                                                  </a:lnTo>
                                                  <a:lnTo>
                                                    <a:pt x="612" y="406"/>
                                                  </a:lnTo>
                                                  <a:lnTo>
                                                    <a:pt x="689" y="344"/>
                                                  </a:lnTo>
                                                  <a:lnTo>
                                                    <a:pt x="769" y="287"/>
                                                  </a:lnTo>
                                                  <a:lnTo>
                                                    <a:pt x="852" y="236"/>
                                                  </a:lnTo>
                                                  <a:lnTo>
                                                    <a:pt x="939" y="188"/>
                                                  </a:lnTo>
                                                  <a:lnTo>
                                                    <a:pt x="1028" y="146"/>
                                                  </a:lnTo>
                                                  <a:lnTo>
                                                    <a:pt x="1120" y="108"/>
                                                  </a:lnTo>
                                                  <a:lnTo>
                                                    <a:pt x="1214" y="76"/>
                                                  </a:lnTo>
                                                  <a:lnTo>
                                                    <a:pt x="1312" y="50"/>
                                                  </a:lnTo>
                                                  <a:lnTo>
                                                    <a:pt x="1411" y="29"/>
                                                  </a:lnTo>
                                                  <a:lnTo>
                                                    <a:pt x="1513" y="13"/>
                                                  </a:lnTo>
                                                  <a:lnTo>
                                                    <a:pt x="1615" y="4"/>
                                                  </a:lnTo>
                                                  <a:lnTo>
                                                    <a:pt x="1720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chemeClr val="accent1"/>
                                            </a:solidFill>
                                            <a:ln w="0">
                                              <a:solidFill>
                                                <a:schemeClr val="accent1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vert="horz" wrap="square" lIns="91440" tIns="45720" rIns="91440" bIns="45720" numCol="1" anchor="t" anchorCtr="0" compatLnSpc="1"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  <wps:wsp>
                                          <wps:cNvPr id="5" name="الشكل الحر 5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04" y="119"/>
                                              <a:ext cx="238" cy="211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1407 w 1898"/>
                                                <a:gd name="T1" fmla="*/ 12 h 1692"/>
                                                <a:gd name="T2" fmla="*/ 1530 w 1898"/>
                                                <a:gd name="T3" fmla="*/ 71 h 1692"/>
                                                <a:gd name="T4" fmla="*/ 1664 w 1898"/>
                                                <a:gd name="T5" fmla="*/ 118 h 1692"/>
                                                <a:gd name="T6" fmla="*/ 1845 w 1898"/>
                                                <a:gd name="T7" fmla="*/ 31 h 1692"/>
                                                <a:gd name="T8" fmla="*/ 1779 w 1898"/>
                                                <a:gd name="T9" fmla="*/ 167 h 1692"/>
                                                <a:gd name="T10" fmla="*/ 1675 w 1898"/>
                                                <a:gd name="T11" fmla="*/ 267 h 1692"/>
                                                <a:gd name="T12" fmla="*/ 1844 w 1898"/>
                                                <a:gd name="T13" fmla="*/ 223 h 1692"/>
                                                <a:gd name="T14" fmla="*/ 1829 w 1898"/>
                                                <a:gd name="T15" fmla="*/ 298 h 1692"/>
                                                <a:gd name="T16" fmla="*/ 1704 w 1898"/>
                                                <a:gd name="T17" fmla="*/ 421 h 1692"/>
                                                <a:gd name="T18" fmla="*/ 1699 w 1898"/>
                                                <a:gd name="T19" fmla="*/ 603 h 1692"/>
                                                <a:gd name="T20" fmla="*/ 1665 w 1898"/>
                                                <a:gd name="T21" fmla="*/ 794 h 1692"/>
                                                <a:gd name="T22" fmla="*/ 1603 w 1898"/>
                                                <a:gd name="T23" fmla="*/ 982 h 1692"/>
                                                <a:gd name="T24" fmla="*/ 1514 w 1898"/>
                                                <a:gd name="T25" fmla="*/ 1160 h 1692"/>
                                                <a:gd name="T26" fmla="*/ 1398 w 1898"/>
                                                <a:gd name="T27" fmla="*/ 1322 h 1692"/>
                                                <a:gd name="T28" fmla="*/ 1256 w 1898"/>
                                                <a:gd name="T29" fmla="*/ 1461 h 1692"/>
                                                <a:gd name="T30" fmla="*/ 1087 w 1898"/>
                                                <a:gd name="T31" fmla="*/ 1573 h 1692"/>
                                                <a:gd name="T32" fmla="*/ 893 w 1898"/>
                                                <a:gd name="T33" fmla="*/ 1652 h 1692"/>
                                                <a:gd name="T34" fmla="*/ 676 w 1898"/>
                                                <a:gd name="T35" fmla="*/ 1690 h 1692"/>
                                                <a:gd name="T36" fmla="*/ 435 w 1898"/>
                                                <a:gd name="T37" fmla="*/ 1679 h 1692"/>
                                                <a:gd name="T38" fmla="*/ 206 w 1898"/>
                                                <a:gd name="T39" fmla="*/ 1614 h 1692"/>
                                                <a:gd name="T40" fmla="*/ 0 w 1898"/>
                                                <a:gd name="T41" fmla="*/ 1500 h 1692"/>
                                                <a:gd name="T42" fmla="*/ 160 w 1898"/>
                                                <a:gd name="T43" fmla="*/ 1503 h 1692"/>
                                                <a:gd name="T44" fmla="*/ 353 w 1898"/>
                                                <a:gd name="T45" fmla="*/ 1457 h 1692"/>
                                                <a:gd name="T46" fmla="*/ 525 w 1898"/>
                                                <a:gd name="T47" fmla="*/ 1364 h 1692"/>
                                                <a:gd name="T48" fmla="*/ 487 w 1898"/>
                                                <a:gd name="T49" fmla="*/ 1309 h 1692"/>
                                                <a:gd name="T50" fmla="*/ 367 w 1898"/>
                                                <a:gd name="T51" fmla="*/ 1251 h 1692"/>
                                                <a:gd name="T52" fmla="*/ 272 w 1898"/>
                                                <a:gd name="T53" fmla="*/ 1153 h 1692"/>
                                                <a:gd name="T54" fmla="*/ 213 w 1898"/>
                                                <a:gd name="T55" fmla="*/ 1027 h 1692"/>
                                                <a:gd name="T56" fmla="*/ 322 w 1898"/>
                                                <a:gd name="T57" fmla="*/ 1032 h 1692"/>
                                                <a:gd name="T58" fmla="*/ 345 w 1898"/>
                                                <a:gd name="T59" fmla="*/ 1007 h 1692"/>
                                                <a:gd name="T60" fmla="*/ 228 w 1898"/>
                                                <a:gd name="T61" fmla="*/ 939 h 1692"/>
                                                <a:gd name="T62" fmla="*/ 139 w 1898"/>
                                                <a:gd name="T63" fmla="*/ 834 h 1692"/>
                                                <a:gd name="T64" fmla="*/ 87 w 1898"/>
                                                <a:gd name="T65" fmla="*/ 700 h 1692"/>
                                                <a:gd name="T66" fmla="*/ 77 w 1898"/>
                                                <a:gd name="T67" fmla="*/ 595 h 1692"/>
                                                <a:gd name="T68" fmla="*/ 205 w 1898"/>
                                                <a:gd name="T69" fmla="*/ 643 h 1692"/>
                                                <a:gd name="T70" fmla="*/ 189 w 1898"/>
                                                <a:gd name="T71" fmla="*/ 590 h 1692"/>
                                                <a:gd name="T72" fmla="*/ 117 w 1898"/>
                                                <a:gd name="T73" fmla="*/ 477 h 1692"/>
                                                <a:gd name="T74" fmla="*/ 82 w 1898"/>
                                                <a:gd name="T75" fmla="*/ 342 h 1692"/>
                                                <a:gd name="T76" fmla="*/ 88 w 1898"/>
                                                <a:gd name="T77" fmla="*/ 201 h 1692"/>
                                                <a:gd name="T78" fmla="*/ 132 w 1898"/>
                                                <a:gd name="T79" fmla="*/ 78 h 1692"/>
                                                <a:gd name="T80" fmla="*/ 293 w 1898"/>
                                                <a:gd name="T81" fmla="*/ 255 h 1692"/>
                                                <a:gd name="T82" fmla="*/ 484 w 1898"/>
                                                <a:gd name="T83" fmla="*/ 391 h 1692"/>
                                                <a:gd name="T84" fmla="*/ 700 w 1898"/>
                                                <a:gd name="T85" fmla="*/ 483 h 1692"/>
                                                <a:gd name="T86" fmla="*/ 934 w 1898"/>
                                                <a:gd name="T87" fmla="*/ 524 h 1692"/>
                                                <a:gd name="T88" fmla="*/ 928 w 1898"/>
                                                <a:gd name="T89" fmla="*/ 373 h 1692"/>
                                                <a:gd name="T90" fmla="*/ 970 w 1898"/>
                                                <a:gd name="T91" fmla="*/ 226 h 1692"/>
                                                <a:gd name="T92" fmla="*/ 1056 w 1898"/>
                                                <a:gd name="T93" fmla="*/ 108 h 1692"/>
                                                <a:gd name="T94" fmla="*/ 1173 w 1898"/>
                                                <a:gd name="T95" fmla="*/ 29 h 1692"/>
                                                <a:gd name="T96" fmla="*/ 1314 w 1898"/>
                                                <a:gd name="T97" fmla="*/ 0 h 1692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  <a:cxn ang="0">
                                                  <a:pos x="T56" y="T57"/>
                                                </a:cxn>
                                                <a:cxn ang="0">
                                                  <a:pos x="T58" y="T59"/>
                                                </a:cxn>
                                                <a:cxn ang="0">
                                                  <a:pos x="T60" y="T61"/>
                                                </a:cxn>
                                                <a:cxn ang="0">
                                                  <a:pos x="T62" y="T63"/>
                                                </a:cxn>
                                                <a:cxn ang="0">
                                                  <a:pos x="T64" y="T65"/>
                                                </a:cxn>
                                                <a:cxn ang="0">
                                                  <a:pos x="T66" y="T67"/>
                                                </a:cxn>
                                                <a:cxn ang="0">
                                                  <a:pos x="T68" y="T69"/>
                                                </a:cxn>
                                                <a:cxn ang="0">
                                                  <a:pos x="T70" y="T71"/>
                                                </a:cxn>
                                                <a:cxn ang="0">
                                                  <a:pos x="T72" y="T73"/>
                                                </a:cxn>
                                                <a:cxn ang="0">
                                                  <a:pos x="T74" y="T75"/>
                                                </a:cxn>
                                                <a:cxn ang="0">
                                                  <a:pos x="T76" y="T77"/>
                                                </a:cxn>
                                                <a:cxn ang="0">
                                                  <a:pos x="T78" y="T79"/>
                                                </a:cxn>
                                                <a:cxn ang="0">
                                                  <a:pos x="T80" y="T81"/>
                                                </a:cxn>
                                                <a:cxn ang="0">
                                                  <a:pos x="T82" y="T83"/>
                                                </a:cxn>
                                                <a:cxn ang="0">
                                                  <a:pos x="T84" y="T85"/>
                                                </a:cxn>
                                                <a:cxn ang="0">
                                                  <a:pos x="T86" y="T87"/>
                                                </a:cxn>
                                                <a:cxn ang="0">
                                                  <a:pos x="T88" y="T89"/>
                                                </a:cxn>
                                                <a:cxn ang="0">
                                                  <a:pos x="T90" y="T91"/>
                                                </a:cxn>
                                                <a:cxn ang="0">
                                                  <a:pos x="T92" y="T93"/>
                                                </a:cxn>
                                                <a:cxn ang="0">
                                                  <a:pos x="T94" y="T95"/>
                                                </a:cxn>
                                                <a:cxn ang="0">
                                                  <a:pos x="T96" y="T97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898" h="1692">
                                                  <a:moveTo>
                                                    <a:pt x="1314" y="0"/>
                                                  </a:moveTo>
                                                  <a:lnTo>
                                                    <a:pt x="1362" y="3"/>
                                                  </a:lnTo>
                                                  <a:lnTo>
                                                    <a:pt x="1407" y="12"/>
                                                  </a:lnTo>
                                                  <a:lnTo>
                                                    <a:pt x="1451" y="26"/>
                                                  </a:lnTo>
                                                  <a:lnTo>
                                                    <a:pt x="1491" y="46"/>
                                                  </a:lnTo>
                                                  <a:lnTo>
                                                    <a:pt x="1530" y="71"/>
                                                  </a:lnTo>
                                                  <a:lnTo>
                                                    <a:pt x="1566" y="101"/>
                                                  </a:lnTo>
                                                  <a:lnTo>
                                                    <a:pt x="1598" y="134"/>
                                                  </a:lnTo>
                                                  <a:lnTo>
                                                    <a:pt x="1664" y="118"/>
                                                  </a:lnTo>
                                                  <a:lnTo>
                                                    <a:pt x="1727" y="95"/>
                                                  </a:lnTo>
                                                  <a:lnTo>
                                                    <a:pt x="1788" y="65"/>
                                                  </a:lnTo>
                                                  <a:lnTo>
                                                    <a:pt x="1845" y="31"/>
                                                  </a:lnTo>
                                                  <a:lnTo>
                                                    <a:pt x="1829" y="80"/>
                                                  </a:lnTo>
                                                  <a:lnTo>
                                                    <a:pt x="1806" y="125"/>
                                                  </a:lnTo>
                                                  <a:lnTo>
                                                    <a:pt x="1779" y="167"/>
                                                  </a:lnTo>
                                                  <a:lnTo>
                                                    <a:pt x="1748" y="204"/>
                                                  </a:lnTo>
                                                  <a:lnTo>
                                                    <a:pt x="1712" y="238"/>
                                                  </a:lnTo>
                                                  <a:lnTo>
                                                    <a:pt x="1675" y="267"/>
                                                  </a:lnTo>
                                                  <a:lnTo>
                                                    <a:pt x="1732" y="257"/>
                                                  </a:lnTo>
                                                  <a:lnTo>
                                                    <a:pt x="1790" y="242"/>
                                                  </a:lnTo>
                                                  <a:lnTo>
                                                    <a:pt x="1844" y="223"/>
                                                  </a:lnTo>
                                                  <a:lnTo>
                                                    <a:pt x="1898" y="200"/>
                                                  </a:lnTo>
                                                  <a:lnTo>
                                                    <a:pt x="1865" y="251"/>
                                                  </a:lnTo>
                                                  <a:lnTo>
                                                    <a:pt x="1829" y="298"/>
                                                  </a:lnTo>
                                                  <a:lnTo>
                                                    <a:pt x="1790" y="342"/>
                                                  </a:lnTo>
                                                  <a:lnTo>
                                                    <a:pt x="1748" y="384"/>
                                                  </a:lnTo>
                                                  <a:lnTo>
                                                    <a:pt x="1704" y="421"/>
                                                  </a:lnTo>
                                                  <a:lnTo>
                                                    <a:pt x="1705" y="477"/>
                                                  </a:lnTo>
                                                  <a:lnTo>
                                                    <a:pt x="1703" y="540"/>
                                                  </a:lnTo>
                                                  <a:lnTo>
                                                    <a:pt x="1699" y="603"/>
                                                  </a:lnTo>
                                                  <a:lnTo>
                                                    <a:pt x="1690" y="666"/>
                                                  </a:lnTo>
                                                  <a:lnTo>
                                                    <a:pt x="1679" y="730"/>
                                                  </a:lnTo>
                                                  <a:lnTo>
                                                    <a:pt x="1665" y="794"/>
                                                  </a:lnTo>
                                                  <a:lnTo>
                                                    <a:pt x="1647" y="858"/>
                                                  </a:lnTo>
                                                  <a:lnTo>
                                                    <a:pt x="1626" y="920"/>
                                                  </a:lnTo>
                                                  <a:lnTo>
                                                    <a:pt x="1603" y="982"/>
                                                  </a:lnTo>
                                                  <a:lnTo>
                                                    <a:pt x="1576" y="1042"/>
                                                  </a:lnTo>
                                                  <a:lnTo>
                                                    <a:pt x="1547" y="1102"/>
                                                  </a:lnTo>
                                                  <a:lnTo>
                                                    <a:pt x="1514" y="1160"/>
                                                  </a:lnTo>
                                                  <a:lnTo>
                                                    <a:pt x="1479" y="1215"/>
                                                  </a:lnTo>
                                                  <a:lnTo>
                                                    <a:pt x="1440" y="1270"/>
                                                  </a:lnTo>
                                                  <a:lnTo>
                                                    <a:pt x="1398" y="1322"/>
                                                  </a:lnTo>
                                                  <a:lnTo>
                                                    <a:pt x="1353" y="1371"/>
                                                  </a:lnTo>
                                                  <a:lnTo>
                                                    <a:pt x="1306" y="1417"/>
                                                  </a:lnTo>
                                                  <a:lnTo>
                                                    <a:pt x="1256" y="1461"/>
                                                  </a:lnTo>
                                                  <a:lnTo>
                                                    <a:pt x="1202" y="1502"/>
                                                  </a:lnTo>
                                                  <a:lnTo>
                                                    <a:pt x="1146" y="1540"/>
                                                  </a:lnTo>
                                                  <a:lnTo>
                                                    <a:pt x="1087" y="1573"/>
                                                  </a:lnTo>
                                                  <a:lnTo>
                                                    <a:pt x="1025" y="1604"/>
                                                  </a:lnTo>
                                                  <a:lnTo>
                                                    <a:pt x="961" y="1630"/>
                                                  </a:lnTo>
                                                  <a:lnTo>
                                                    <a:pt x="893" y="1652"/>
                                                  </a:lnTo>
                                                  <a:lnTo>
                                                    <a:pt x="823" y="1669"/>
                                                  </a:lnTo>
                                                  <a:lnTo>
                                                    <a:pt x="751" y="1681"/>
                                                  </a:lnTo>
                                                  <a:lnTo>
                                                    <a:pt x="676" y="1690"/>
                                                  </a:lnTo>
                                                  <a:lnTo>
                                                    <a:pt x="597" y="1692"/>
                                                  </a:lnTo>
                                                  <a:lnTo>
                                                    <a:pt x="515" y="1688"/>
                                                  </a:lnTo>
                                                  <a:lnTo>
                                                    <a:pt x="435" y="1679"/>
                                                  </a:lnTo>
                                                  <a:lnTo>
                                                    <a:pt x="357" y="1663"/>
                                                  </a:lnTo>
                                                  <a:lnTo>
                                                    <a:pt x="281" y="1641"/>
                                                  </a:lnTo>
                                                  <a:lnTo>
                                                    <a:pt x="206" y="1614"/>
                                                  </a:lnTo>
                                                  <a:lnTo>
                                                    <a:pt x="135" y="1581"/>
                                                  </a:lnTo>
                                                  <a:lnTo>
                                                    <a:pt x="66" y="1543"/>
                                                  </a:lnTo>
                                                  <a:lnTo>
                                                    <a:pt x="0" y="1500"/>
                                                  </a:lnTo>
                                                  <a:lnTo>
                                                    <a:pt x="46" y="1504"/>
                                                  </a:lnTo>
                                                  <a:lnTo>
                                                    <a:pt x="93" y="1506"/>
                                                  </a:lnTo>
                                                  <a:lnTo>
                                                    <a:pt x="160" y="1503"/>
                                                  </a:lnTo>
                                                  <a:lnTo>
                                                    <a:pt x="226" y="1494"/>
                                                  </a:lnTo>
                                                  <a:lnTo>
                                                    <a:pt x="291" y="1478"/>
                                                  </a:lnTo>
                                                  <a:lnTo>
                                                    <a:pt x="353" y="1457"/>
                                                  </a:lnTo>
                                                  <a:lnTo>
                                                    <a:pt x="413" y="1431"/>
                                                  </a:lnTo>
                                                  <a:lnTo>
                                                    <a:pt x="470" y="1399"/>
                                                  </a:lnTo>
                                                  <a:lnTo>
                                                    <a:pt x="525" y="1364"/>
                                                  </a:lnTo>
                                                  <a:lnTo>
                                                    <a:pt x="576" y="1323"/>
                                                  </a:lnTo>
                                                  <a:lnTo>
                                                    <a:pt x="531" y="1319"/>
                                                  </a:lnTo>
                                                  <a:lnTo>
                                                    <a:pt x="487" y="1309"/>
                                                  </a:lnTo>
                                                  <a:lnTo>
                                                    <a:pt x="444" y="1295"/>
                                                  </a:lnTo>
                                                  <a:lnTo>
                                                    <a:pt x="404" y="1275"/>
                                                  </a:lnTo>
                                                  <a:lnTo>
                                                    <a:pt x="367" y="1251"/>
                                                  </a:lnTo>
                                                  <a:lnTo>
                                                    <a:pt x="332" y="1222"/>
                                                  </a:lnTo>
                                                  <a:lnTo>
                                                    <a:pt x="301" y="1190"/>
                                                  </a:lnTo>
                                                  <a:lnTo>
                                                    <a:pt x="272" y="1153"/>
                                                  </a:lnTo>
                                                  <a:lnTo>
                                                    <a:pt x="248" y="1114"/>
                                                  </a:lnTo>
                                                  <a:lnTo>
                                                    <a:pt x="228" y="1072"/>
                                                  </a:lnTo>
                                                  <a:lnTo>
                                                    <a:pt x="213" y="1027"/>
                                                  </a:lnTo>
                                                  <a:lnTo>
                                                    <a:pt x="249" y="1032"/>
                                                  </a:lnTo>
                                                  <a:lnTo>
                                                    <a:pt x="286" y="1034"/>
                                                  </a:lnTo>
                                                  <a:lnTo>
                                                    <a:pt x="322" y="1032"/>
                                                  </a:lnTo>
                                                  <a:lnTo>
                                                    <a:pt x="355" y="1028"/>
                                                  </a:lnTo>
                                                  <a:lnTo>
                                                    <a:pt x="389" y="1019"/>
                                                  </a:lnTo>
                                                  <a:lnTo>
                                                    <a:pt x="345" y="1007"/>
                                                  </a:lnTo>
                                                  <a:lnTo>
                                                    <a:pt x="304" y="989"/>
                                                  </a:lnTo>
                                                  <a:lnTo>
                                                    <a:pt x="265" y="966"/>
                                                  </a:lnTo>
                                                  <a:lnTo>
                                                    <a:pt x="228" y="939"/>
                                                  </a:lnTo>
                                                  <a:lnTo>
                                                    <a:pt x="195" y="907"/>
                                                  </a:lnTo>
                                                  <a:lnTo>
                                                    <a:pt x="166" y="873"/>
                                                  </a:lnTo>
                                                  <a:lnTo>
                                                    <a:pt x="139" y="834"/>
                                                  </a:lnTo>
                                                  <a:lnTo>
                                                    <a:pt x="117" y="792"/>
                                                  </a:lnTo>
                                                  <a:lnTo>
                                                    <a:pt x="100" y="747"/>
                                                  </a:lnTo>
                                                  <a:lnTo>
                                                    <a:pt x="87" y="700"/>
                                                  </a:lnTo>
                                                  <a:lnTo>
                                                    <a:pt x="79" y="652"/>
                                                  </a:lnTo>
                                                  <a:lnTo>
                                                    <a:pt x="77" y="600"/>
                                                  </a:lnTo>
                                                  <a:lnTo>
                                                    <a:pt x="77" y="595"/>
                                                  </a:lnTo>
                                                  <a:lnTo>
                                                    <a:pt x="117" y="616"/>
                                                  </a:lnTo>
                                                  <a:lnTo>
                                                    <a:pt x="160" y="633"/>
                                                  </a:lnTo>
                                                  <a:lnTo>
                                                    <a:pt x="205" y="643"/>
                                                  </a:lnTo>
                                                  <a:lnTo>
                                                    <a:pt x="252" y="649"/>
                                                  </a:lnTo>
                                                  <a:lnTo>
                                                    <a:pt x="219" y="620"/>
                                                  </a:lnTo>
                                                  <a:lnTo>
                                                    <a:pt x="189" y="590"/>
                                                  </a:lnTo>
                                                  <a:lnTo>
                                                    <a:pt x="161" y="555"/>
                                                  </a:lnTo>
                                                  <a:lnTo>
                                                    <a:pt x="137" y="518"/>
                                                  </a:lnTo>
                                                  <a:lnTo>
                                                    <a:pt x="117" y="477"/>
                                                  </a:lnTo>
                                                  <a:lnTo>
                                                    <a:pt x="101" y="434"/>
                                                  </a:lnTo>
                                                  <a:lnTo>
                                                    <a:pt x="89" y="389"/>
                                                  </a:lnTo>
                                                  <a:lnTo>
                                                    <a:pt x="82" y="342"/>
                                                  </a:lnTo>
                                                  <a:lnTo>
                                                    <a:pt x="80" y="292"/>
                                                  </a:lnTo>
                                                  <a:lnTo>
                                                    <a:pt x="82" y="246"/>
                                                  </a:lnTo>
                                                  <a:lnTo>
                                                    <a:pt x="88" y="201"/>
                                                  </a:lnTo>
                                                  <a:lnTo>
                                                    <a:pt x="98" y="158"/>
                                                  </a:lnTo>
                                                  <a:lnTo>
                                                    <a:pt x="114" y="118"/>
                                                  </a:lnTo>
                                                  <a:lnTo>
                                                    <a:pt x="132" y="78"/>
                                                  </a:lnTo>
                                                  <a:lnTo>
                                                    <a:pt x="182" y="141"/>
                                                  </a:lnTo>
                                                  <a:lnTo>
                                                    <a:pt x="236" y="199"/>
                                                  </a:lnTo>
                                                  <a:lnTo>
                                                    <a:pt x="293" y="255"/>
                                                  </a:lnTo>
                                                  <a:lnTo>
                                                    <a:pt x="354" y="305"/>
                                                  </a:lnTo>
                                                  <a:lnTo>
                                                    <a:pt x="417" y="350"/>
                                                  </a:lnTo>
                                                  <a:lnTo>
                                                    <a:pt x="484" y="391"/>
                                                  </a:lnTo>
                                                  <a:lnTo>
                                                    <a:pt x="553" y="428"/>
                                                  </a:lnTo>
                                                  <a:lnTo>
                                                    <a:pt x="625" y="458"/>
                                                  </a:lnTo>
                                                  <a:lnTo>
                                                    <a:pt x="700" y="483"/>
                                                  </a:lnTo>
                                                  <a:lnTo>
                                                    <a:pt x="776" y="503"/>
                                                  </a:lnTo>
                                                  <a:lnTo>
                                                    <a:pt x="855" y="517"/>
                                                  </a:lnTo>
                                                  <a:lnTo>
                                                    <a:pt x="934" y="524"/>
                                                  </a:lnTo>
                                                  <a:lnTo>
                                                    <a:pt x="927" y="477"/>
                                                  </a:lnTo>
                                                  <a:lnTo>
                                                    <a:pt x="925" y="426"/>
                                                  </a:lnTo>
                                                  <a:lnTo>
                                                    <a:pt x="928" y="373"/>
                                                  </a:lnTo>
                                                  <a:lnTo>
                                                    <a:pt x="936" y="322"/>
                                                  </a:lnTo>
                                                  <a:lnTo>
                                                    <a:pt x="951" y="273"/>
                                                  </a:lnTo>
                                                  <a:lnTo>
                                                    <a:pt x="970" y="226"/>
                                                  </a:lnTo>
                                                  <a:lnTo>
                                                    <a:pt x="994" y="182"/>
                                                  </a:lnTo>
                                                  <a:lnTo>
                                                    <a:pt x="1023" y="144"/>
                                                  </a:lnTo>
                                                  <a:lnTo>
                                                    <a:pt x="1056" y="108"/>
                                                  </a:lnTo>
                                                  <a:lnTo>
                                                    <a:pt x="1091" y="77"/>
                                                  </a:lnTo>
                                                  <a:lnTo>
                                                    <a:pt x="1131" y="49"/>
                                                  </a:lnTo>
                                                  <a:lnTo>
                                                    <a:pt x="1173" y="29"/>
                                                  </a:lnTo>
                                                  <a:lnTo>
                                                    <a:pt x="1218" y="13"/>
                                                  </a:lnTo>
                                                  <a:lnTo>
                                                    <a:pt x="1265" y="3"/>
                                                  </a:lnTo>
                                                  <a:lnTo>
                                                    <a:pt x="1314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0">
                                              <a:solidFill>
                                                <a:schemeClr val="tx2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vert="horz" wrap="square" lIns="91440" tIns="45720" rIns="91440" bIns="45720" numCol="1" anchor="t" anchorCtr="0" compatLnSpc="1"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</wpg:wg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group w14:anchorId="548ABC9E" id="المجموعة 4" o:spid="_x0000_s1026" alt="أيقونة Twitter" style="width:25.9pt;height:25.9pt;mso-position-horizontal-relative:char;mso-position-vertical-relative:line" coordsize="430,4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">
                                  <o:lock v:ext="edit" aspectratio="t"/>
                                  <v:shape id="الشكل الحر 4" o:spid="_x0000_s1027" style="position:absolute;width:430;height:430;visibility:visible;mso-wrap-style:square;v-text-anchor:top" coordsize="3441,34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" path="m1720,r105,4l1929,13r100,16l2129,50r97,26l2320,108r92,38l2502,188r86,48l2672,287r80,57l2828,406r73,65l2971,540r64,73l3096,690r58,79l3205,853r48,86l3295,1029r38,92l3364,1215r28,98l3412,1412r16,101l3438,1616r3,105l3438,1826r-10,103l3412,2030r-20,100l3364,2226r-31,95l3295,2413r-42,89l3205,2589r-51,83l3096,2753r-61,76l2971,2902r-70,70l2828,3037r-76,60l2672,3154r-84,52l2502,3253r-90,43l2320,3333r-94,32l2129,3393r-100,21l1929,3428r-104,10l1720,3441r-105,-3l1513,3428r-102,-14l1312,3393r-98,-28l1120,3333r-92,-37l939,3253r-87,-47l769,3154r-80,-57l612,3037r-73,-65l470,2902r-65,-73l344,2753r-57,-81l235,2589r-47,-87l145,2413r-37,-92l76,2226,49,2130,28,2030,13,1929,4,1826,,1721,4,1616r9,-103l28,1412r21,-99l76,1215r32,-94l145,1029r43,-90l235,853r52,-84l344,690r61,-77l470,540r69,-69l612,406r77,-62l769,287r83,-51l939,188r89,-42l1120,108r94,-32l1312,50r99,-21l1513,13,1615,4,1720,xe" fillcolor="#ffd556 [3204]" strokecolor="#ffd556 [3204]" strokeweight="0">
              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              </v:shape>
                                  <v:shape id="الشكل الحر 5" o:spid="_x0000_s1028" style="position:absolute;left:104;top:119;width:238;height:211;visibility:visible;mso-wrap-style:square;v-text-anchor:top" coordsize="1898,16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" path="m1314,r48,3l1407,12r44,14l1491,46r39,25l1566,101r32,33l1664,118r63,-23l1788,65r57,-34l1829,80r-23,45l1779,167r-31,37l1712,238r-37,29l1732,257r58,-15l1844,223r54,-23l1865,251r-36,47l1790,342r-42,42l1704,421r1,56l1703,540r-4,63l1690,666r-11,64l1665,794r-18,64l1626,920r-23,62l1576,1042r-29,60l1514,1160r-35,55l1440,1270r-42,52l1353,1371r-47,46l1256,1461r-54,41l1146,1540r-59,33l1025,1604r-64,26l893,1652r-70,17l751,1681r-75,9l597,1692r-82,-4l435,1679r-78,-16l281,1641r-75,-27l135,1581,66,1543,,1500r46,4l93,1506r67,-3l226,1494r65,-16l353,1457r60,-26l470,1399r55,-35l576,1323r-45,-4l487,1309r-43,-14l404,1275r-37,-24l332,1222r-31,-32l272,1153r-24,-39l228,1072r-15,-45l249,1032r37,2l322,1032r33,-4l389,1019r-44,-12l304,989,265,966,228,939,195,907,166,873,139,834,117,792,100,747,87,700,79,652,77,600r,-5l117,616r43,17l205,643r47,6l219,620,189,590,161,555,137,518,117,477,101,434,89,389,82,342,80,292r2,-46l88,201,98,158r16,-40l132,78r50,63l236,199r57,56l354,305r63,45l484,391r69,37l625,458r75,25l776,503r79,14l934,524r-7,-47l925,426r3,-53l936,322r15,-49l970,226r24,-44l1023,144r33,-36l1091,77r40,-28l1173,29r45,-16l1265,3,1314,xe" filled="f" strokecolor="#636a6b [3215]" strokeweight="0">
              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              </v:shape>
                                  <w10:wrap anchorx="page"/>
                                  <w10:anchorlock/>
                                </v:group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184664" w:rsidRPr="00E44140" w14:paraId="38FC78F3" w14:textId="77777777" w:rsidTr="00746002">
                    <w:tc>
                      <w:tcPr>
                        <w:tcW w:w="1846" w:type="dxa"/>
                        <w:tcMar>
                          <w:top w:w="0" w:type="dxa"/>
                          <w:bottom w:w="288" w:type="dxa"/>
                        </w:tcMar>
                      </w:tcPr>
                      <w:p w14:paraId="65DF4C94" w14:textId="77777777" w:rsidR="00184664" w:rsidRPr="00E44140" w:rsidRDefault="00000000" w:rsidP="00E41781">
                        <w:pPr>
                          <w:bidi/>
                          <w:rPr>
                            <w:rFonts w:ascii="Tahoma" w:hAnsi="Tahoma"/>
                          </w:rPr>
                        </w:pPr>
                        <w:sdt>
                          <w:sdtPr>
                            <w:rPr>
                              <w:rFonts w:ascii="Tahoma" w:hAnsi="Tahoma"/>
                              <w:rtl/>
                            </w:rPr>
                            <w:alias w:val="عنوان URL لـ LinkedIn:"/>
                            <w:tag w:val="عنوان URL لـ LinkedIn:"/>
                            <w:id w:val="-1457020033"/>
                            <w:placeholder>
                              <w:docPart w:val="746EECB390680B4396EE4AC1B3DE22C0"/>
                            </w:placeholder>
                            <w:temporary/>
                            <w:showingPlcHdr/>
                            <w15:appearance w15:val="hidden"/>
                          </w:sdtPr>
                          <w:sdtContent>
                            <w:r w:rsidR="00184664" w:rsidRPr="00E44140">
                              <w:rPr>
                                <w:rFonts w:ascii="Tahoma" w:hAnsi="Tahoma"/>
                                <w:rtl/>
                                <w:lang w:eastAsia="ar"/>
                              </w:rPr>
                              <w:t xml:space="preserve">عنوان </w:t>
                            </w:r>
                            <w:r w:rsidR="00184664" w:rsidRPr="00E44140">
                              <w:rPr>
                                <w:rFonts w:ascii="Tahoma" w:hAnsi="Tahoma"/>
                                <w:lang w:eastAsia="ar"/>
                              </w:rPr>
                              <w:t>URL</w:t>
                            </w:r>
                            <w:r w:rsidR="00184664" w:rsidRPr="00E44140">
                              <w:rPr>
                                <w:rFonts w:ascii="Tahoma" w:hAnsi="Tahoma"/>
                                <w:rtl/>
                                <w:lang w:eastAsia="ar"/>
                              </w:rPr>
                              <w:t xml:space="preserve"> لـ </w:t>
                            </w:r>
                            <w:r w:rsidR="00184664" w:rsidRPr="00E44140">
                              <w:rPr>
                                <w:rFonts w:ascii="Tahoma" w:hAnsi="Tahoma"/>
                                <w:lang w:eastAsia="ar"/>
                              </w:rPr>
                              <w:t>LinkedIn</w:t>
                            </w:r>
                          </w:sdtContent>
                        </w:sdt>
                      </w:p>
                    </w:tc>
                    <w:tc>
                      <w:tcPr>
                        <w:tcW w:w="1847" w:type="dxa"/>
                        <w:tcMar>
                          <w:top w:w="0" w:type="dxa"/>
                          <w:bottom w:w="288" w:type="dxa"/>
                        </w:tcMar>
                      </w:tcPr>
                      <w:p w14:paraId="4289BBF5" w14:textId="77777777" w:rsidR="00184664" w:rsidRPr="00E44140" w:rsidRDefault="00000000" w:rsidP="00E41781">
                        <w:pPr>
                          <w:bidi/>
                          <w:rPr>
                            <w:rFonts w:ascii="Tahoma" w:hAnsi="Tahoma"/>
                          </w:rPr>
                        </w:pPr>
                        <w:sdt>
                          <w:sdtPr>
                            <w:rPr>
                              <w:rFonts w:ascii="Tahoma" w:hAnsi="Tahoma"/>
                              <w:rtl/>
                            </w:rPr>
                            <w:alias w:val="اسم المستخدم على Twitter:"/>
                            <w:tag w:val="اسم المستخدم على Twitter:"/>
                            <w:id w:val="126365154"/>
                            <w:placeholder>
                              <w:docPart w:val="BFFA35C8FFEBD94B915BF9E281C59D99"/>
                            </w:placeholder>
                            <w:temporary/>
                            <w:showingPlcHdr/>
                            <w15:appearance w15:val="hidden"/>
                          </w:sdtPr>
                          <w:sdtContent>
                            <w:r w:rsidR="00184664" w:rsidRPr="00E44140">
                              <w:rPr>
                                <w:rFonts w:ascii="Tahoma" w:hAnsi="Tahoma"/>
                                <w:rtl/>
                                <w:lang w:eastAsia="ar"/>
                              </w:rPr>
                              <w:t xml:space="preserve">اسم المستخدم على </w:t>
                            </w:r>
                            <w:r w:rsidR="00184664" w:rsidRPr="00E44140">
                              <w:rPr>
                                <w:rFonts w:ascii="Tahoma" w:hAnsi="Tahoma"/>
                                <w:lang w:eastAsia="ar"/>
                              </w:rPr>
                              <w:t>Twitter</w:t>
                            </w:r>
                          </w:sdtContent>
                        </w:sdt>
                      </w:p>
                    </w:tc>
                  </w:tr>
                </w:tbl>
                <w:p w14:paraId="48B8DF0A" w14:textId="77777777" w:rsidR="00184664" w:rsidRPr="00E44140" w:rsidRDefault="00000000" w:rsidP="00E41781">
                  <w:pPr>
                    <w:bidi/>
                    <w:rPr>
                      <w:rFonts w:ascii="Tahoma" w:hAnsi="Tahoma"/>
                    </w:rPr>
                  </w:pPr>
                  <w:sdt>
                    <w:sdtPr>
                      <w:rPr>
                        <w:rFonts w:ascii="Tahoma" w:hAnsi="Tahoma"/>
                        <w:rtl/>
                      </w:rPr>
                      <w:alias w:val="ارتباط لخصائص أخرى عبر الإنترنت:"/>
                      <w:tag w:val="ارتباط لخصائص أخرى عبر الإنترنت:"/>
                      <w:id w:val="522055412"/>
                      <w:placeholder>
                        <w:docPart w:val="F034E0DAE66D98498FC7B4D0F8ABB1C4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184664" w:rsidRPr="00E44140">
                        <w:rPr>
                          <w:rFonts w:ascii="Tahoma" w:hAnsi="Tahoma"/>
                          <w:rtl/>
                          <w:lang w:eastAsia="ar"/>
                        </w:rPr>
                        <w:t>ارتباط لخصائص أخرى عبر الإنترنت: قائمة المشاريع/الموقع على الويب/المدوّنة</w:t>
                      </w:r>
                    </w:sdtContent>
                  </w:sdt>
                </w:p>
              </w:tc>
            </w:tr>
            <w:tr w:rsidR="00184664" w:rsidRPr="00E44140" w14:paraId="4510E495" w14:textId="77777777" w:rsidTr="00591C57">
              <w:trPr>
                <w:trHeight w:val="3592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  <w:right w:val="single" w:sz="12" w:space="0" w:color="FFD556" w:themeColor="accent1"/>
                  </w:tcBorders>
                </w:tcPr>
                <w:p w14:paraId="0697A82B" w14:textId="77777777" w:rsidR="00184664" w:rsidRPr="00E44140" w:rsidRDefault="00000000" w:rsidP="00E41781">
                  <w:pPr>
                    <w:pStyle w:val="2"/>
                    <w:bidi/>
                    <w:rPr>
                      <w:rFonts w:ascii="Tahoma" w:hAnsi="Tahoma"/>
                    </w:rPr>
                  </w:pPr>
                  <w:sdt>
                    <w:sdtPr>
                      <w:rPr>
                        <w:rFonts w:ascii="Tahoma" w:hAnsi="Tahoma"/>
                        <w:rtl/>
                      </w:rPr>
                      <w:alias w:val="الخبرة في المجال التطوعي أو مهارات القيادة:"/>
                      <w:tag w:val="الخبرة في المجال التطوعي أو مهارات القيادة:"/>
                      <w:id w:val="-1093778966"/>
                      <w:placeholder>
                        <w:docPart w:val="FB52DD691A9427499A4FCB47A16AE3AD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184664" w:rsidRPr="00E44140">
                        <w:rPr>
                          <w:rFonts w:ascii="Tahoma" w:hAnsi="Tahoma"/>
                          <w:rtl/>
                          <w:lang w:eastAsia="ar"/>
                        </w:rPr>
                        <w:t>الخبرة في المجال التطوعي أو مهارات القيادة</w:t>
                      </w:r>
                    </w:sdtContent>
                  </w:sdt>
                </w:p>
                <w:sdt>
                  <w:sdtPr>
                    <w:rPr>
                      <w:rFonts w:ascii="Tahoma" w:hAnsi="Tahoma"/>
                      <w:rtl/>
                    </w:rPr>
                    <w:alias w:val="أدخل الخبرة في المجال التطوعي أو مهارات القيادة:"/>
                    <w:tag w:val="أدخل الخبرة في المجال التطوعي أو مهارات القيادة:"/>
                    <w:id w:val="1952504710"/>
                    <w:placeholder>
                      <w:docPart w:val="8793D3884816C640AF0649757E194201"/>
                    </w:placeholder>
                    <w:temporary/>
                    <w:showingPlcHdr/>
                    <w15:appearance w15:val="hidden"/>
                  </w:sdtPr>
                  <w:sdtContent>
                    <w:p w14:paraId="031B3019" w14:textId="77777777" w:rsidR="004670DD" w:rsidRPr="00036311" w:rsidRDefault="00184664" w:rsidP="00E41781">
                      <w:pPr>
                        <w:pStyle w:val="3"/>
                        <w:bidi/>
                        <w:rPr>
                          <w:rFonts w:ascii="Tahoma" w:hAnsi="Tahoma"/>
                        </w:rPr>
                      </w:pPr>
                      <w:r w:rsidRPr="00036311">
                        <w:rPr>
                          <w:rFonts w:ascii="Tahoma" w:hAnsi="Tahoma"/>
                          <w:rtl/>
                          <w:lang w:eastAsia="ar"/>
                        </w:rPr>
                        <w:t>هل قمت بإدارة فريق للنادي أو قيادة مشروع لجهة خيرية مفضلة أو تحرير صحيفة المدرسة؟ وضّح تجارب خبرتك التي تشرح قدراتك في مهارات القيادة.</w:t>
                      </w:r>
                    </w:p>
                  </w:sdtContent>
                </w:sdt>
              </w:tc>
            </w:tr>
          </w:tbl>
          <w:p w14:paraId="341DF622" w14:textId="77777777" w:rsidR="00184664" w:rsidRPr="00E44140" w:rsidRDefault="00184664" w:rsidP="00E41781">
            <w:pPr>
              <w:bidi/>
              <w:rPr>
                <w:rFonts w:ascii="Tahoma" w:hAnsi="Tahoma"/>
              </w:rPr>
            </w:pPr>
          </w:p>
        </w:tc>
      </w:tr>
    </w:tbl>
    <w:p w14:paraId="2CDD4E2B" w14:textId="77777777" w:rsidR="00311F7E" w:rsidRPr="00E44140" w:rsidRDefault="00311F7E" w:rsidP="00311F7E">
      <w:pPr>
        <w:pStyle w:val="a7"/>
        <w:bidi/>
        <w:rPr>
          <w:rFonts w:ascii="Tahoma" w:hAnsi="Tahoma"/>
        </w:rPr>
      </w:pPr>
    </w:p>
    <w:sectPr w:rsidR="00311F7E" w:rsidRPr="00E44140" w:rsidSect="00E441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94" w:right="794" w:bottom="794" w:left="794" w:header="794" w:footer="578" w:gutter="0"/>
      <w:cols w:space="720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33192" w14:textId="77777777" w:rsidR="00225E72" w:rsidRDefault="00225E72" w:rsidP="008B2920">
      <w:pPr>
        <w:spacing w:after="0" w:line="240" w:lineRule="auto"/>
      </w:pPr>
      <w:r>
        <w:separator/>
      </w:r>
    </w:p>
  </w:endnote>
  <w:endnote w:type="continuationSeparator" w:id="0">
    <w:p w14:paraId="79D03D55" w14:textId="77777777" w:rsidR="00225E72" w:rsidRDefault="00225E72" w:rsidP="008B2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altName w:val="メイリオ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95ED7" w14:textId="77777777" w:rsidR="000F48C9" w:rsidRDefault="000F48C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12092300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387BE2" w14:textId="77777777" w:rsidR="00853CE2" w:rsidRDefault="00853CE2" w:rsidP="00853CE2">
        <w:pPr>
          <w:pStyle w:val="a5"/>
          <w:bidi/>
        </w:pPr>
        <w:r>
          <w:rPr>
            <w:rtl/>
            <w:lang w:eastAsia="ar"/>
          </w:rPr>
          <w:fldChar w:fldCharType="begin"/>
        </w:r>
        <w:r>
          <w:rPr>
            <w:rtl/>
            <w:lang w:eastAsia="ar"/>
          </w:rPr>
          <w:instrText xml:space="preserve"> PAGE   \* MERGEFORMAT </w:instrText>
        </w:r>
        <w:r>
          <w:rPr>
            <w:rtl/>
            <w:lang w:eastAsia="ar"/>
          </w:rPr>
          <w:fldChar w:fldCharType="separate"/>
        </w:r>
        <w:r w:rsidR="00E73BAE">
          <w:rPr>
            <w:noProof/>
            <w:rtl/>
            <w:lang w:eastAsia="ar"/>
          </w:rPr>
          <w:t>2</w:t>
        </w:r>
        <w:r>
          <w:rPr>
            <w:noProof/>
            <w:rtl/>
            <w:lang w:eastAsia="ar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F90FE" w14:textId="77777777" w:rsidR="000F48C9" w:rsidRDefault="000F48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E1CCB" w14:textId="77777777" w:rsidR="00225E72" w:rsidRDefault="00225E72" w:rsidP="008B2920">
      <w:pPr>
        <w:spacing w:after="0" w:line="240" w:lineRule="auto"/>
      </w:pPr>
      <w:r>
        <w:separator/>
      </w:r>
    </w:p>
  </w:footnote>
  <w:footnote w:type="continuationSeparator" w:id="0">
    <w:p w14:paraId="6DBB84EB" w14:textId="77777777" w:rsidR="00225E72" w:rsidRDefault="00225E72" w:rsidP="008B2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9D8D5" w14:textId="77777777" w:rsidR="000F48C9" w:rsidRDefault="000F48C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A6855" w14:textId="77777777" w:rsidR="000F48C9" w:rsidRDefault="000F48C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5000" w:type="pct"/>
      <w:tblBorders>
        <w:top w:val="single" w:sz="12" w:space="0" w:color="FFD556" w:themeColor="accent1"/>
        <w:left w:val="single" w:sz="12" w:space="0" w:color="FFD556" w:themeColor="accent1"/>
        <w:bottom w:val="single" w:sz="12" w:space="0" w:color="FFD556" w:themeColor="accent1"/>
        <w:right w:val="single" w:sz="12" w:space="0" w:color="FFD556" w:themeColor="accent1"/>
        <w:insideH w:val="single" w:sz="12" w:space="0" w:color="FFD556" w:themeColor="accent1"/>
        <w:insideV w:val="single" w:sz="12" w:space="0" w:color="FFD556" w:themeColor="accent1"/>
      </w:tblBorders>
      <w:tblLayout w:type="fixed"/>
      <w:tblCellMar>
        <w:top w:w="547" w:type="dxa"/>
        <w:left w:w="360" w:type="dxa"/>
        <w:bottom w:w="547" w:type="dxa"/>
        <w:right w:w="360" w:type="dxa"/>
      </w:tblCellMar>
      <w:tblLook w:val="04A0" w:firstRow="1" w:lastRow="0" w:firstColumn="1" w:lastColumn="0" w:noHBand="0" w:noVBand="1"/>
      <w:tblDescription w:val="جدول تخطيط رأس الصفحة"/>
    </w:tblPr>
    <w:tblGrid>
      <w:gridCol w:w="10288"/>
    </w:tblGrid>
    <w:tr w:rsidR="00A85B6F" w14:paraId="0814B853" w14:textId="77777777" w:rsidTr="008D20CA">
      <w:sdt>
        <w:sdtPr>
          <w:rPr>
            <w:rtl/>
          </w:rPr>
          <w:alias w:val="الاسم:"/>
          <w:tag w:val="الاسم:"/>
          <w:id w:val="-1536030456"/>
          <w:placeholder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15:appearance w15:val="hidden"/>
          <w:text w:multiLine="1"/>
        </w:sdtPr>
        <w:sdtContent>
          <w:tc>
            <w:tcPr>
              <w:tcW w:w="9340" w:type="dxa"/>
              <w:tcBorders>
                <w:bottom w:val="single" w:sz="12" w:space="0" w:color="FFD556" w:themeColor="accent1"/>
              </w:tcBorders>
            </w:tcPr>
            <w:p w14:paraId="04C15634" w14:textId="0B6A6137" w:rsidR="00A85B6F" w:rsidRDefault="000F48C9" w:rsidP="00E41781">
              <w:pPr>
                <w:pStyle w:val="1"/>
                <w:bidi/>
              </w:pPr>
              <w:r>
                <w:rPr>
                  <w:rFonts w:ascii="Arial" w:hAnsi="Arial" w:cs="Arial" w:hint="cs"/>
                  <w:rtl/>
                </w:rPr>
                <w:t xml:space="preserve">موقع وظفني </w:t>
              </w:r>
              <w:r>
                <w:rPr>
                  <w:rFonts w:ascii="Arial" w:hAnsi="Arial" w:cs="Arial" w:hint="cs"/>
                  <w:rtl/>
                </w:rPr>
                <w:t>الآن</w:t>
              </w:r>
            </w:p>
          </w:tc>
        </w:sdtContent>
      </w:sdt>
    </w:tr>
    <w:tr w:rsidR="00142F58" w14:paraId="1A758296" w14:textId="77777777" w:rsidTr="008D20CA">
      <w:trPr>
        <w:trHeight w:hRule="exact" w:val="72"/>
      </w:trPr>
      <w:tc>
        <w:tcPr>
          <w:tcW w:w="9340" w:type="dxa"/>
          <w:tcBorders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1DEFFACE" w14:textId="77777777" w:rsidR="00142F58" w:rsidRDefault="00142F58" w:rsidP="00142F58">
          <w:pPr>
            <w:bidi/>
          </w:pPr>
        </w:p>
      </w:tc>
    </w:tr>
  </w:tbl>
  <w:p w14:paraId="291F6E7D" w14:textId="77777777" w:rsidR="00BD5EFB" w:rsidRDefault="00BD5EFB">
    <w:pPr>
      <w:pStyle w:val="a4"/>
      <w:bidi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8C9"/>
    <w:rsid w:val="000243D1"/>
    <w:rsid w:val="00036311"/>
    <w:rsid w:val="00057F04"/>
    <w:rsid w:val="000A378C"/>
    <w:rsid w:val="000F48C9"/>
    <w:rsid w:val="0010042F"/>
    <w:rsid w:val="00135C2C"/>
    <w:rsid w:val="00142F58"/>
    <w:rsid w:val="00153ED4"/>
    <w:rsid w:val="00184664"/>
    <w:rsid w:val="001C7765"/>
    <w:rsid w:val="001F60D3"/>
    <w:rsid w:val="0020741F"/>
    <w:rsid w:val="002212FB"/>
    <w:rsid w:val="00225E72"/>
    <w:rsid w:val="0027115C"/>
    <w:rsid w:val="002936AE"/>
    <w:rsid w:val="00293B83"/>
    <w:rsid w:val="00311F7E"/>
    <w:rsid w:val="00390414"/>
    <w:rsid w:val="003B1A20"/>
    <w:rsid w:val="003D2C54"/>
    <w:rsid w:val="003E1711"/>
    <w:rsid w:val="0045425A"/>
    <w:rsid w:val="00463A38"/>
    <w:rsid w:val="004670DD"/>
    <w:rsid w:val="0048346B"/>
    <w:rsid w:val="004D37CC"/>
    <w:rsid w:val="004E4CA5"/>
    <w:rsid w:val="00502D70"/>
    <w:rsid w:val="00510920"/>
    <w:rsid w:val="00517626"/>
    <w:rsid w:val="00591C57"/>
    <w:rsid w:val="005B0E81"/>
    <w:rsid w:val="00630D36"/>
    <w:rsid w:val="006873B7"/>
    <w:rsid w:val="006A3CE7"/>
    <w:rsid w:val="006E150B"/>
    <w:rsid w:val="006E5FD2"/>
    <w:rsid w:val="006F1734"/>
    <w:rsid w:val="007258B6"/>
    <w:rsid w:val="00746002"/>
    <w:rsid w:val="00781D13"/>
    <w:rsid w:val="00783C41"/>
    <w:rsid w:val="00787503"/>
    <w:rsid w:val="00792967"/>
    <w:rsid w:val="007B1EBE"/>
    <w:rsid w:val="007E7032"/>
    <w:rsid w:val="00831CF6"/>
    <w:rsid w:val="00833359"/>
    <w:rsid w:val="00853CE2"/>
    <w:rsid w:val="00860491"/>
    <w:rsid w:val="00887A77"/>
    <w:rsid w:val="008B2920"/>
    <w:rsid w:val="008B2DF7"/>
    <w:rsid w:val="008D20CA"/>
    <w:rsid w:val="00905520"/>
    <w:rsid w:val="009244EC"/>
    <w:rsid w:val="00932260"/>
    <w:rsid w:val="009814C0"/>
    <w:rsid w:val="00984A27"/>
    <w:rsid w:val="009F394D"/>
    <w:rsid w:val="00A213B1"/>
    <w:rsid w:val="00A57832"/>
    <w:rsid w:val="00A85B6F"/>
    <w:rsid w:val="00A915C8"/>
    <w:rsid w:val="00AA3476"/>
    <w:rsid w:val="00AA6B7B"/>
    <w:rsid w:val="00AB540C"/>
    <w:rsid w:val="00AC5D83"/>
    <w:rsid w:val="00AE385C"/>
    <w:rsid w:val="00B15938"/>
    <w:rsid w:val="00B67DB0"/>
    <w:rsid w:val="00B922E6"/>
    <w:rsid w:val="00BA68C1"/>
    <w:rsid w:val="00BD34A5"/>
    <w:rsid w:val="00BD5EFB"/>
    <w:rsid w:val="00BE2D6E"/>
    <w:rsid w:val="00C35EFB"/>
    <w:rsid w:val="00C73037"/>
    <w:rsid w:val="00CE569D"/>
    <w:rsid w:val="00D2689C"/>
    <w:rsid w:val="00D46A01"/>
    <w:rsid w:val="00D8737E"/>
    <w:rsid w:val="00D97FFA"/>
    <w:rsid w:val="00DF6A6F"/>
    <w:rsid w:val="00E1243F"/>
    <w:rsid w:val="00E20402"/>
    <w:rsid w:val="00E27B07"/>
    <w:rsid w:val="00E41781"/>
    <w:rsid w:val="00E44140"/>
    <w:rsid w:val="00E73BAE"/>
    <w:rsid w:val="00E928A3"/>
    <w:rsid w:val="00E93554"/>
    <w:rsid w:val="00F67FBA"/>
    <w:rsid w:val="00F879CE"/>
    <w:rsid w:val="00FB4333"/>
    <w:rsid w:val="00FE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1762945"/>
  <w15:chartTrackingRefBased/>
  <w15:docId w15:val="{F6EA47AF-695E-7A4F-BD24-A2517025C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636A6B" w:themeColor="text2"/>
        <w:lang w:val="en-US" w:eastAsia="ar-SA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22E6"/>
    <w:rPr>
      <w:rFonts w:cs="Tahoma"/>
    </w:rPr>
  </w:style>
  <w:style w:type="paragraph" w:styleId="1">
    <w:name w:val="heading 1"/>
    <w:basedOn w:val="a"/>
    <w:link w:val="1Char"/>
    <w:uiPriority w:val="9"/>
    <w:qFormat/>
    <w:rsid w:val="006E150B"/>
    <w:pPr>
      <w:keepNext/>
      <w:keepLines/>
      <w:spacing w:after="0"/>
      <w:outlineLvl w:val="0"/>
    </w:pPr>
    <w:rPr>
      <w:rFonts w:asciiTheme="majorHAnsi" w:eastAsiaTheme="majorEastAsia" w:hAnsiTheme="majorHAnsi"/>
      <w:caps/>
      <w:color w:val="404040" w:themeColor="text1" w:themeTint="BF"/>
      <w:spacing w:val="80"/>
      <w:sz w:val="46"/>
      <w:szCs w:val="46"/>
    </w:rPr>
  </w:style>
  <w:style w:type="paragraph" w:styleId="2">
    <w:name w:val="heading 2"/>
    <w:basedOn w:val="a"/>
    <w:link w:val="2Char"/>
    <w:uiPriority w:val="9"/>
    <w:unhideWhenUsed/>
    <w:qFormat/>
    <w:rsid w:val="00D46A01"/>
    <w:pPr>
      <w:keepNext/>
      <w:keepLines/>
      <w:spacing w:before="560"/>
      <w:contextualSpacing/>
      <w:outlineLvl w:val="1"/>
    </w:pPr>
    <w:rPr>
      <w:rFonts w:asciiTheme="majorHAnsi" w:eastAsiaTheme="majorEastAsia" w:hAnsiTheme="majorHAnsi"/>
      <w:caps/>
      <w:spacing w:val="50"/>
      <w:sz w:val="26"/>
      <w:szCs w:val="26"/>
    </w:rPr>
  </w:style>
  <w:style w:type="paragraph" w:styleId="3">
    <w:name w:val="heading 3"/>
    <w:basedOn w:val="a"/>
    <w:link w:val="3Char"/>
    <w:uiPriority w:val="9"/>
    <w:unhideWhenUsed/>
    <w:qFormat/>
    <w:rsid w:val="006E150B"/>
    <w:pPr>
      <w:keepNext/>
      <w:keepLines/>
      <w:outlineLvl w:val="2"/>
    </w:pPr>
    <w:rPr>
      <w:rFonts w:asciiTheme="majorHAnsi" w:eastAsiaTheme="majorEastAsia" w:hAnsiTheme="majorHAnsi"/>
      <w:b/>
      <w:bCs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922E6"/>
    <w:pPr>
      <w:keepNext/>
      <w:keepLines/>
      <w:spacing w:before="40" w:after="0"/>
      <w:outlineLvl w:val="3"/>
    </w:pPr>
    <w:rPr>
      <w:rFonts w:asciiTheme="majorHAnsi" w:eastAsiaTheme="majorEastAsia" w:hAnsiTheme="majorHAnsi"/>
      <w:i/>
      <w:iCs/>
      <w:color w:val="595959" w:themeColor="text1" w:themeTint="A6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90552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3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العنوان 1 Char"/>
    <w:basedOn w:val="a0"/>
    <w:link w:val="1"/>
    <w:uiPriority w:val="9"/>
    <w:rsid w:val="006E150B"/>
    <w:rPr>
      <w:rFonts w:asciiTheme="majorHAnsi" w:eastAsiaTheme="majorEastAsia" w:hAnsiTheme="majorHAnsi" w:cs="Tahoma"/>
      <w:caps/>
      <w:color w:val="404040" w:themeColor="text1" w:themeTint="BF"/>
      <w:spacing w:val="80"/>
      <w:sz w:val="46"/>
      <w:szCs w:val="46"/>
    </w:rPr>
  </w:style>
  <w:style w:type="character" w:customStyle="1" w:styleId="2Char">
    <w:name w:val="عنوان 2 Char"/>
    <w:basedOn w:val="a0"/>
    <w:link w:val="2"/>
    <w:uiPriority w:val="9"/>
    <w:rsid w:val="00D46A01"/>
    <w:rPr>
      <w:rFonts w:asciiTheme="majorHAnsi" w:eastAsiaTheme="majorEastAsia" w:hAnsiTheme="majorHAnsi" w:cs="Tahoma"/>
      <w:caps/>
      <w:spacing w:val="50"/>
      <w:sz w:val="26"/>
      <w:szCs w:val="26"/>
    </w:rPr>
  </w:style>
  <w:style w:type="character" w:customStyle="1" w:styleId="3Char">
    <w:name w:val="عنوان 3 Char"/>
    <w:basedOn w:val="a0"/>
    <w:link w:val="3"/>
    <w:uiPriority w:val="9"/>
    <w:rsid w:val="006E150B"/>
    <w:rPr>
      <w:rFonts w:asciiTheme="majorHAnsi" w:eastAsiaTheme="majorEastAsia" w:hAnsiTheme="majorHAnsi" w:cs="Tahoma"/>
      <w:b/>
      <w:bCs/>
    </w:rPr>
  </w:style>
  <w:style w:type="paragraph" w:styleId="a4">
    <w:name w:val="header"/>
    <w:basedOn w:val="a"/>
    <w:link w:val="Char"/>
    <w:uiPriority w:val="99"/>
    <w:unhideWhenUsed/>
    <w:rsid w:val="00A85B6F"/>
    <w:pPr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A85B6F"/>
  </w:style>
  <w:style w:type="paragraph" w:styleId="a5">
    <w:name w:val="footer"/>
    <w:basedOn w:val="a"/>
    <w:link w:val="Char0"/>
    <w:uiPriority w:val="99"/>
    <w:unhideWhenUsed/>
    <w:rsid w:val="00510920"/>
    <w:pPr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510920"/>
  </w:style>
  <w:style w:type="character" w:customStyle="1" w:styleId="4Char">
    <w:name w:val="عنوان 4 Char"/>
    <w:basedOn w:val="a0"/>
    <w:link w:val="4"/>
    <w:uiPriority w:val="9"/>
    <w:semiHidden/>
    <w:rsid w:val="00B922E6"/>
    <w:rPr>
      <w:rFonts w:asciiTheme="majorHAnsi" w:eastAsiaTheme="majorEastAsia" w:hAnsiTheme="majorHAnsi" w:cs="Tahoma"/>
      <w:i/>
      <w:iCs/>
      <w:color w:val="595959" w:themeColor="text1" w:themeTint="A6"/>
    </w:rPr>
  </w:style>
  <w:style w:type="character" w:customStyle="1" w:styleId="5Char">
    <w:name w:val="عنوان 5 Char"/>
    <w:basedOn w:val="a0"/>
    <w:link w:val="5"/>
    <w:uiPriority w:val="9"/>
    <w:semiHidden/>
    <w:rsid w:val="00905520"/>
    <w:rPr>
      <w:rFonts w:asciiTheme="majorHAnsi" w:eastAsiaTheme="majorEastAsia" w:hAnsiTheme="majorHAnsi" w:cstheme="majorBidi"/>
      <w:color w:val="595959" w:themeColor="text1" w:themeTint="A6"/>
    </w:rPr>
  </w:style>
  <w:style w:type="character" w:styleId="a6">
    <w:name w:val="Placeholder Text"/>
    <w:basedOn w:val="a0"/>
    <w:uiPriority w:val="99"/>
    <w:semiHidden/>
    <w:rsid w:val="004E4CA5"/>
    <w:rPr>
      <w:color w:val="808080"/>
    </w:rPr>
  </w:style>
  <w:style w:type="paragraph" w:styleId="a7">
    <w:name w:val="No Spacing"/>
    <w:uiPriority w:val="11"/>
    <w:qFormat/>
    <w:rsid w:val="00B922E6"/>
    <w:pPr>
      <w:spacing w:after="0" w:line="240" w:lineRule="auto"/>
    </w:pPr>
    <w:rPr>
      <w:rFonts w:cs="Tahoma"/>
    </w:rPr>
  </w:style>
  <w:style w:type="paragraph" w:styleId="a8">
    <w:name w:val="Balloon Text"/>
    <w:basedOn w:val="a"/>
    <w:link w:val="Char1"/>
    <w:uiPriority w:val="99"/>
    <w:semiHidden/>
    <w:unhideWhenUsed/>
    <w:rsid w:val="00E928A3"/>
    <w:pPr>
      <w:spacing w:after="0" w:line="240" w:lineRule="auto"/>
    </w:pPr>
    <w:rPr>
      <w:rFonts w:ascii="Segoe UI" w:hAnsi="Segoe UI" w:cs="Segoe UI"/>
    </w:rPr>
  </w:style>
  <w:style w:type="character" w:customStyle="1" w:styleId="Char1">
    <w:name w:val="نص في بالون Char"/>
    <w:basedOn w:val="a0"/>
    <w:link w:val="a8"/>
    <w:uiPriority w:val="99"/>
    <w:semiHidden/>
    <w:rsid w:val="00E928A3"/>
    <w:rPr>
      <w:rFonts w:ascii="Segoe UI" w:hAnsi="Segoe UI" w:cs="Segoe UI"/>
    </w:rPr>
  </w:style>
  <w:style w:type="character" w:styleId="a9">
    <w:name w:val="annotation reference"/>
    <w:basedOn w:val="a0"/>
    <w:uiPriority w:val="99"/>
    <w:semiHidden/>
    <w:unhideWhenUsed/>
    <w:rsid w:val="00390414"/>
    <w:rPr>
      <w:sz w:val="16"/>
      <w:szCs w:val="16"/>
    </w:rPr>
  </w:style>
  <w:style w:type="paragraph" w:styleId="aa">
    <w:name w:val="annotation text"/>
    <w:basedOn w:val="a"/>
    <w:link w:val="Char2"/>
    <w:uiPriority w:val="99"/>
    <w:semiHidden/>
    <w:unhideWhenUsed/>
    <w:rsid w:val="00390414"/>
    <w:pPr>
      <w:spacing w:line="240" w:lineRule="auto"/>
    </w:pPr>
  </w:style>
  <w:style w:type="character" w:customStyle="1" w:styleId="Char2">
    <w:name w:val="نص تعليق Char"/>
    <w:basedOn w:val="a0"/>
    <w:link w:val="aa"/>
    <w:uiPriority w:val="99"/>
    <w:semiHidden/>
    <w:rsid w:val="00390414"/>
    <w:rPr>
      <w:sz w:val="20"/>
      <w:szCs w:val="20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390414"/>
    <w:rPr>
      <w:b/>
      <w:bCs/>
    </w:rPr>
  </w:style>
  <w:style w:type="character" w:customStyle="1" w:styleId="Char3">
    <w:name w:val="موضوع تعليق Char"/>
    <w:basedOn w:val="Char2"/>
    <w:link w:val="ab"/>
    <w:uiPriority w:val="99"/>
    <w:semiHidden/>
    <w:rsid w:val="00390414"/>
    <w:rPr>
      <w:b/>
      <w:bCs/>
      <w:sz w:val="20"/>
      <w:szCs w:val="20"/>
    </w:rPr>
  </w:style>
  <w:style w:type="paragraph" w:styleId="ac">
    <w:name w:val="Title"/>
    <w:basedOn w:val="a"/>
    <w:next w:val="a"/>
    <w:link w:val="Char4"/>
    <w:uiPriority w:val="10"/>
    <w:semiHidden/>
    <w:unhideWhenUsed/>
    <w:qFormat/>
    <w:rsid w:val="00BD34A5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Char4">
    <w:name w:val="العنوان Char"/>
    <w:basedOn w:val="a0"/>
    <w:link w:val="ac"/>
    <w:uiPriority w:val="10"/>
    <w:semiHidden/>
    <w:rsid w:val="00BD34A5"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ad">
    <w:name w:val="Subtitle"/>
    <w:basedOn w:val="a"/>
    <w:next w:val="a"/>
    <w:link w:val="Char5"/>
    <w:uiPriority w:val="11"/>
    <w:semiHidden/>
    <w:unhideWhenUsed/>
    <w:qFormat/>
    <w:rsid w:val="00BD34A5"/>
    <w:pPr>
      <w:numPr>
        <w:ilvl w:val="1"/>
      </w:numPr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Char5">
    <w:name w:val="عنوان فرعي Char"/>
    <w:basedOn w:val="a0"/>
    <w:link w:val="ad"/>
    <w:uiPriority w:val="11"/>
    <w:semiHidden/>
    <w:rsid w:val="00BD34A5"/>
    <w:rPr>
      <w:rFonts w:eastAsiaTheme="minorEastAsia"/>
      <w:color w:val="5A5A5A" w:themeColor="text1" w:themeTint="A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pple/Library/Containers/com.microsoft.Word/Data/Library/Application%20Support/Microsoft/Office/16.0/DTS/ar-SA%7b405F32DB-3406-A14E-96EB-D69638B8E1CF%7d/%7bD0A139B1-6BA4-D446-844C-A9ECB4A2941C%7dtf1639274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969F4EA9548BA4FA4A609D7594FA364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810E4AFD-F8FC-C144-9D20-61AA72078209}"/>
      </w:docPartPr>
      <w:docPartBody>
        <w:p w:rsidR="00000000" w:rsidRDefault="00000000">
          <w:pPr>
            <w:pStyle w:val="2969F4EA9548BA4FA4A609D7594FA364"/>
          </w:pPr>
          <w:r w:rsidRPr="00E44140">
            <w:rPr>
              <w:rFonts w:ascii="Tahoma" w:hAnsi="Tahoma"/>
              <w:rtl/>
              <w:lang w:eastAsia="ar"/>
            </w:rPr>
            <w:t>المهارات</w:t>
          </w:r>
        </w:p>
      </w:docPartBody>
    </w:docPart>
    <w:docPart>
      <w:docPartPr>
        <w:name w:val="0CB6B516A05E964E9A4A5848BC68FBD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75C6A4DC-A478-0E45-9717-76840713D827}"/>
      </w:docPartPr>
      <w:docPartBody>
        <w:p w:rsidR="00000000" w:rsidRDefault="00000000">
          <w:pPr>
            <w:pStyle w:val="0CB6B516A05E964E9A4A5848BC68FBD6"/>
          </w:pPr>
          <w:r w:rsidRPr="003B1A20">
            <w:rPr>
              <w:rFonts w:ascii="Tahoma" w:hAnsi="Tahoma"/>
              <w:rtl/>
              <w:lang w:eastAsia="ar"/>
            </w:rPr>
            <w:t>اشرح المهام التي تجيدها. ما الذي يميزك؟ استخدم مفرداتك الخاصة، بدون بلاغة.</w:t>
          </w:r>
        </w:p>
      </w:docPartBody>
    </w:docPart>
    <w:docPart>
      <w:docPartPr>
        <w:name w:val="8C403C4C87269245B4AF2675C6C4531D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B96C45F-81A1-B540-BF70-DB16155F7D61}"/>
      </w:docPartPr>
      <w:docPartBody>
        <w:p w:rsidR="00000000" w:rsidRDefault="00000000">
          <w:pPr>
            <w:pStyle w:val="8C403C4C87269245B4AF2675C6C4531D"/>
          </w:pPr>
          <w:r w:rsidRPr="00E44140">
            <w:rPr>
              <w:rFonts w:ascii="Tahoma" w:hAnsi="Tahoma"/>
              <w:rtl/>
              <w:lang w:eastAsia="ar"/>
            </w:rPr>
            <w:t>الخبرة</w:t>
          </w:r>
        </w:p>
      </w:docPartBody>
    </w:docPart>
    <w:docPart>
      <w:docPartPr>
        <w:name w:val="F2EEABFF4F94F742BA35A13162BE49EB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D85254B-F84E-B544-AB5E-68AA07F1F6D5}"/>
      </w:docPartPr>
      <w:docPartBody>
        <w:p w:rsidR="00000000" w:rsidRDefault="00000000">
          <w:pPr>
            <w:pStyle w:val="F2EEABFF4F94F742BA35A13162BE49EB"/>
          </w:pPr>
          <w:r w:rsidRPr="003B1A20">
            <w:rPr>
              <w:rFonts w:ascii="Tahoma" w:hAnsi="Tahoma"/>
              <w:rtl/>
              <w:lang w:eastAsia="ar"/>
            </w:rPr>
            <w:t>المسمى الوظيفي</w:t>
          </w:r>
        </w:p>
      </w:docPartBody>
    </w:docPart>
    <w:docPart>
      <w:docPartPr>
        <w:name w:val="4284DDE9FF5AB74FB516601B8A124E0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6E646F7-CC15-3048-9338-E3E4097DCB4A}"/>
      </w:docPartPr>
      <w:docPartBody>
        <w:p w:rsidR="00000000" w:rsidRDefault="00000000">
          <w:pPr>
            <w:pStyle w:val="4284DDE9FF5AB74FB516601B8A124E08"/>
          </w:pPr>
          <w:r w:rsidRPr="003B1A20">
            <w:rPr>
              <w:rFonts w:ascii="Tahoma" w:hAnsi="Tahoma"/>
              <w:rtl/>
              <w:lang w:eastAsia="ar"/>
            </w:rPr>
            <w:t>الشركة</w:t>
          </w:r>
        </w:p>
      </w:docPartBody>
    </w:docPart>
    <w:docPart>
      <w:docPartPr>
        <w:name w:val="44F436C68F661A47B865BC862562421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67881EB-7980-5841-97DD-1B7DA979A0C3}"/>
      </w:docPartPr>
      <w:docPartBody>
        <w:p w:rsidR="00000000" w:rsidRDefault="00000000">
          <w:pPr>
            <w:pStyle w:val="44F436C68F661A47B865BC8625624211"/>
          </w:pPr>
          <w:r w:rsidRPr="003B1A20">
            <w:rPr>
              <w:rFonts w:ascii="Tahoma" w:hAnsi="Tahoma"/>
              <w:rtl/>
              <w:lang w:eastAsia="ar"/>
            </w:rPr>
            <w:t>التواريخ من – إلى</w:t>
          </w:r>
        </w:p>
      </w:docPartBody>
    </w:docPart>
    <w:docPart>
      <w:docPartPr>
        <w:name w:val="6EC422F267EBC84C8F43427166CE3E5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E540FCEB-0F25-BC4A-8BB2-C1CD0D090729}"/>
      </w:docPartPr>
      <w:docPartBody>
        <w:p w:rsidR="00000000" w:rsidRDefault="00000000">
          <w:pPr>
            <w:pStyle w:val="6EC422F267EBC84C8F43427166CE3E5A"/>
          </w:pPr>
          <w:r w:rsidRPr="00E44140">
            <w:rPr>
              <w:rFonts w:ascii="Tahoma" w:hAnsi="Tahoma"/>
              <w:rtl/>
              <w:lang w:eastAsia="ar"/>
            </w:rPr>
            <w:t xml:space="preserve">لخّص مسؤولياتك الرئيسية ومهاراتك القيادية وأبرز إنجازاتك. لا تسرد الكثير من التفاصيل؛ أطلعنا على الموضوعات ذات الصلة </w:t>
          </w:r>
          <w:r w:rsidRPr="00E44140">
            <w:rPr>
              <w:rFonts w:ascii="Tahoma" w:hAnsi="Tahoma"/>
              <w:rtl/>
              <w:lang w:eastAsia="ar"/>
            </w:rPr>
            <w:t>وضمّن البيانات التي توضح التأثير الذي قمت به.</w:t>
          </w:r>
        </w:p>
      </w:docPartBody>
    </w:docPart>
    <w:docPart>
      <w:docPartPr>
        <w:name w:val="5C5901B2602B5C48B1AE97EFC211C4E2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697F652-BF94-2848-851C-D69FFFDD2A40}"/>
      </w:docPartPr>
      <w:docPartBody>
        <w:p w:rsidR="00000000" w:rsidRDefault="00000000">
          <w:pPr>
            <w:pStyle w:val="5C5901B2602B5C48B1AE97EFC211C4E2"/>
          </w:pPr>
          <w:r w:rsidRPr="003B1A20">
            <w:rPr>
              <w:rFonts w:ascii="Tahoma" w:hAnsi="Tahoma"/>
              <w:rtl/>
              <w:lang w:eastAsia="ar"/>
            </w:rPr>
            <w:t>المسمى الوظيفي</w:t>
          </w:r>
        </w:p>
      </w:docPartBody>
    </w:docPart>
    <w:docPart>
      <w:docPartPr>
        <w:name w:val="AE104D59176EE1448AFFB082F3ED42A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CDBB0978-8803-8544-9435-30D87FC41960}"/>
      </w:docPartPr>
      <w:docPartBody>
        <w:p w:rsidR="00000000" w:rsidRDefault="00000000">
          <w:pPr>
            <w:pStyle w:val="AE104D59176EE1448AFFB082F3ED42AA"/>
          </w:pPr>
          <w:r w:rsidRPr="003B1A20">
            <w:rPr>
              <w:rFonts w:ascii="Tahoma" w:hAnsi="Tahoma"/>
              <w:rtl/>
              <w:lang w:eastAsia="ar"/>
            </w:rPr>
            <w:t>الشركة</w:t>
          </w:r>
        </w:p>
      </w:docPartBody>
    </w:docPart>
    <w:docPart>
      <w:docPartPr>
        <w:name w:val="E3D9D4B0DD668444AD05B5425AFF8759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A1712B4-D369-C54F-A4BA-C015C197C4D8}"/>
      </w:docPartPr>
      <w:docPartBody>
        <w:p w:rsidR="00000000" w:rsidRDefault="00000000">
          <w:pPr>
            <w:pStyle w:val="E3D9D4B0DD668444AD05B5425AFF8759"/>
          </w:pPr>
          <w:r w:rsidRPr="003B1A20">
            <w:rPr>
              <w:rFonts w:ascii="Tahoma" w:hAnsi="Tahoma"/>
              <w:rtl/>
              <w:lang w:eastAsia="ar"/>
            </w:rPr>
            <w:t>التواريخ من – إلى</w:t>
          </w:r>
        </w:p>
      </w:docPartBody>
    </w:docPart>
    <w:docPart>
      <w:docPartPr>
        <w:name w:val="88B39CC3F1D51C4CAFD4F380E40A0027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758B0A52-7F44-D346-9EEB-A4D00E51404B}"/>
      </w:docPartPr>
      <w:docPartBody>
        <w:p w:rsidR="00000000" w:rsidRDefault="00000000">
          <w:pPr>
            <w:pStyle w:val="88B39CC3F1D51C4CAFD4F380E40A0027"/>
          </w:pPr>
          <w:r w:rsidRPr="00E44140">
            <w:rPr>
              <w:rFonts w:ascii="Tahoma" w:hAnsi="Tahoma"/>
              <w:rtl/>
              <w:lang w:eastAsia="ar"/>
            </w:rPr>
            <w:t>فكّر في حجم الفريق الذي قمت بقيادته أو عدد المشاريع التي عملت عليها أو عدد المقالات التي كتبتها.</w:t>
          </w:r>
        </w:p>
      </w:docPartBody>
    </w:docPart>
    <w:docPart>
      <w:docPartPr>
        <w:name w:val="AD83607B35678849AA928218CD65D212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7915AD3-5E25-C846-B0E4-F0EB9F9B7D08}"/>
      </w:docPartPr>
      <w:docPartBody>
        <w:p w:rsidR="00000000" w:rsidRDefault="00000000">
          <w:pPr>
            <w:pStyle w:val="AD83607B35678849AA928218CD65D212"/>
          </w:pPr>
          <w:r w:rsidRPr="00E73BAE">
            <w:rPr>
              <w:rFonts w:ascii="Tahoma" w:hAnsi="Tahoma"/>
              <w:rtl/>
              <w:lang w:eastAsia="ar"/>
            </w:rPr>
            <w:t>التعليم</w:t>
          </w:r>
        </w:p>
      </w:docPartBody>
    </w:docPart>
    <w:docPart>
      <w:docPartPr>
        <w:name w:val="6DC115428234D9489EDEE1C4B7BD8157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54AE52DA-7158-874E-BBA2-668175626024}"/>
      </w:docPartPr>
      <w:docPartBody>
        <w:p w:rsidR="00000000" w:rsidRDefault="00000000">
          <w:pPr>
            <w:pStyle w:val="6DC115428234D9489EDEE1C4B7BD8157"/>
          </w:pPr>
          <w:r w:rsidRPr="003B1A20">
            <w:rPr>
              <w:rFonts w:ascii="Tahoma" w:hAnsi="Tahoma"/>
              <w:rtl/>
              <w:lang w:eastAsia="ar"/>
            </w:rPr>
            <w:t>الدرجة العلمية</w:t>
          </w:r>
        </w:p>
      </w:docPartBody>
    </w:docPart>
    <w:docPart>
      <w:docPartPr>
        <w:name w:val="399294E4A170DE4A8E91A4294FC7D1D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47BD869-5C54-D04B-8F84-97259B5AB005}"/>
      </w:docPartPr>
      <w:docPartBody>
        <w:p w:rsidR="00000000" w:rsidRDefault="00000000">
          <w:pPr>
            <w:pStyle w:val="399294E4A170DE4A8E91A4294FC7D1D6"/>
          </w:pPr>
          <w:r w:rsidRPr="003B1A20">
            <w:rPr>
              <w:rFonts w:ascii="Tahoma" w:hAnsi="Tahoma"/>
              <w:rtl/>
              <w:lang w:eastAsia="ar"/>
            </w:rPr>
            <w:t>تاريخ الحصول عليها</w:t>
          </w:r>
        </w:p>
      </w:docPartBody>
    </w:docPart>
    <w:docPart>
      <w:docPartPr>
        <w:name w:val="EB18D8539C583F488C14BED15888E63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580FA46-4060-274B-A84C-6470F495E5AB}"/>
      </w:docPartPr>
      <w:docPartBody>
        <w:p w:rsidR="00000000" w:rsidRDefault="00000000">
          <w:pPr>
            <w:pStyle w:val="EB18D8539C583F488C14BED15888E63A"/>
          </w:pPr>
          <w:r w:rsidRPr="003B1A20">
            <w:rPr>
              <w:rFonts w:ascii="Tahoma" w:hAnsi="Tahoma"/>
              <w:rtl/>
              <w:lang w:eastAsia="ar"/>
            </w:rPr>
            <w:t>المؤسسة التعليمية</w:t>
          </w:r>
        </w:p>
      </w:docPartBody>
    </w:docPart>
    <w:docPart>
      <w:docPartPr>
        <w:name w:val="667ED1A2C7BAB047B32549A188C56A7C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34ECC1A-AA52-E845-B0C4-CB06D5DCFE5B}"/>
      </w:docPartPr>
      <w:docPartBody>
        <w:p w:rsidR="00000000" w:rsidRDefault="00000000">
          <w:pPr>
            <w:pStyle w:val="667ED1A2C7BAB047B32549A188C56A7C"/>
          </w:pPr>
          <w:r w:rsidRPr="00E44140">
            <w:rPr>
              <w:rFonts w:ascii="Tahoma" w:hAnsi="Tahoma"/>
              <w:rtl/>
              <w:lang w:eastAsia="ar"/>
            </w:rPr>
            <w:t>قد ترغب في تض</w:t>
          </w:r>
          <w:r w:rsidRPr="00E44140">
            <w:rPr>
              <w:rFonts w:ascii="Tahoma" w:hAnsi="Tahoma"/>
              <w:rtl/>
              <w:lang w:eastAsia="ar"/>
            </w:rPr>
            <w:t>مين المعدل التراكمي وملخص المقررات العلمية ذات الصلة والجوائز والشهادات التقديرية التي حصلت عليها.</w:t>
          </w:r>
        </w:p>
      </w:docPartBody>
    </w:docPart>
    <w:docPart>
      <w:docPartPr>
        <w:name w:val="227D0C233FE3BD468A67ACA7A6161D3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D283667-4D54-7949-A274-2468248D86BD}"/>
      </w:docPartPr>
      <w:docPartBody>
        <w:p w:rsidR="00000000" w:rsidRDefault="00000000">
          <w:pPr>
            <w:pStyle w:val="227D0C233FE3BD468A67ACA7A6161D38"/>
          </w:pPr>
          <w:r w:rsidRPr="00E73BAE">
            <w:rPr>
              <w:rFonts w:ascii="Tahoma" w:hAnsi="Tahoma"/>
              <w:rtl/>
              <w:lang w:eastAsia="ar"/>
            </w:rPr>
            <w:t>الدرجة العلمية</w:t>
          </w:r>
        </w:p>
      </w:docPartBody>
    </w:docPart>
    <w:docPart>
      <w:docPartPr>
        <w:name w:val="D409E6CA90E4A643A9EB74F4496CACA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A2C51AB-86A4-2C48-B7EE-50E038E7D097}"/>
      </w:docPartPr>
      <w:docPartBody>
        <w:p w:rsidR="00000000" w:rsidRDefault="00000000">
          <w:pPr>
            <w:pStyle w:val="D409E6CA90E4A643A9EB74F4496CACA1"/>
          </w:pPr>
          <w:r w:rsidRPr="00E73BAE">
            <w:rPr>
              <w:rFonts w:ascii="Tahoma" w:hAnsi="Tahoma"/>
              <w:rtl/>
              <w:lang w:eastAsia="ar"/>
            </w:rPr>
            <w:t>تاريخ الحصول عليها</w:t>
          </w:r>
        </w:p>
      </w:docPartBody>
    </w:docPart>
    <w:docPart>
      <w:docPartPr>
        <w:name w:val="B2AAC7265D575B4EACF9AB68B0622CAD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DCCA552B-F427-5D42-9047-5688B4CC53A2}"/>
      </w:docPartPr>
      <w:docPartBody>
        <w:p w:rsidR="00000000" w:rsidRDefault="00000000">
          <w:pPr>
            <w:pStyle w:val="B2AAC7265D575B4EACF9AB68B0622CAD"/>
          </w:pPr>
          <w:r w:rsidRPr="00E73BAE">
            <w:rPr>
              <w:rFonts w:ascii="Tahoma" w:hAnsi="Tahoma"/>
              <w:rtl/>
              <w:lang w:eastAsia="ar"/>
            </w:rPr>
            <w:t>المؤسسة التعليمية</w:t>
          </w:r>
        </w:p>
      </w:docPartBody>
    </w:docPart>
    <w:docPart>
      <w:docPartPr>
        <w:name w:val="52B85FF6CBBD834394EDEE23952F9E6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4FDD4B5-5239-3946-9AAF-14F72A838A57}"/>
      </w:docPartPr>
      <w:docPartBody>
        <w:p w:rsidR="00000000" w:rsidRDefault="00000000">
          <w:pPr>
            <w:pStyle w:val="52B85FF6CBBD834394EDEE23952F9E6A"/>
          </w:pPr>
          <w:r w:rsidRPr="00E44140">
            <w:rPr>
              <w:rFonts w:ascii="Tahoma" w:hAnsi="Tahoma"/>
              <w:rtl/>
              <w:lang w:eastAsia="ar"/>
            </w:rPr>
            <w:t xml:space="preserve">في علامة التبويب "الصفحة الرئيسية" على الشريط، اطلع على "الأنماط" لتطبيق التنسيق الذي تحتاجه بنقرة </w:t>
          </w:r>
          <w:r w:rsidRPr="00E44140">
            <w:rPr>
              <w:rFonts w:ascii="Tahoma" w:hAnsi="Tahoma"/>
              <w:rtl/>
              <w:lang w:eastAsia="ar"/>
            </w:rPr>
            <w:t>واحدة.</w:t>
          </w:r>
        </w:p>
      </w:docPartBody>
    </w:docPart>
    <w:docPart>
      <w:docPartPr>
        <w:name w:val="2F9BF503AC89AE4492F303E5FBF1B45B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E634876F-D209-DD43-99C7-EDC6D5636199}"/>
      </w:docPartPr>
      <w:docPartBody>
        <w:p w:rsidR="00000000" w:rsidRDefault="00000000">
          <w:pPr>
            <w:pStyle w:val="2F9BF503AC89AE4492F303E5FBF1B45B"/>
          </w:pPr>
          <w:r w:rsidRPr="00E44140">
            <w:rPr>
              <w:rFonts w:ascii="Tahoma" w:hAnsi="Tahoma"/>
              <w:rtl/>
              <w:lang w:eastAsia="ar"/>
            </w:rPr>
            <w:t>الهدف</w:t>
          </w:r>
        </w:p>
      </w:docPartBody>
    </w:docPart>
    <w:docPart>
      <w:docPartPr>
        <w:name w:val="59CF33A006466A43B413633F8D2956AE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83471AC-FE53-A248-90AC-65C86DD86E88}"/>
      </w:docPartPr>
      <w:docPartBody>
        <w:p w:rsidR="00000000" w:rsidRDefault="00000000">
          <w:pPr>
            <w:pStyle w:val="59CF33A006466A43B413633F8D2956AE"/>
          </w:pPr>
          <w:r w:rsidRPr="003B1A20">
            <w:rPr>
              <w:rFonts w:ascii="Tahoma" w:hAnsi="Tahoma"/>
              <w:rtl/>
              <w:lang w:eastAsia="ar"/>
            </w:rPr>
            <w:t>لبدء الاستخدام، انقر فوق النص النائب وابدأ بالكتابة. باختصار: جملة واحدة أو اثنتان.</w:t>
          </w:r>
        </w:p>
      </w:docPartBody>
    </w:docPart>
    <w:docPart>
      <w:docPartPr>
        <w:name w:val="89EBDEC16F89994F8B6C2EFBAFB3D73F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761871AB-02EC-5B4E-AEE6-113D42B8ABBA}"/>
      </w:docPartPr>
      <w:docPartBody>
        <w:p w:rsidR="00000000" w:rsidRDefault="00000000">
          <w:pPr>
            <w:pStyle w:val="89EBDEC16F89994F8B6C2EFBAFB3D73F"/>
          </w:pPr>
          <w:r w:rsidRPr="00E44140">
            <w:rPr>
              <w:rFonts w:ascii="Tahoma" w:hAnsi="Tahoma"/>
              <w:rtl/>
              <w:lang w:eastAsia="ar"/>
            </w:rPr>
            <w:t>البريد الإلكتروني</w:t>
          </w:r>
        </w:p>
      </w:docPartBody>
    </w:docPart>
    <w:docPart>
      <w:docPartPr>
        <w:name w:val="28ED165A3771E941A5FA142B3A374F2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7ABBAE40-5EC6-6B45-9A9E-27C4CA1344B3}"/>
      </w:docPartPr>
      <w:docPartBody>
        <w:p w:rsidR="00000000" w:rsidRDefault="00000000">
          <w:pPr>
            <w:pStyle w:val="28ED165A3771E941A5FA142B3A374F2A"/>
          </w:pPr>
          <w:r w:rsidRPr="00E44140">
            <w:rPr>
              <w:rFonts w:ascii="Tahoma" w:hAnsi="Tahoma"/>
              <w:rtl/>
              <w:lang w:eastAsia="ar"/>
            </w:rPr>
            <w:t>الهاتف</w:t>
          </w:r>
        </w:p>
      </w:docPartBody>
    </w:docPart>
    <w:docPart>
      <w:docPartPr>
        <w:name w:val="746EECB390680B4396EE4AC1B3DE22C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BAD3E592-9F7B-0D40-9ACF-E64C52EF4C1F}"/>
      </w:docPartPr>
      <w:docPartBody>
        <w:p w:rsidR="00000000" w:rsidRDefault="00000000">
          <w:pPr>
            <w:pStyle w:val="746EECB390680B4396EE4AC1B3DE22C0"/>
          </w:pPr>
          <w:r w:rsidRPr="00E44140">
            <w:rPr>
              <w:rFonts w:ascii="Tahoma" w:hAnsi="Tahoma"/>
              <w:rtl/>
              <w:lang w:eastAsia="ar"/>
            </w:rPr>
            <w:t xml:space="preserve">عنوان </w:t>
          </w:r>
          <w:r w:rsidRPr="00E44140">
            <w:rPr>
              <w:rFonts w:ascii="Tahoma" w:hAnsi="Tahoma"/>
              <w:lang w:eastAsia="ar"/>
            </w:rPr>
            <w:t>URL</w:t>
          </w:r>
          <w:r w:rsidRPr="00E44140">
            <w:rPr>
              <w:rFonts w:ascii="Tahoma" w:hAnsi="Tahoma"/>
              <w:rtl/>
              <w:lang w:eastAsia="ar"/>
            </w:rPr>
            <w:t xml:space="preserve"> لـ </w:t>
          </w:r>
          <w:r w:rsidRPr="00E44140">
            <w:rPr>
              <w:rFonts w:ascii="Tahoma" w:hAnsi="Tahoma"/>
              <w:lang w:eastAsia="ar"/>
            </w:rPr>
            <w:t>LinkedIn</w:t>
          </w:r>
        </w:p>
      </w:docPartBody>
    </w:docPart>
    <w:docPart>
      <w:docPartPr>
        <w:name w:val="BFFA35C8FFEBD94B915BF9E281C59D99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C33C0CAF-9AEC-F34E-B2AD-1F05C8A41B4A}"/>
      </w:docPartPr>
      <w:docPartBody>
        <w:p w:rsidR="00000000" w:rsidRDefault="00000000">
          <w:pPr>
            <w:pStyle w:val="BFFA35C8FFEBD94B915BF9E281C59D99"/>
          </w:pPr>
          <w:r w:rsidRPr="00E44140">
            <w:rPr>
              <w:rFonts w:ascii="Tahoma" w:hAnsi="Tahoma"/>
              <w:rtl/>
              <w:lang w:eastAsia="ar"/>
            </w:rPr>
            <w:t xml:space="preserve">اسم المستخدم على </w:t>
          </w:r>
          <w:r w:rsidRPr="00E44140">
            <w:rPr>
              <w:rFonts w:ascii="Tahoma" w:hAnsi="Tahoma"/>
              <w:lang w:eastAsia="ar"/>
            </w:rPr>
            <w:t>Twitter</w:t>
          </w:r>
        </w:p>
      </w:docPartBody>
    </w:docPart>
    <w:docPart>
      <w:docPartPr>
        <w:name w:val="F034E0DAE66D98498FC7B4D0F8ABB1C4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164AEE4-99F6-784A-A5AA-37484DAE56DD}"/>
      </w:docPartPr>
      <w:docPartBody>
        <w:p w:rsidR="00000000" w:rsidRDefault="00000000">
          <w:pPr>
            <w:pStyle w:val="F034E0DAE66D98498FC7B4D0F8ABB1C4"/>
          </w:pPr>
          <w:r w:rsidRPr="00E44140">
            <w:rPr>
              <w:rFonts w:ascii="Tahoma" w:hAnsi="Tahoma"/>
              <w:rtl/>
              <w:lang w:eastAsia="ar"/>
            </w:rPr>
            <w:t>ارتباط لخصائص أخرى عبر الإنترنت: قائمة المشاريع/الموقع على الويب/المدوّنة</w:t>
          </w:r>
        </w:p>
      </w:docPartBody>
    </w:docPart>
    <w:docPart>
      <w:docPartPr>
        <w:name w:val="FB52DD691A9427499A4FCB47A16AE3AD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A9188C4-E63B-F343-A030-0B4D46D65C99}"/>
      </w:docPartPr>
      <w:docPartBody>
        <w:p w:rsidR="00000000" w:rsidRDefault="00000000">
          <w:pPr>
            <w:pStyle w:val="FB52DD691A9427499A4FCB47A16AE3AD"/>
          </w:pPr>
          <w:r w:rsidRPr="00E44140">
            <w:rPr>
              <w:rFonts w:ascii="Tahoma" w:hAnsi="Tahoma"/>
              <w:rtl/>
              <w:lang w:eastAsia="ar"/>
            </w:rPr>
            <w:t>الخبرة في الم</w:t>
          </w:r>
          <w:r w:rsidRPr="00E44140">
            <w:rPr>
              <w:rFonts w:ascii="Tahoma" w:hAnsi="Tahoma"/>
              <w:rtl/>
              <w:lang w:eastAsia="ar"/>
            </w:rPr>
            <w:t>جال التطوعي أو مهارات القيادة</w:t>
          </w:r>
        </w:p>
      </w:docPartBody>
    </w:docPart>
    <w:docPart>
      <w:docPartPr>
        <w:name w:val="8793D3884816C640AF0649757E19420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D721060A-29EA-8E41-BCB9-14DF2EA29AA6}"/>
      </w:docPartPr>
      <w:docPartBody>
        <w:p w:rsidR="00000000" w:rsidRDefault="00000000">
          <w:pPr>
            <w:pStyle w:val="8793D3884816C640AF0649757E194201"/>
          </w:pPr>
          <w:r w:rsidRPr="00036311">
            <w:rPr>
              <w:rFonts w:ascii="Tahoma" w:hAnsi="Tahoma"/>
              <w:rtl/>
              <w:lang w:eastAsia="ar"/>
            </w:rPr>
            <w:t>هل قمت بإدارة فريق للنادي أو قيادة مشروع لجهة خيرية مفضلة أو تحرير صحيفة المدرسة؟ وضّح تجارب خبرتك التي تشرح قدراتك في مهارات القيادة.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altName w:val="メイリオ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68D"/>
    <w:rsid w:val="00CD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969F4EA9548BA4FA4A609D7594FA364">
    <w:name w:val="2969F4EA9548BA4FA4A609D7594FA364"/>
    <w:pPr>
      <w:bidi/>
    </w:pPr>
  </w:style>
  <w:style w:type="paragraph" w:customStyle="1" w:styleId="0CB6B516A05E964E9A4A5848BC68FBD6">
    <w:name w:val="0CB6B516A05E964E9A4A5848BC68FBD6"/>
    <w:pPr>
      <w:bidi/>
    </w:pPr>
  </w:style>
  <w:style w:type="paragraph" w:customStyle="1" w:styleId="8C403C4C87269245B4AF2675C6C4531D">
    <w:name w:val="8C403C4C87269245B4AF2675C6C4531D"/>
    <w:pPr>
      <w:bidi/>
    </w:pPr>
  </w:style>
  <w:style w:type="paragraph" w:customStyle="1" w:styleId="F2EEABFF4F94F742BA35A13162BE49EB">
    <w:name w:val="F2EEABFF4F94F742BA35A13162BE49EB"/>
    <w:pPr>
      <w:bidi/>
    </w:pPr>
  </w:style>
  <w:style w:type="paragraph" w:customStyle="1" w:styleId="4284DDE9FF5AB74FB516601B8A124E08">
    <w:name w:val="4284DDE9FF5AB74FB516601B8A124E08"/>
    <w:pPr>
      <w:bidi/>
    </w:pPr>
  </w:style>
  <w:style w:type="paragraph" w:customStyle="1" w:styleId="44F436C68F661A47B865BC8625624211">
    <w:name w:val="44F436C68F661A47B865BC8625624211"/>
    <w:pPr>
      <w:bidi/>
    </w:pPr>
  </w:style>
  <w:style w:type="paragraph" w:customStyle="1" w:styleId="6EC422F267EBC84C8F43427166CE3E5A">
    <w:name w:val="6EC422F267EBC84C8F43427166CE3E5A"/>
    <w:pPr>
      <w:bidi/>
    </w:pPr>
  </w:style>
  <w:style w:type="paragraph" w:customStyle="1" w:styleId="5C5901B2602B5C48B1AE97EFC211C4E2">
    <w:name w:val="5C5901B2602B5C48B1AE97EFC211C4E2"/>
    <w:pPr>
      <w:bidi/>
    </w:pPr>
  </w:style>
  <w:style w:type="paragraph" w:customStyle="1" w:styleId="AE104D59176EE1448AFFB082F3ED42AA">
    <w:name w:val="AE104D59176EE1448AFFB082F3ED42AA"/>
    <w:pPr>
      <w:bidi/>
    </w:pPr>
  </w:style>
  <w:style w:type="paragraph" w:customStyle="1" w:styleId="E3D9D4B0DD668444AD05B5425AFF8759">
    <w:name w:val="E3D9D4B0DD668444AD05B5425AFF8759"/>
    <w:pPr>
      <w:bidi/>
    </w:pPr>
  </w:style>
  <w:style w:type="paragraph" w:customStyle="1" w:styleId="88B39CC3F1D51C4CAFD4F380E40A0027">
    <w:name w:val="88B39CC3F1D51C4CAFD4F380E40A0027"/>
    <w:pPr>
      <w:bidi/>
    </w:pPr>
  </w:style>
  <w:style w:type="paragraph" w:customStyle="1" w:styleId="AD83607B35678849AA928218CD65D212">
    <w:name w:val="AD83607B35678849AA928218CD65D212"/>
    <w:pPr>
      <w:bidi/>
    </w:pPr>
  </w:style>
  <w:style w:type="paragraph" w:customStyle="1" w:styleId="6DC115428234D9489EDEE1C4B7BD8157">
    <w:name w:val="6DC115428234D9489EDEE1C4B7BD8157"/>
    <w:pPr>
      <w:bidi/>
    </w:pPr>
  </w:style>
  <w:style w:type="paragraph" w:customStyle="1" w:styleId="399294E4A170DE4A8E91A4294FC7D1D6">
    <w:name w:val="399294E4A170DE4A8E91A4294FC7D1D6"/>
    <w:pPr>
      <w:bidi/>
    </w:pPr>
  </w:style>
  <w:style w:type="paragraph" w:customStyle="1" w:styleId="EB18D8539C583F488C14BED15888E63A">
    <w:name w:val="EB18D8539C583F488C14BED15888E63A"/>
    <w:pPr>
      <w:bidi/>
    </w:pPr>
  </w:style>
  <w:style w:type="paragraph" w:customStyle="1" w:styleId="667ED1A2C7BAB047B32549A188C56A7C">
    <w:name w:val="667ED1A2C7BAB047B32549A188C56A7C"/>
    <w:pPr>
      <w:bidi/>
    </w:pPr>
  </w:style>
  <w:style w:type="paragraph" w:customStyle="1" w:styleId="227D0C233FE3BD468A67ACA7A6161D38">
    <w:name w:val="227D0C233FE3BD468A67ACA7A6161D38"/>
    <w:pPr>
      <w:bidi/>
    </w:pPr>
  </w:style>
  <w:style w:type="paragraph" w:customStyle="1" w:styleId="D409E6CA90E4A643A9EB74F4496CACA1">
    <w:name w:val="D409E6CA90E4A643A9EB74F4496CACA1"/>
    <w:pPr>
      <w:bidi/>
    </w:pPr>
  </w:style>
  <w:style w:type="paragraph" w:customStyle="1" w:styleId="B2AAC7265D575B4EACF9AB68B0622CAD">
    <w:name w:val="B2AAC7265D575B4EACF9AB68B0622CAD"/>
    <w:pPr>
      <w:bidi/>
    </w:pPr>
  </w:style>
  <w:style w:type="paragraph" w:customStyle="1" w:styleId="52B85FF6CBBD834394EDEE23952F9E6A">
    <w:name w:val="52B85FF6CBBD834394EDEE23952F9E6A"/>
    <w:pPr>
      <w:bidi/>
    </w:pPr>
  </w:style>
  <w:style w:type="paragraph" w:customStyle="1" w:styleId="2F9BF503AC89AE4492F303E5FBF1B45B">
    <w:name w:val="2F9BF503AC89AE4492F303E5FBF1B45B"/>
    <w:pPr>
      <w:bidi/>
    </w:pPr>
  </w:style>
  <w:style w:type="paragraph" w:customStyle="1" w:styleId="59CF33A006466A43B413633F8D2956AE">
    <w:name w:val="59CF33A006466A43B413633F8D2956AE"/>
    <w:pPr>
      <w:bidi/>
    </w:pPr>
  </w:style>
  <w:style w:type="paragraph" w:customStyle="1" w:styleId="89EBDEC16F89994F8B6C2EFBAFB3D73F">
    <w:name w:val="89EBDEC16F89994F8B6C2EFBAFB3D73F"/>
    <w:pPr>
      <w:bidi/>
    </w:pPr>
  </w:style>
  <w:style w:type="paragraph" w:customStyle="1" w:styleId="28ED165A3771E941A5FA142B3A374F2A">
    <w:name w:val="28ED165A3771E941A5FA142B3A374F2A"/>
    <w:pPr>
      <w:bidi/>
    </w:pPr>
  </w:style>
  <w:style w:type="paragraph" w:customStyle="1" w:styleId="746EECB390680B4396EE4AC1B3DE22C0">
    <w:name w:val="746EECB390680B4396EE4AC1B3DE22C0"/>
    <w:pPr>
      <w:bidi/>
    </w:pPr>
  </w:style>
  <w:style w:type="paragraph" w:customStyle="1" w:styleId="BFFA35C8FFEBD94B915BF9E281C59D99">
    <w:name w:val="BFFA35C8FFEBD94B915BF9E281C59D99"/>
    <w:pPr>
      <w:bidi/>
    </w:pPr>
  </w:style>
  <w:style w:type="paragraph" w:customStyle="1" w:styleId="F034E0DAE66D98498FC7B4D0F8ABB1C4">
    <w:name w:val="F034E0DAE66D98498FC7B4D0F8ABB1C4"/>
    <w:pPr>
      <w:bidi/>
    </w:pPr>
  </w:style>
  <w:style w:type="paragraph" w:customStyle="1" w:styleId="FB52DD691A9427499A4FCB47A16AE3AD">
    <w:name w:val="FB52DD691A9427499A4FCB47A16AE3AD"/>
    <w:pPr>
      <w:bidi/>
    </w:pPr>
  </w:style>
  <w:style w:type="paragraph" w:customStyle="1" w:styleId="8793D3884816C640AF0649757E194201">
    <w:name w:val="8793D3884816C640AF0649757E194201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7">
      <a:dk1>
        <a:sysClr val="windowText" lastClr="000000"/>
      </a:dk1>
      <a:lt1>
        <a:sysClr val="window" lastClr="FFFFFF"/>
      </a:lt1>
      <a:dk2>
        <a:srgbClr val="636A6B"/>
      </a:dk2>
      <a:lt2>
        <a:srgbClr val="E7E6E6"/>
      </a:lt2>
      <a:accent1>
        <a:srgbClr val="FFD556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13833-70F3-4D7C-8CF6-8DFD7245F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سيرة ذاتية سلسة شديدة الوضوح، مصممة بواسطة MOO.dotx</Template>
  <TotalTime>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موقع وظفني الآن</dc:creator>
  <cp:keywords/>
  <dc:description/>
  <cp:lastModifiedBy>Microsoft Office User</cp:lastModifiedBy>
  <cp:revision>1</cp:revision>
  <cp:lastPrinted>2016-06-29T01:32:00Z</cp:lastPrinted>
  <dcterms:created xsi:type="dcterms:W3CDTF">2023-07-05T11:28:00Z</dcterms:created>
  <dcterms:modified xsi:type="dcterms:W3CDTF">2023-07-05T11:29:00Z</dcterms:modified>
</cp:coreProperties>
</file>